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45" w:rsidRPr="005F326D" w:rsidRDefault="00394545" w:rsidP="00563410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right w:val="single" w:sz="4" w:space="0" w:color="auto"/>
        </w:pBdr>
        <w:ind w:left="142" w:right="6662"/>
        <w:rPr>
          <w:b/>
          <w:sz w:val="22"/>
        </w:rPr>
      </w:pPr>
      <w:r w:rsidRPr="005F326D">
        <w:rPr>
          <w:b/>
          <w:sz w:val="22"/>
        </w:rPr>
        <w:t>Formulaire ENV EA11</w:t>
      </w:r>
    </w:p>
    <w:p w:rsidR="00394545" w:rsidRPr="005F326D" w:rsidRDefault="00394545" w:rsidP="00394545">
      <w:pPr>
        <w:pStyle w:val="TITRE1"/>
        <w:numPr>
          <w:ilvl w:val="0"/>
          <w:numId w:val="0"/>
        </w:numPr>
        <w:pBdr>
          <w:bottom w:val="none" w:sz="0" w:space="0" w:color="auto"/>
        </w:pBdr>
        <w:rPr>
          <w:smallCaps/>
          <w:sz w:val="24"/>
          <w:u w:val="single"/>
        </w:rPr>
      </w:pPr>
    </w:p>
    <w:p w:rsidR="00394545" w:rsidRPr="005F326D" w:rsidRDefault="00394545" w:rsidP="00CB27D3">
      <w:pPr>
        <w:pStyle w:val="TITRE1"/>
        <w:numPr>
          <w:ilvl w:val="0"/>
          <w:numId w:val="0"/>
        </w:numPr>
        <w:pBdr>
          <w:bottom w:val="none" w:sz="0" w:space="0" w:color="auto"/>
        </w:pBdr>
        <w:rPr>
          <w:b/>
          <w:sz w:val="32"/>
        </w:rPr>
      </w:pPr>
      <w:r w:rsidRPr="005F326D">
        <w:rPr>
          <w:b/>
          <w:sz w:val="32"/>
        </w:rPr>
        <w:t>Sondages géothermiques</w:t>
      </w:r>
      <w:r>
        <w:rPr>
          <w:b/>
          <w:sz w:val="32"/>
        </w:rPr>
        <w:tab/>
      </w:r>
      <w:r w:rsidR="00CB27D3">
        <w:rPr>
          <w:b/>
          <w:sz w:val="32"/>
        </w:rPr>
        <w:tab/>
      </w:r>
      <w:r w:rsidR="00CB27D3">
        <w:rPr>
          <w:b/>
          <w:sz w:val="32"/>
        </w:rPr>
        <w:tab/>
      </w:r>
      <w:r w:rsidR="00CB27D3">
        <w:rPr>
          <w:b/>
          <w:sz w:val="32"/>
        </w:rPr>
        <w:tab/>
      </w:r>
      <w:r w:rsidRPr="00394545">
        <w:rPr>
          <w:b/>
          <w:sz w:val="16"/>
          <w:szCs w:val="16"/>
          <w:highlight w:val="yellow"/>
        </w:rPr>
        <w:t>Insérer le logo du bureau</w:t>
      </w:r>
    </w:p>
    <w:p w:rsidR="00394545" w:rsidRDefault="00394545" w:rsidP="00394545">
      <w:pPr>
        <w:pStyle w:val="TITRE1"/>
        <w:numPr>
          <w:ilvl w:val="0"/>
          <w:numId w:val="0"/>
        </w:numPr>
        <w:pBdr>
          <w:bottom w:val="none" w:sz="0" w:space="0" w:color="auto"/>
        </w:pBdr>
        <w:spacing w:after="240"/>
        <w:rPr>
          <w:b/>
          <w:sz w:val="32"/>
        </w:rPr>
      </w:pPr>
      <w:r w:rsidRPr="005F326D">
        <w:rPr>
          <w:b/>
          <w:sz w:val="32"/>
        </w:rPr>
        <w:t>Rapport du géologue</w:t>
      </w:r>
    </w:p>
    <w:p w:rsidR="00394545" w:rsidRPr="00394545" w:rsidRDefault="00394545" w:rsidP="00394545">
      <w:pPr>
        <w:pStyle w:val="TITRE1"/>
        <w:numPr>
          <w:ilvl w:val="0"/>
          <w:numId w:val="2"/>
        </w:numPr>
        <w:pBdr>
          <w:bottom w:val="none" w:sz="0" w:space="0" w:color="auto"/>
        </w:pBdr>
        <w:spacing w:after="240"/>
        <w:rPr>
          <w:b/>
          <w:szCs w:val="28"/>
        </w:rPr>
      </w:pPr>
      <w:r w:rsidRPr="00394545">
        <w:rPr>
          <w:b/>
          <w:szCs w:val="28"/>
        </w:rPr>
        <w:t>Généralités</w:t>
      </w:r>
    </w:p>
    <w:tbl>
      <w:tblPr>
        <w:tblStyle w:val="Grilledutableau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5B00B6" w:rsidRPr="00394545" w:rsidTr="00DE4D2A">
        <w:tc>
          <w:tcPr>
            <w:tcW w:w="4673" w:type="dxa"/>
          </w:tcPr>
          <w:p w:rsidR="005B00B6" w:rsidRDefault="005B00B6" w:rsidP="00394545">
            <w:pPr>
              <w:pStyle w:val="Expditeur"/>
              <w:spacing w:before="60" w:after="60"/>
              <w:rPr>
                <w:b/>
                <w:sz w:val="20"/>
                <w:szCs w:val="20"/>
              </w:rPr>
            </w:pPr>
            <w:r w:rsidRPr="00394545">
              <w:rPr>
                <w:b/>
                <w:sz w:val="20"/>
                <w:szCs w:val="20"/>
              </w:rPr>
              <w:t>Commune</w:t>
            </w:r>
            <w:r w:rsidR="005D5D04">
              <w:rPr>
                <w:b/>
                <w:sz w:val="20"/>
                <w:szCs w:val="20"/>
              </w:rPr>
              <w:t xml:space="preserve"> </w:t>
            </w:r>
            <w:r w:rsidRPr="005B00B6">
              <w:rPr>
                <w:b/>
                <w:sz w:val="20"/>
                <w:szCs w:val="20"/>
              </w:rPr>
              <w:t xml:space="preserve">:        </w:t>
            </w:r>
          </w:p>
          <w:p w:rsidR="005D5D04" w:rsidRDefault="005D5D04" w:rsidP="00394545">
            <w:pPr>
              <w:pStyle w:val="Expditeur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Localité : </w:t>
            </w:r>
          </w:p>
        </w:tc>
        <w:tc>
          <w:tcPr>
            <w:tcW w:w="4955" w:type="dxa"/>
          </w:tcPr>
          <w:p w:rsidR="005B00B6" w:rsidRPr="00354A2F" w:rsidRDefault="00DE4D2A" w:rsidP="00563410">
            <w:pPr>
              <w:pStyle w:val="Expditeur"/>
              <w:spacing w:before="60" w:after="60"/>
              <w:ind w:left="-102"/>
              <w:rPr>
                <w:b/>
                <w:sz w:val="20"/>
                <w:szCs w:val="20"/>
              </w:rPr>
            </w:pPr>
            <w:r w:rsidRPr="00354A2F">
              <w:rPr>
                <w:b/>
                <w:sz w:val="20"/>
                <w:szCs w:val="20"/>
              </w:rPr>
              <w:t>Nom</w:t>
            </w:r>
            <w:r>
              <w:rPr>
                <w:b/>
                <w:sz w:val="20"/>
                <w:szCs w:val="20"/>
              </w:rPr>
              <w:t>(s)</w:t>
            </w:r>
            <w:r w:rsidRPr="00354A2F">
              <w:rPr>
                <w:b/>
                <w:sz w:val="20"/>
                <w:szCs w:val="20"/>
              </w:rPr>
              <w:t xml:space="preserve"> et prénom</w:t>
            </w:r>
            <w:r>
              <w:rPr>
                <w:b/>
                <w:sz w:val="20"/>
                <w:szCs w:val="20"/>
              </w:rPr>
              <w:t>(s)</w:t>
            </w:r>
            <w:r w:rsidRPr="00354A2F">
              <w:rPr>
                <w:b/>
                <w:sz w:val="20"/>
                <w:szCs w:val="20"/>
              </w:rPr>
              <w:t xml:space="preserve"> du (des) requérant(s)</w:t>
            </w:r>
            <w:r w:rsidRPr="00354A2F">
              <w:rPr>
                <w:sz w:val="20"/>
                <w:szCs w:val="20"/>
              </w:rPr>
              <w:t> </w:t>
            </w:r>
            <w:r w:rsidRPr="00354A2F">
              <w:rPr>
                <w:b/>
                <w:sz w:val="20"/>
                <w:szCs w:val="20"/>
              </w:rPr>
              <w:t>:</w:t>
            </w:r>
            <w:r w:rsidR="005D5D04">
              <w:rPr>
                <w:sz w:val="20"/>
                <w:szCs w:val="20"/>
              </w:rPr>
              <w:t xml:space="preserve"> </w:t>
            </w:r>
          </w:p>
        </w:tc>
      </w:tr>
      <w:tr w:rsidR="00394545" w:rsidRPr="00394545" w:rsidTr="00DE4D2A">
        <w:tc>
          <w:tcPr>
            <w:tcW w:w="4673" w:type="dxa"/>
          </w:tcPr>
          <w:p w:rsidR="005B00B6" w:rsidRPr="00DE4D2A" w:rsidRDefault="00C250C8" w:rsidP="00394545">
            <w:pPr>
              <w:pStyle w:val="Expditeur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Parcelle</w:t>
            </w:r>
            <w:r w:rsidR="00B3271E" w:rsidRPr="00354A2F">
              <w:rPr>
                <w:b/>
                <w:sz w:val="20"/>
                <w:szCs w:val="20"/>
              </w:rPr>
              <w:t>(s) n°: </w:t>
            </w:r>
          </w:p>
        </w:tc>
        <w:tc>
          <w:tcPr>
            <w:tcW w:w="4955" w:type="dxa"/>
          </w:tcPr>
          <w:p w:rsidR="00394545" w:rsidRPr="00394545" w:rsidRDefault="00394545" w:rsidP="00DE4D2A">
            <w:pPr>
              <w:pStyle w:val="Expditeur"/>
              <w:spacing w:before="60" w:after="60"/>
              <w:ind w:left="-102"/>
              <w:rPr>
                <w:sz w:val="20"/>
                <w:szCs w:val="20"/>
              </w:rPr>
            </w:pPr>
            <w:r w:rsidRPr="00354A2F">
              <w:rPr>
                <w:b/>
                <w:sz w:val="20"/>
                <w:szCs w:val="20"/>
              </w:rPr>
              <w:t xml:space="preserve">Coordonnées du ou des forage(s) </w:t>
            </w:r>
            <w:r>
              <w:rPr>
                <w:b/>
                <w:sz w:val="20"/>
                <w:szCs w:val="20"/>
              </w:rPr>
              <w:br/>
            </w:r>
            <w:r w:rsidR="00412F45">
              <w:rPr>
                <w:sz w:val="16"/>
                <w:szCs w:val="16"/>
              </w:rPr>
              <w:t>(mesurées</w:t>
            </w:r>
            <w:r w:rsidRPr="00394545">
              <w:rPr>
                <w:sz w:val="16"/>
                <w:szCs w:val="16"/>
              </w:rPr>
              <w:t xml:space="preserve"> in situ ou sur plan) </w:t>
            </w:r>
            <w:r w:rsidRPr="00354A2F">
              <w:rPr>
                <w:b/>
                <w:sz w:val="20"/>
                <w:szCs w:val="20"/>
              </w:rPr>
              <w:t>:</w:t>
            </w:r>
            <w:r w:rsidR="00412F45">
              <w:rPr>
                <w:b/>
                <w:sz w:val="20"/>
                <w:szCs w:val="20"/>
              </w:rPr>
              <w:t xml:space="preserve"> X</w:t>
            </w:r>
            <w:r>
              <w:rPr>
                <w:b/>
                <w:sz w:val="20"/>
                <w:szCs w:val="20"/>
              </w:rPr>
              <w:t> :</w:t>
            </w:r>
            <w:r w:rsidRPr="00412F45">
              <w:rPr>
                <w:sz w:val="20"/>
                <w:szCs w:val="20"/>
              </w:rPr>
              <w:t xml:space="preserve">     </w:t>
            </w:r>
            <w:r w:rsidR="00412F45" w:rsidRPr="00412F45">
              <w:rPr>
                <w:sz w:val="20"/>
                <w:szCs w:val="20"/>
              </w:rPr>
              <w:t xml:space="preserve">   </w:t>
            </w:r>
            <w:r w:rsidRPr="00412F45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Y </w:t>
            </w:r>
            <w:r w:rsidRPr="00563410">
              <w:rPr>
                <w:b/>
                <w:sz w:val="20"/>
                <w:szCs w:val="20"/>
              </w:rPr>
              <w:t>:</w:t>
            </w:r>
            <w:r w:rsidRPr="00904701">
              <w:rPr>
                <w:sz w:val="20"/>
                <w:szCs w:val="20"/>
              </w:rPr>
              <w:t xml:space="preserve">       </w:t>
            </w:r>
            <w:r w:rsidR="00563410" w:rsidRPr="00563410">
              <w:rPr>
                <w:b/>
                <w:sz w:val="20"/>
                <w:szCs w:val="20"/>
              </w:rPr>
              <w:t>Z :</w:t>
            </w:r>
            <w:r w:rsidR="00563410">
              <w:rPr>
                <w:sz w:val="20"/>
                <w:szCs w:val="20"/>
              </w:rPr>
              <w:t xml:space="preserve"> </w:t>
            </w:r>
          </w:p>
        </w:tc>
      </w:tr>
      <w:tr w:rsidR="00B3271E" w:rsidRPr="00394545" w:rsidTr="00DE4D2A">
        <w:tc>
          <w:tcPr>
            <w:tcW w:w="9628" w:type="dxa"/>
            <w:gridSpan w:val="2"/>
          </w:tcPr>
          <w:p w:rsidR="00B3271E" w:rsidRPr="00B3271E" w:rsidRDefault="00B3271E" w:rsidP="00394545">
            <w:pPr>
              <w:pStyle w:val="Expditeur"/>
              <w:spacing w:before="60" w:after="60"/>
              <w:rPr>
                <w:sz w:val="20"/>
                <w:szCs w:val="20"/>
              </w:rPr>
            </w:pPr>
            <w:r w:rsidRPr="00354A2F">
              <w:rPr>
                <w:b/>
                <w:sz w:val="20"/>
                <w:szCs w:val="20"/>
              </w:rPr>
              <w:t>Adresse de l’objet</w:t>
            </w:r>
            <w:r>
              <w:rPr>
                <w:b/>
                <w:sz w:val="20"/>
                <w:szCs w:val="20"/>
              </w:rPr>
              <w:t> :</w:t>
            </w:r>
            <w:r w:rsidR="00597613" w:rsidRPr="00597613">
              <w:rPr>
                <w:sz w:val="20"/>
                <w:szCs w:val="20"/>
              </w:rPr>
              <w:t xml:space="preserve">     </w:t>
            </w:r>
          </w:p>
        </w:tc>
      </w:tr>
      <w:tr w:rsidR="00B3271E" w:rsidRPr="00394545" w:rsidTr="00DE4D2A">
        <w:tc>
          <w:tcPr>
            <w:tcW w:w="4673" w:type="dxa"/>
          </w:tcPr>
          <w:p w:rsidR="00B3271E" w:rsidRPr="00B3271E" w:rsidRDefault="00B3271E" w:rsidP="00394545">
            <w:pPr>
              <w:pStyle w:val="Expditeur"/>
              <w:spacing w:before="60" w:after="60"/>
              <w:rPr>
                <w:b/>
                <w:sz w:val="20"/>
                <w:szCs w:val="20"/>
              </w:rPr>
            </w:pPr>
            <w:r w:rsidRPr="00394545">
              <w:rPr>
                <w:b/>
                <w:sz w:val="20"/>
                <w:szCs w:val="20"/>
              </w:rPr>
              <w:t>N° d’autorisation ENV</w:t>
            </w:r>
            <w:r>
              <w:rPr>
                <w:sz w:val="20"/>
                <w:szCs w:val="20"/>
              </w:rPr>
              <w:t> :</w:t>
            </w:r>
            <w:r w:rsidR="00597613" w:rsidRPr="00597613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955" w:type="dxa"/>
          </w:tcPr>
          <w:p w:rsidR="00B3271E" w:rsidRPr="00354A2F" w:rsidRDefault="00B3271E" w:rsidP="00394545">
            <w:pPr>
              <w:pStyle w:val="Expditeur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l’autorisation :</w:t>
            </w:r>
            <w:r w:rsidR="00597613" w:rsidRPr="00597613"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4545" w:rsidRPr="00394545" w:rsidTr="00DE4D2A">
        <w:tc>
          <w:tcPr>
            <w:tcW w:w="9628" w:type="dxa"/>
            <w:gridSpan w:val="2"/>
          </w:tcPr>
          <w:p w:rsidR="00394545" w:rsidRPr="00394545" w:rsidRDefault="00597613" w:rsidP="00394545">
            <w:pPr>
              <w:pStyle w:val="Expditeur"/>
              <w:spacing w:before="60" w:after="60"/>
              <w:rPr>
                <w:b/>
                <w:sz w:val="20"/>
                <w:szCs w:val="20"/>
              </w:rPr>
            </w:pPr>
            <w:r w:rsidRPr="00394545">
              <w:rPr>
                <w:b/>
                <w:sz w:val="20"/>
                <w:szCs w:val="20"/>
              </w:rPr>
              <w:t>Date de réalisation du (des) forage(s) :</w:t>
            </w:r>
            <w:r w:rsidRPr="00597613">
              <w:rPr>
                <w:sz w:val="20"/>
                <w:szCs w:val="20"/>
              </w:rPr>
              <w:t xml:space="preserve">     </w:t>
            </w:r>
            <w:r w:rsidR="00904701">
              <w:rPr>
                <w:sz w:val="20"/>
                <w:szCs w:val="20"/>
              </w:rPr>
              <w:t xml:space="preserve"> </w:t>
            </w:r>
          </w:p>
        </w:tc>
      </w:tr>
      <w:tr w:rsidR="00394545" w:rsidRPr="00394545" w:rsidTr="00DE4D2A">
        <w:tc>
          <w:tcPr>
            <w:tcW w:w="9628" w:type="dxa"/>
            <w:gridSpan w:val="2"/>
          </w:tcPr>
          <w:p w:rsidR="00394545" w:rsidRPr="00B3271E" w:rsidRDefault="00394545" w:rsidP="00394545">
            <w:pPr>
              <w:pStyle w:val="Expditeur"/>
              <w:spacing w:before="60" w:after="60"/>
              <w:rPr>
                <w:sz w:val="20"/>
                <w:szCs w:val="20"/>
              </w:rPr>
            </w:pPr>
            <w:r w:rsidRPr="00394545">
              <w:rPr>
                <w:b/>
                <w:sz w:val="20"/>
                <w:szCs w:val="20"/>
              </w:rPr>
              <w:t>Auteur du projet et/ou direction des travaux</w:t>
            </w:r>
            <w:r>
              <w:rPr>
                <w:sz w:val="20"/>
                <w:szCs w:val="20"/>
              </w:rPr>
              <w:t> :</w:t>
            </w:r>
            <w:r w:rsidR="00597613" w:rsidRPr="00597613">
              <w:rPr>
                <w:sz w:val="20"/>
                <w:szCs w:val="20"/>
              </w:rPr>
              <w:t xml:space="preserve">     </w:t>
            </w:r>
          </w:p>
        </w:tc>
      </w:tr>
      <w:tr w:rsidR="00394545" w:rsidRPr="00394545" w:rsidTr="00DE4D2A">
        <w:tc>
          <w:tcPr>
            <w:tcW w:w="9628" w:type="dxa"/>
            <w:gridSpan w:val="2"/>
          </w:tcPr>
          <w:p w:rsidR="00394545" w:rsidRPr="00394545" w:rsidRDefault="00394545" w:rsidP="00394545">
            <w:pPr>
              <w:pStyle w:val="Expditeur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du géologue :</w:t>
            </w:r>
            <w:r w:rsidRPr="00597613">
              <w:rPr>
                <w:sz w:val="20"/>
                <w:szCs w:val="20"/>
              </w:rPr>
              <w:t xml:space="preserve"> </w:t>
            </w:r>
            <w:r w:rsidR="00597613" w:rsidRPr="00597613">
              <w:rPr>
                <w:sz w:val="20"/>
                <w:szCs w:val="20"/>
              </w:rPr>
              <w:t xml:space="preserve">    </w:t>
            </w:r>
          </w:p>
        </w:tc>
      </w:tr>
      <w:tr w:rsidR="005B00B6" w:rsidRPr="00904701" w:rsidTr="00DE4D2A">
        <w:tc>
          <w:tcPr>
            <w:tcW w:w="9628" w:type="dxa"/>
            <w:gridSpan w:val="2"/>
          </w:tcPr>
          <w:p w:rsidR="005B00B6" w:rsidRDefault="005B00B6" w:rsidP="00904701">
            <w:pPr>
              <w:pStyle w:val="Expditeur"/>
              <w:tabs>
                <w:tab w:val="left" w:pos="471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Entreprise de forage :</w:t>
            </w:r>
            <w:r w:rsidRPr="00904701">
              <w:rPr>
                <w:sz w:val="20"/>
                <w:szCs w:val="20"/>
              </w:rPr>
              <w:t xml:space="preserve">        </w:t>
            </w:r>
          </w:p>
        </w:tc>
      </w:tr>
      <w:tr w:rsidR="00394545" w:rsidRPr="00904701" w:rsidTr="00DE4D2A">
        <w:tc>
          <w:tcPr>
            <w:tcW w:w="9628" w:type="dxa"/>
            <w:gridSpan w:val="2"/>
          </w:tcPr>
          <w:p w:rsidR="00904701" w:rsidRPr="00394545" w:rsidRDefault="00904701" w:rsidP="005B00B6">
            <w:pPr>
              <w:pStyle w:val="Expditeur"/>
              <w:tabs>
                <w:tab w:val="left" w:pos="4712"/>
              </w:tabs>
              <w:spacing w:after="60"/>
              <w:rPr>
                <w:b/>
                <w:sz w:val="20"/>
                <w:szCs w:val="20"/>
              </w:rPr>
            </w:pPr>
            <w:r w:rsidRPr="00904701">
              <w:rPr>
                <w:b/>
                <w:sz w:val="20"/>
                <w:szCs w:val="20"/>
              </w:rPr>
              <w:t>Nom du foreur :</w:t>
            </w:r>
            <w:r w:rsidRPr="00904701">
              <w:rPr>
                <w:sz w:val="20"/>
                <w:szCs w:val="20"/>
              </w:rPr>
              <w:t xml:space="preserve">   </w:t>
            </w:r>
          </w:p>
        </w:tc>
      </w:tr>
      <w:tr w:rsidR="00394545" w:rsidRPr="00394545" w:rsidTr="00DE4D2A">
        <w:tc>
          <w:tcPr>
            <w:tcW w:w="9628" w:type="dxa"/>
            <w:gridSpan w:val="2"/>
          </w:tcPr>
          <w:p w:rsidR="00394545" w:rsidRPr="00394545" w:rsidRDefault="00BD52D2" w:rsidP="00394545">
            <w:pPr>
              <w:pStyle w:val="Expditeur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 de l’installateur/sanitaire/chauffagiste </w:t>
            </w:r>
            <w:r w:rsidR="00394545">
              <w:rPr>
                <w:b/>
                <w:sz w:val="20"/>
                <w:szCs w:val="20"/>
              </w:rPr>
              <w:t>:</w:t>
            </w:r>
            <w:r w:rsidR="00394545" w:rsidRPr="00597613">
              <w:rPr>
                <w:sz w:val="20"/>
                <w:szCs w:val="20"/>
              </w:rPr>
              <w:t xml:space="preserve"> </w:t>
            </w:r>
            <w:r w:rsidR="00597613">
              <w:rPr>
                <w:sz w:val="20"/>
                <w:szCs w:val="20"/>
              </w:rPr>
              <w:t xml:space="preserve">   </w:t>
            </w:r>
          </w:p>
        </w:tc>
      </w:tr>
    </w:tbl>
    <w:p w:rsidR="00597613" w:rsidRPr="00394545" w:rsidRDefault="00597613" w:rsidP="00597613">
      <w:pPr>
        <w:pStyle w:val="TITRE1"/>
        <w:numPr>
          <w:ilvl w:val="0"/>
          <w:numId w:val="2"/>
        </w:numPr>
        <w:pBdr>
          <w:bottom w:val="none" w:sz="0" w:space="0" w:color="auto"/>
        </w:pBdr>
        <w:spacing w:before="240" w:after="240"/>
        <w:rPr>
          <w:b/>
          <w:szCs w:val="28"/>
        </w:rPr>
      </w:pPr>
      <w:r>
        <w:rPr>
          <w:b/>
          <w:szCs w:val="28"/>
        </w:rPr>
        <w:t>Contexte géologique</w:t>
      </w:r>
    </w:p>
    <w:tbl>
      <w:tblPr>
        <w:tblStyle w:val="Grilledutableau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7613" w:rsidRPr="00394545" w:rsidTr="00CB27D3">
        <w:tc>
          <w:tcPr>
            <w:tcW w:w="9628" w:type="dxa"/>
          </w:tcPr>
          <w:p w:rsidR="00597613" w:rsidRPr="00B3271E" w:rsidRDefault="00563410" w:rsidP="00D13903">
            <w:pPr>
              <w:pStyle w:val="Expditeur"/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Géologie</w:t>
            </w:r>
            <w:r w:rsidR="00597613">
              <w:rPr>
                <w:b/>
                <w:sz w:val="20"/>
                <w:szCs w:val="20"/>
              </w:rPr>
              <w:t xml:space="preserve"> locale</w:t>
            </w:r>
            <w:r w:rsidR="00412F45">
              <w:rPr>
                <w:b/>
                <w:sz w:val="20"/>
                <w:szCs w:val="20"/>
              </w:rPr>
              <w:t xml:space="preserve"> </w:t>
            </w:r>
            <w:r w:rsidR="00597613">
              <w:rPr>
                <w:b/>
                <w:sz w:val="20"/>
                <w:szCs w:val="20"/>
              </w:rPr>
              <w:t>:</w:t>
            </w:r>
            <w:r w:rsidR="00597613" w:rsidRPr="00597613">
              <w:rPr>
                <w:sz w:val="20"/>
                <w:szCs w:val="20"/>
              </w:rPr>
              <w:t xml:space="preserve">     </w:t>
            </w:r>
          </w:p>
        </w:tc>
      </w:tr>
      <w:tr w:rsidR="00597613" w:rsidRPr="00394545" w:rsidTr="00CB27D3">
        <w:tc>
          <w:tcPr>
            <w:tcW w:w="9628" w:type="dxa"/>
          </w:tcPr>
          <w:p w:rsidR="00597613" w:rsidRPr="00394545" w:rsidRDefault="00563410" w:rsidP="00563410">
            <w:pPr>
              <w:pStyle w:val="Expditeur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597613">
              <w:rPr>
                <w:b/>
                <w:sz w:val="20"/>
                <w:szCs w:val="20"/>
              </w:rPr>
              <w:t>ydrogéologi</w:t>
            </w:r>
            <w:r>
              <w:rPr>
                <w:b/>
                <w:sz w:val="20"/>
                <w:szCs w:val="20"/>
              </w:rPr>
              <w:t>e</w:t>
            </w:r>
            <w:r w:rsidR="00597613">
              <w:rPr>
                <w:b/>
                <w:sz w:val="20"/>
                <w:szCs w:val="20"/>
              </w:rPr>
              <w:t xml:space="preserve"> </w:t>
            </w:r>
            <w:r w:rsidR="00597613" w:rsidRPr="00394545">
              <w:rPr>
                <w:b/>
                <w:sz w:val="20"/>
                <w:szCs w:val="20"/>
              </w:rPr>
              <w:t>:</w:t>
            </w:r>
            <w:r w:rsidR="00597613" w:rsidRPr="00597613">
              <w:rPr>
                <w:sz w:val="20"/>
                <w:szCs w:val="20"/>
              </w:rPr>
              <w:t xml:space="preserve">     </w:t>
            </w:r>
          </w:p>
        </w:tc>
      </w:tr>
      <w:tr w:rsidR="00597613" w:rsidRPr="00394545" w:rsidTr="00CB27D3">
        <w:tc>
          <w:tcPr>
            <w:tcW w:w="9628" w:type="dxa"/>
          </w:tcPr>
          <w:p w:rsidR="00597613" w:rsidRPr="00394545" w:rsidRDefault="00563410" w:rsidP="00D13903">
            <w:pPr>
              <w:pStyle w:val="Expditeur"/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Protection</w:t>
            </w:r>
            <w:r w:rsidR="00597613">
              <w:rPr>
                <w:b/>
                <w:sz w:val="20"/>
                <w:szCs w:val="20"/>
              </w:rPr>
              <w:t xml:space="preserve"> des eaux </w:t>
            </w:r>
            <w:r w:rsidR="00597613" w:rsidRPr="00354A2F">
              <w:rPr>
                <w:b/>
                <w:sz w:val="20"/>
                <w:szCs w:val="20"/>
              </w:rPr>
              <w:t>:</w:t>
            </w:r>
            <w:r w:rsidR="00597613" w:rsidRPr="00597613">
              <w:rPr>
                <w:sz w:val="20"/>
                <w:szCs w:val="20"/>
              </w:rPr>
              <w:t xml:space="preserve">     </w:t>
            </w:r>
          </w:p>
        </w:tc>
      </w:tr>
    </w:tbl>
    <w:p w:rsidR="00597613" w:rsidRPr="00394545" w:rsidRDefault="00597613" w:rsidP="00597613">
      <w:pPr>
        <w:pStyle w:val="TITRE1"/>
        <w:numPr>
          <w:ilvl w:val="0"/>
          <w:numId w:val="2"/>
        </w:numPr>
        <w:pBdr>
          <w:bottom w:val="none" w:sz="0" w:space="0" w:color="auto"/>
        </w:pBdr>
        <w:spacing w:before="240" w:after="240"/>
        <w:rPr>
          <w:b/>
          <w:szCs w:val="28"/>
        </w:rPr>
      </w:pPr>
      <w:r>
        <w:rPr>
          <w:b/>
          <w:szCs w:val="28"/>
        </w:rPr>
        <w:t>Forage</w:t>
      </w: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97613" w:rsidRPr="00394545" w:rsidTr="00CB27D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97613" w:rsidRPr="00B3271E" w:rsidRDefault="00597613" w:rsidP="00597613">
            <w:pPr>
              <w:pStyle w:val="Expditeur"/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Profondeur du(es) forage(s) :</w:t>
            </w:r>
            <w:r w:rsidR="00C250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97613" w:rsidRPr="00597613" w:rsidRDefault="00597613" w:rsidP="00D13903">
            <w:pPr>
              <w:pStyle w:val="Expditeur"/>
              <w:spacing w:before="60" w:after="60"/>
              <w:rPr>
                <w:b/>
                <w:sz w:val="20"/>
                <w:szCs w:val="20"/>
              </w:rPr>
            </w:pPr>
            <w:r w:rsidRPr="00597613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 de forage</w:t>
            </w:r>
            <w:r w:rsidRPr="00597613">
              <w:rPr>
                <w:b/>
                <w:sz w:val="20"/>
                <w:szCs w:val="20"/>
              </w:rPr>
              <w:t> :</w:t>
            </w:r>
            <w:r w:rsidRPr="00597613">
              <w:rPr>
                <w:sz w:val="20"/>
                <w:szCs w:val="20"/>
              </w:rPr>
              <w:t xml:space="preserve">     </w:t>
            </w:r>
            <w:r w:rsidRPr="005976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7613" w:rsidRPr="00394545" w:rsidTr="00CB27D3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613" w:rsidRPr="00394545" w:rsidRDefault="00597613" w:rsidP="00D13903">
            <w:pPr>
              <w:pStyle w:val="Expditeur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Méthode de </w:t>
            </w:r>
            <w:proofErr w:type="spellStart"/>
            <w:r>
              <w:rPr>
                <w:b/>
                <w:sz w:val="20"/>
                <w:szCs w:val="20"/>
              </w:rPr>
              <w:t>foration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333DA9">
              <w:rPr>
                <w:sz w:val="20"/>
                <w:szCs w:val="20"/>
              </w:rPr>
              <w:t>(air lift, etc.)</w:t>
            </w:r>
            <w:r w:rsidR="00333DA9" w:rsidRPr="00333DA9">
              <w:rPr>
                <w:sz w:val="20"/>
                <w:szCs w:val="20"/>
              </w:rPr>
              <w:t xml:space="preserve"> </w:t>
            </w:r>
            <w:r w:rsidRPr="00394545">
              <w:rPr>
                <w:b/>
                <w:sz w:val="20"/>
                <w:szCs w:val="20"/>
              </w:rPr>
              <w:t>:</w:t>
            </w:r>
            <w:r w:rsidRPr="00597613">
              <w:rPr>
                <w:sz w:val="20"/>
                <w:szCs w:val="20"/>
              </w:rPr>
              <w:t xml:space="preserve">     </w:t>
            </w:r>
          </w:p>
        </w:tc>
      </w:tr>
      <w:tr w:rsidR="00EB4E2D" w:rsidRPr="00394545" w:rsidTr="00CB27D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B4E2D" w:rsidRPr="00394545" w:rsidRDefault="00BD52D2" w:rsidP="00D13903">
            <w:pPr>
              <w:pStyle w:val="Expditeur"/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Diamètre du forage</w:t>
            </w:r>
            <w:r w:rsidR="00EB4E2D">
              <w:rPr>
                <w:b/>
                <w:sz w:val="20"/>
                <w:szCs w:val="20"/>
              </w:rPr>
              <w:t xml:space="preserve"> </w:t>
            </w:r>
            <w:r w:rsidR="00EB4E2D" w:rsidRPr="00354A2F">
              <w:rPr>
                <w:b/>
                <w:sz w:val="20"/>
                <w:szCs w:val="20"/>
              </w:rPr>
              <w:t>:</w:t>
            </w:r>
            <w:r w:rsidR="00EB4E2D" w:rsidRPr="00597613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B4E2D" w:rsidRPr="00394545" w:rsidRDefault="00EB4E2D" w:rsidP="00D13903">
            <w:pPr>
              <w:pStyle w:val="Expditeur"/>
              <w:spacing w:before="60" w:after="60"/>
              <w:rPr>
                <w:sz w:val="20"/>
                <w:szCs w:val="20"/>
              </w:rPr>
            </w:pPr>
            <w:r w:rsidRPr="00EB4E2D">
              <w:rPr>
                <w:b/>
                <w:sz w:val="20"/>
                <w:szCs w:val="20"/>
              </w:rPr>
              <w:t>Equipement du forage</w:t>
            </w:r>
            <w:r w:rsidR="005D5D04">
              <w:rPr>
                <w:b/>
                <w:sz w:val="20"/>
                <w:szCs w:val="20"/>
              </w:rPr>
              <w:t xml:space="preserve"> </w:t>
            </w:r>
            <w:r w:rsidR="005D5D04" w:rsidRPr="005D5D04">
              <w:rPr>
                <w:sz w:val="20"/>
                <w:szCs w:val="20"/>
              </w:rPr>
              <w:t>(tubage, chaussette, etc</w:t>
            </w:r>
            <w:r w:rsidR="005D5D04">
              <w:rPr>
                <w:b/>
                <w:sz w:val="20"/>
                <w:szCs w:val="20"/>
              </w:rPr>
              <w:t>.</w:t>
            </w:r>
            <w:r w:rsidR="00DE4D2A" w:rsidRPr="005D5D0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 </w:t>
            </w:r>
            <w:r w:rsidRPr="00EB4E2D">
              <w:rPr>
                <w:b/>
                <w:sz w:val="20"/>
                <w:szCs w:val="20"/>
              </w:rPr>
              <w:t>:</w:t>
            </w:r>
            <w:r w:rsidRPr="00597613">
              <w:rPr>
                <w:sz w:val="20"/>
                <w:szCs w:val="20"/>
              </w:rPr>
              <w:t xml:space="preserve">    </w:t>
            </w:r>
          </w:p>
        </w:tc>
      </w:tr>
      <w:tr w:rsidR="00EB4E2D" w:rsidRPr="00394545" w:rsidTr="00CB27D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B4E2D" w:rsidRDefault="00EB4E2D" w:rsidP="00D13903">
            <w:pPr>
              <w:pStyle w:val="Expditeur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Arrivées d’eau dans le forage - Niveau :</w:t>
            </w:r>
            <w:r w:rsidRPr="0059761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B4E2D" w:rsidRDefault="00EB4E2D" w:rsidP="00D13903">
            <w:pPr>
              <w:pStyle w:val="Expditeur"/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Débit :</w:t>
            </w:r>
            <w:r w:rsidRPr="00597613">
              <w:rPr>
                <w:sz w:val="20"/>
                <w:szCs w:val="20"/>
              </w:rPr>
              <w:t xml:space="preserve">    </w:t>
            </w:r>
          </w:p>
          <w:p w:rsidR="00563410" w:rsidRDefault="00563410" w:rsidP="00D13903">
            <w:pPr>
              <w:pStyle w:val="Expditeur"/>
              <w:spacing w:before="60" w:after="60"/>
              <w:rPr>
                <w:sz w:val="20"/>
                <w:szCs w:val="20"/>
              </w:rPr>
            </w:pPr>
          </w:p>
          <w:p w:rsidR="00563410" w:rsidRPr="00EB4E2D" w:rsidRDefault="00563410" w:rsidP="00D13903">
            <w:pPr>
              <w:pStyle w:val="Expditeur"/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EB4E2D" w:rsidRPr="00394545" w:rsidTr="00CB27D3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D" w:rsidRDefault="002E55C1" w:rsidP="00D13903">
            <w:pPr>
              <w:pStyle w:val="Expditeur"/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Appréciation</w:t>
            </w:r>
            <w:r w:rsidR="00EB4E2D">
              <w:rPr>
                <w:b/>
                <w:sz w:val="20"/>
                <w:szCs w:val="20"/>
              </w:rPr>
              <w:t xml:space="preserve"> des mesures piézométriques </w:t>
            </w:r>
            <w:r w:rsidR="00EB4E2D" w:rsidRPr="00EB4E2D">
              <w:rPr>
                <w:sz w:val="20"/>
                <w:szCs w:val="20"/>
              </w:rPr>
              <w:t>(mesure in situ, information transmise par les foreurs</w:t>
            </w:r>
            <w:r w:rsidR="00412F45">
              <w:rPr>
                <w:sz w:val="20"/>
                <w:szCs w:val="20"/>
              </w:rPr>
              <w:t>, etc.</w:t>
            </w:r>
            <w:r w:rsidR="00EB4E2D" w:rsidRPr="00EB4E2D">
              <w:rPr>
                <w:sz w:val="20"/>
                <w:szCs w:val="20"/>
              </w:rPr>
              <w:t>)</w:t>
            </w:r>
            <w:r w:rsidR="00EB4E2D">
              <w:rPr>
                <w:b/>
                <w:sz w:val="20"/>
                <w:szCs w:val="20"/>
              </w:rPr>
              <w:t xml:space="preserve"> :</w:t>
            </w:r>
            <w:r w:rsidR="00EB4E2D" w:rsidRPr="00597613">
              <w:rPr>
                <w:sz w:val="20"/>
                <w:szCs w:val="20"/>
              </w:rPr>
              <w:t xml:space="preserve">    </w:t>
            </w:r>
          </w:p>
          <w:p w:rsidR="00EB4E2D" w:rsidRPr="00EB4E2D" w:rsidRDefault="00EB4E2D" w:rsidP="00D13903">
            <w:pPr>
              <w:pStyle w:val="Expditeur"/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AD3010" w:rsidRPr="00394545" w:rsidTr="00CB27D3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010" w:rsidRDefault="00494F36" w:rsidP="00D13903">
            <w:pPr>
              <w:pStyle w:val="Expditeur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Présence éventuelle</w:t>
            </w:r>
            <w:r w:rsidR="00AD3010">
              <w:rPr>
                <w:b/>
                <w:sz w:val="20"/>
                <w:szCs w:val="20"/>
              </w:rPr>
              <w:t xml:space="preserve"> de pollution dans le forage </w:t>
            </w:r>
            <w:r w:rsidR="00AD3010" w:rsidRPr="00AD3010">
              <w:rPr>
                <w:sz w:val="20"/>
                <w:szCs w:val="20"/>
              </w:rPr>
              <w:t>(si oui, donner des informations détaillées) </w:t>
            </w:r>
            <w:r w:rsidR="00AD3010">
              <w:rPr>
                <w:b/>
                <w:sz w:val="20"/>
                <w:szCs w:val="20"/>
              </w:rPr>
              <w:t>:</w:t>
            </w:r>
            <w:r w:rsidR="00AD3010" w:rsidRPr="00597613">
              <w:rPr>
                <w:sz w:val="20"/>
                <w:szCs w:val="20"/>
              </w:rPr>
              <w:t xml:space="preserve">    </w:t>
            </w:r>
            <w:r w:rsidR="00AD3010">
              <w:rPr>
                <w:b/>
                <w:sz w:val="20"/>
                <w:szCs w:val="20"/>
              </w:rPr>
              <w:t xml:space="preserve"> </w:t>
            </w:r>
          </w:p>
          <w:p w:rsidR="00AD3010" w:rsidRPr="00EB4E2D" w:rsidRDefault="00AD3010" w:rsidP="00D13903">
            <w:pPr>
              <w:pStyle w:val="Expditeur"/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AD3010" w:rsidRPr="00394545" w:rsidTr="00CB27D3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010" w:rsidRDefault="00AD3010" w:rsidP="00D13903">
            <w:pPr>
              <w:pStyle w:val="Expditeur"/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Eléments particuliers rencontrés en cours de forage </w:t>
            </w:r>
            <w:r w:rsidRPr="00EB4E2D">
              <w:rPr>
                <w:sz w:val="20"/>
                <w:szCs w:val="20"/>
              </w:rPr>
              <w:t>(f</w:t>
            </w:r>
            <w:r w:rsidR="003E1F62">
              <w:rPr>
                <w:sz w:val="20"/>
                <w:szCs w:val="20"/>
              </w:rPr>
              <w:t>r</w:t>
            </w:r>
            <w:r w:rsidRPr="00EB4E2D">
              <w:rPr>
                <w:sz w:val="20"/>
                <w:szCs w:val="20"/>
              </w:rPr>
              <w:t xml:space="preserve">acturation, vide karstique, etc.) </w:t>
            </w:r>
            <w:r>
              <w:rPr>
                <w:b/>
                <w:sz w:val="20"/>
                <w:szCs w:val="20"/>
              </w:rPr>
              <w:t>:</w:t>
            </w:r>
            <w:r w:rsidRPr="00597613">
              <w:rPr>
                <w:sz w:val="20"/>
                <w:szCs w:val="20"/>
              </w:rPr>
              <w:t xml:space="preserve">   </w:t>
            </w:r>
          </w:p>
          <w:p w:rsidR="00AD3010" w:rsidRPr="00EB4E2D" w:rsidRDefault="00AD3010" w:rsidP="00D13903">
            <w:pPr>
              <w:pStyle w:val="Expditeur"/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AD3010" w:rsidRPr="00394545" w:rsidTr="00CB27D3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010" w:rsidRDefault="00AD3010" w:rsidP="00D13903">
            <w:pPr>
              <w:pStyle w:val="Expditeur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Commentaires sur la qualité des </w:t>
            </w:r>
            <w:proofErr w:type="spellStart"/>
            <w:r>
              <w:rPr>
                <w:b/>
                <w:sz w:val="20"/>
                <w:szCs w:val="20"/>
              </w:rPr>
              <w:t>cuttings</w:t>
            </w:r>
            <w:proofErr w:type="spellEnd"/>
            <w:r>
              <w:rPr>
                <w:b/>
                <w:sz w:val="20"/>
                <w:szCs w:val="20"/>
              </w:rPr>
              <w:t xml:space="preserve"> de forage</w:t>
            </w:r>
            <w:r w:rsidR="00412F45">
              <w:rPr>
                <w:b/>
                <w:sz w:val="20"/>
                <w:szCs w:val="20"/>
              </w:rPr>
              <w:t xml:space="preserve"> </w:t>
            </w:r>
            <w:r w:rsidR="00412F45" w:rsidRPr="00412F45">
              <w:rPr>
                <w:sz w:val="20"/>
                <w:szCs w:val="20"/>
              </w:rPr>
              <w:t>(incertitude</w:t>
            </w:r>
            <w:r w:rsidR="00412F45">
              <w:rPr>
                <w:sz w:val="20"/>
                <w:szCs w:val="20"/>
              </w:rPr>
              <w:t>s</w:t>
            </w:r>
            <w:r w:rsidR="00412F45" w:rsidRPr="00412F45">
              <w:rPr>
                <w:sz w:val="20"/>
                <w:szCs w:val="20"/>
              </w:rPr>
              <w:t xml:space="preserve"> éventuelle</w:t>
            </w:r>
            <w:r w:rsidR="00412F45">
              <w:rPr>
                <w:sz w:val="20"/>
                <w:szCs w:val="20"/>
              </w:rPr>
              <w:t>s</w:t>
            </w:r>
            <w:r w:rsidR="00412F45" w:rsidRPr="00412F45">
              <w:rPr>
                <w:sz w:val="20"/>
                <w:szCs w:val="20"/>
              </w:rPr>
              <w:t xml:space="preserve"> sur la détermination de certains horizons, etc.)</w:t>
            </w:r>
            <w:r w:rsidRPr="00412F45">
              <w:rPr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:</w:t>
            </w:r>
            <w:r w:rsidRPr="00597613">
              <w:rPr>
                <w:sz w:val="20"/>
                <w:szCs w:val="20"/>
              </w:rPr>
              <w:t xml:space="preserve">   </w:t>
            </w:r>
          </w:p>
          <w:p w:rsidR="00AD3010" w:rsidRPr="00EB4E2D" w:rsidRDefault="00AD3010" w:rsidP="00D13903">
            <w:pPr>
              <w:pStyle w:val="Expditeur"/>
              <w:spacing w:before="60" w:after="6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3010" w:rsidRPr="00394545" w:rsidTr="00CB27D3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0C8" w:rsidRDefault="00AD3010" w:rsidP="00D13903">
            <w:pPr>
              <w:pStyle w:val="Expditeur"/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Commentaires sur les évènements imprévus survenus lors du forage :</w:t>
            </w:r>
            <w:r w:rsidR="00540327">
              <w:rPr>
                <w:sz w:val="20"/>
                <w:szCs w:val="20"/>
              </w:rPr>
              <w:t xml:space="preserve">  </w:t>
            </w:r>
          </w:p>
          <w:p w:rsidR="0083451F" w:rsidRDefault="0083451F" w:rsidP="00D13903">
            <w:pPr>
              <w:pStyle w:val="Expditeur"/>
              <w:spacing w:before="60" w:after="60"/>
              <w:rPr>
                <w:sz w:val="20"/>
                <w:szCs w:val="20"/>
              </w:rPr>
            </w:pPr>
          </w:p>
          <w:p w:rsidR="0083451F" w:rsidRDefault="0083451F" w:rsidP="00D13903">
            <w:pPr>
              <w:pStyle w:val="Expditeur"/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:rsidR="00930C78" w:rsidRPr="00AD3010" w:rsidRDefault="00AD3010" w:rsidP="00C250C8">
      <w:pPr>
        <w:pStyle w:val="TITRE1"/>
        <w:numPr>
          <w:ilvl w:val="0"/>
          <w:numId w:val="2"/>
        </w:numPr>
        <w:pBdr>
          <w:bottom w:val="none" w:sz="0" w:space="0" w:color="auto"/>
        </w:pBdr>
        <w:spacing w:after="240"/>
        <w:ind w:left="357" w:hanging="357"/>
        <w:rPr>
          <w:b/>
          <w:szCs w:val="28"/>
        </w:rPr>
      </w:pPr>
      <w:r w:rsidRPr="00AD3010">
        <w:rPr>
          <w:b/>
          <w:szCs w:val="28"/>
        </w:rPr>
        <w:t>Mise en place de la sonde géothermique</w:t>
      </w:r>
    </w:p>
    <w:tbl>
      <w:tblPr>
        <w:tblStyle w:val="Grilledutableau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D3010" w:rsidRPr="00394545" w:rsidTr="00443910">
        <w:tc>
          <w:tcPr>
            <w:tcW w:w="4814" w:type="dxa"/>
          </w:tcPr>
          <w:p w:rsidR="00AD3010" w:rsidRPr="00B3271E" w:rsidRDefault="00AD3010" w:rsidP="00D13903">
            <w:pPr>
              <w:pStyle w:val="Expditeur"/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de coulis injecté :</w:t>
            </w:r>
            <w:r w:rsidRPr="00597613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814" w:type="dxa"/>
          </w:tcPr>
          <w:p w:rsidR="00AD3010" w:rsidRPr="00597613" w:rsidRDefault="00AD3010" w:rsidP="00D13903">
            <w:pPr>
              <w:pStyle w:val="Expditeur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Quantité </w:t>
            </w:r>
            <w:r w:rsidRPr="00597613">
              <w:rPr>
                <w:b/>
                <w:sz w:val="20"/>
                <w:szCs w:val="20"/>
              </w:rPr>
              <w:t>:</w:t>
            </w:r>
            <w:r w:rsidRPr="00597613">
              <w:rPr>
                <w:sz w:val="20"/>
                <w:szCs w:val="20"/>
              </w:rPr>
              <w:t xml:space="preserve">     </w:t>
            </w:r>
            <w:r w:rsidRPr="005976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1F62" w:rsidRPr="00394545" w:rsidTr="00443910">
        <w:tc>
          <w:tcPr>
            <w:tcW w:w="4814" w:type="dxa"/>
          </w:tcPr>
          <w:p w:rsidR="003E1F62" w:rsidRDefault="003E1F62" w:rsidP="00D13903">
            <w:pPr>
              <w:pStyle w:val="Expditeur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Diamètre de la sonde :</w:t>
            </w:r>
          </w:p>
        </w:tc>
        <w:tc>
          <w:tcPr>
            <w:tcW w:w="4814" w:type="dxa"/>
          </w:tcPr>
          <w:p w:rsidR="003E1F62" w:rsidRDefault="003E1F62" w:rsidP="00D13903">
            <w:pPr>
              <w:pStyle w:val="Expditeur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Profondeur de la mise en place de la sonde :</w:t>
            </w:r>
          </w:p>
        </w:tc>
      </w:tr>
      <w:tr w:rsidR="00AD3010" w:rsidRPr="00394545" w:rsidTr="00443910">
        <w:tc>
          <w:tcPr>
            <w:tcW w:w="9628" w:type="dxa"/>
            <w:gridSpan w:val="2"/>
          </w:tcPr>
          <w:p w:rsidR="00AD3010" w:rsidRDefault="00AD3010" w:rsidP="00D13903">
            <w:pPr>
              <w:pStyle w:val="Expditeur"/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Appréciation du géologue, commentaires généraux sur le chantier </w:t>
            </w:r>
            <w:r w:rsidRPr="00394545">
              <w:rPr>
                <w:b/>
                <w:sz w:val="20"/>
                <w:szCs w:val="20"/>
              </w:rPr>
              <w:t>:</w:t>
            </w:r>
            <w:r w:rsidRPr="00597613">
              <w:rPr>
                <w:sz w:val="20"/>
                <w:szCs w:val="20"/>
              </w:rPr>
              <w:t xml:space="preserve">  </w:t>
            </w:r>
          </w:p>
          <w:p w:rsidR="00AD3010" w:rsidRPr="00394545" w:rsidRDefault="00AD3010" w:rsidP="00D13903">
            <w:pPr>
              <w:pStyle w:val="Expditeur"/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:rsidR="00AD3010" w:rsidRPr="00AD3010" w:rsidRDefault="00AD3010" w:rsidP="00AD3010">
      <w:pPr>
        <w:pStyle w:val="TITRE1"/>
        <w:numPr>
          <w:ilvl w:val="0"/>
          <w:numId w:val="2"/>
        </w:numPr>
        <w:pBdr>
          <w:bottom w:val="none" w:sz="0" w:space="0" w:color="auto"/>
        </w:pBdr>
        <w:spacing w:before="240" w:after="240"/>
        <w:rPr>
          <w:b/>
          <w:szCs w:val="28"/>
        </w:rPr>
      </w:pPr>
      <w:r>
        <w:rPr>
          <w:b/>
          <w:szCs w:val="28"/>
        </w:rPr>
        <w:t xml:space="preserve">Documentation du cadastre géologique </w:t>
      </w: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AD3010" w:rsidRPr="00394545" w:rsidTr="00412F45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AD3010" w:rsidRPr="00AD3010" w:rsidRDefault="00AD3010" w:rsidP="00D13903">
            <w:pPr>
              <w:pStyle w:val="Expditeur"/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l’enregistrement dans la base de données</w:t>
            </w:r>
            <w:r w:rsidR="00412F4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:</w:t>
            </w:r>
            <w:r w:rsidRPr="00597613">
              <w:rPr>
                <w:sz w:val="20"/>
                <w:szCs w:val="20"/>
              </w:rPr>
              <w:t xml:space="preserve">     </w:t>
            </w:r>
          </w:p>
        </w:tc>
      </w:tr>
    </w:tbl>
    <w:p w:rsidR="00412F45" w:rsidRDefault="00412F45">
      <w:pPr>
        <w:pStyle w:val="Texte1113"/>
        <w:rPr>
          <w:lang w:val="fr-CH"/>
        </w:rPr>
      </w:pPr>
    </w:p>
    <w:p w:rsidR="00412F45" w:rsidRDefault="00412F45">
      <w:pPr>
        <w:pStyle w:val="Texte1113"/>
        <w:rPr>
          <w:lang w:val="fr-CH"/>
        </w:rPr>
      </w:pPr>
    </w:p>
    <w:p w:rsidR="00412F45" w:rsidRPr="00563410" w:rsidRDefault="00563410" w:rsidP="00563410">
      <w:pPr>
        <w:pStyle w:val="TITRE1"/>
        <w:numPr>
          <w:ilvl w:val="0"/>
          <w:numId w:val="2"/>
        </w:numPr>
        <w:pBdr>
          <w:bottom w:val="none" w:sz="0" w:space="0" w:color="auto"/>
        </w:pBdr>
        <w:spacing w:before="240" w:after="240"/>
        <w:rPr>
          <w:b/>
          <w:szCs w:val="28"/>
        </w:rPr>
      </w:pPr>
      <w:r w:rsidRPr="00563410"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C6D694" wp14:editId="0222E108">
                <wp:simplePos x="0" y="0"/>
                <wp:positionH relativeFrom="margin">
                  <wp:align>right</wp:align>
                </wp:positionH>
                <wp:positionV relativeFrom="paragraph">
                  <wp:posOffset>451678</wp:posOffset>
                </wp:positionV>
                <wp:extent cx="5716905" cy="834390"/>
                <wp:effectExtent l="0" t="0" r="17145" b="228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10" w:rsidRDefault="005634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6D69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8.95pt;margin-top:35.55pt;width:450.15pt;height:65.7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">
                <v:textbox>
                  <w:txbxContent>
                    <w:p w:rsidR="00563410" w:rsidRDefault="00563410"/>
                  </w:txbxContent>
                </v:textbox>
                <w10:wrap type="square" anchorx="margin"/>
              </v:shape>
            </w:pict>
          </mc:Fallback>
        </mc:AlternateContent>
      </w:r>
      <w:r w:rsidRPr="00563410">
        <w:rPr>
          <w:b/>
          <w:szCs w:val="28"/>
        </w:rPr>
        <w:t>Remarques</w:t>
      </w:r>
    </w:p>
    <w:p w:rsidR="00412F45" w:rsidRDefault="00412F45">
      <w:pPr>
        <w:pStyle w:val="Texte1113"/>
        <w:rPr>
          <w:lang w:val="fr-CH"/>
        </w:rPr>
      </w:pPr>
    </w:p>
    <w:p w:rsidR="00412F45" w:rsidRDefault="00412F45">
      <w:pPr>
        <w:pStyle w:val="Texte1113"/>
        <w:rPr>
          <w:lang w:val="fr-CH"/>
        </w:rPr>
      </w:pPr>
    </w:p>
    <w:p w:rsidR="00412F45" w:rsidRPr="00394545" w:rsidRDefault="00412F45">
      <w:pPr>
        <w:pStyle w:val="Texte1113"/>
        <w:rPr>
          <w:lang w:val="fr-CH"/>
        </w:rPr>
      </w:pPr>
    </w:p>
    <w:p w:rsidR="00AD3010" w:rsidRPr="00E51188" w:rsidRDefault="00AD3010" w:rsidP="00412F45">
      <w:pPr>
        <w:pBdr>
          <w:top w:val="single" w:sz="4" w:space="1" w:color="auto"/>
        </w:pBdr>
        <w:rPr>
          <w:sz w:val="16"/>
        </w:rPr>
      </w:pPr>
    </w:p>
    <w:p w:rsidR="00AD3010" w:rsidRPr="00412F45" w:rsidRDefault="00AD3010" w:rsidP="00CB27D3">
      <w:pPr>
        <w:rPr>
          <w:rFonts w:ascii="Arial" w:eastAsiaTheme="minorHAnsi" w:hAnsi="Arial" w:cstheme="minorBidi"/>
          <w:b/>
          <w:sz w:val="28"/>
          <w:szCs w:val="28"/>
          <w:lang w:val="fr-CH" w:eastAsia="en-US"/>
        </w:rPr>
      </w:pPr>
      <w:r>
        <w:rPr>
          <w:rFonts w:ascii="Arial" w:hAnsi="Arial" w:cs="Arial"/>
          <w:b/>
          <w:noProof/>
          <w:sz w:val="28"/>
          <w:szCs w:val="32"/>
          <w:u w:val="single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A98BA" wp14:editId="71420DE1">
                <wp:simplePos x="0" y="0"/>
                <wp:positionH relativeFrom="column">
                  <wp:posOffset>-322460</wp:posOffset>
                </wp:positionH>
                <wp:positionV relativeFrom="paragraph">
                  <wp:posOffset>311629</wp:posOffset>
                </wp:positionV>
                <wp:extent cx="301924" cy="914400"/>
                <wp:effectExtent l="38100" t="0" r="22225" b="19050"/>
                <wp:wrapNone/>
                <wp:docPr id="2" name="Accolade ouvr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914400"/>
                        </a:xfrm>
                        <a:prstGeom prst="lef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29A1F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2" o:spid="_x0000_s1026" type="#_x0000_t87" style="position:absolute;margin-left:-25.4pt;margin-top:24.55pt;width:23.7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" adj="594" strokecolor="black [3200]" strokeweight="1.5pt">
                <v:stroke joinstyle="miter"/>
              </v:shape>
            </w:pict>
          </mc:Fallback>
        </mc:AlternateContent>
      </w:r>
      <w:r w:rsidRPr="007E5E84">
        <w:rPr>
          <w:rFonts w:ascii="Arial" w:hAnsi="Arial" w:cs="Arial"/>
          <w:b/>
          <w:sz w:val="28"/>
          <w:szCs w:val="32"/>
          <w:u w:val="single"/>
        </w:rPr>
        <w:t>Tr</w:t>
      </w:r>
      <w:r w:rsidRPr="00412F45">
        <w:rPr>
          <w:rFonts w:ascii="Arial" w:eastAsiaTheme="minorHAnsi" w:hAnsi="Arial" w:cstheme="minorBidi"/>
          <w:b/>
          <w:sz w:val="28"/>
          <w:szCs w:val="28"/>
          <w:lang w:val="fr-CH" w:eastAsia="en-US"/>
        </w:rPr>
        <w:t>ansmission du dossier</w:t>
      </w:r>
    </w:p>
    <w:p w:rsidR="00AD3010" w:rsidRPr="00B730BF" w:rsidRDefault="00AD3010" w:rsidP="00CB27D3">
      <w:pPr>
        <w:tabs>
          <w:tab w:val="left" w:pos="2835"/>
          <w:tab w:val="left" w:pos="4536"/>
        </w:tabs>
        <w:spacing w:before="240" w:after="240"/>
        <w:rPr>
          <w:rFonts w:ascii="Arial" w:hAnsi="Arial" w:cs="Arial"/>
          <w:szCs w:val="20"/>
        </w:rPr>
      </w:pPr>
      <w:r w:rsidRPr="003676E9">
        <w:rPr>
          <w:rFonts w:ascii="Arial" w:hAnsi="Arial" w:cs="Arial"/>
          <w:b/>
          <w:i/>
          <w:noProof/>
          <w:sz w:val="6"/>
          <w:szCs w:val="20"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1B69AD" wp14:editId="4CB1CBEB">
                <wp:simplePos x="0" y="0"/>
                <wp:positionH relativeFrom="page">
                  <wp:posOffset>-534035</wp:posOffset>
                </wp:positionH>
                <wp:positionV relativeFrom="paragraph">
                  <wp:posOffset>423545</wp:posOffset>
                </wp:positionV>
                <wp:extent cx="1775460" cy="258445"/>
                <wp:effectExtent l="0" t="3493" r="11748" b="11747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54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010" w:rsidRPr="003676E9" w:rsidRDefault="00AD3010" w:rsidP="00AD30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76E9">
                              <w:rPr>
                                <w:rFonts w:ascii="Arial" w:hAnsi="Arial" w:cs="Arial"/>
                              </w:rPr>
                              <w:t>Compléter selon dossier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B69A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2.05pt;margin-top:33.35pt;width:139.8pt;height:20.3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">
                <v:textbox>
                  <w:txbxContent>
                    <w:p w:rsidR="00AD3010" w:rsidRPr="003676E9" w:rsidRDefault="00AD3010" w:rsidP="00AD3010">
                      <w:pPr>
                        <w:rPr>
                          <w:rFonts w:ascii="Arial" w:hAnsi="Arial" w:cs="Arial"/>
                        </w:rPr>
                      </w:pPr>
                      <w:r w:rsidRPr="003676E9">
                        <w:rPr>
                          <w:rFonts w:ascii="Arial" w:hAnsi="Arial" w:cs="Arial"/>
                        </w:rPr>
                        <w:t>Compléter selon dossier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b/>
          <w:szCs w:val="20"/>
        </w:rPr>
        <w:instrText xml:space="preserve"> FORMCHECKBOX </w:instrText>
      </w:r>
      <w:r w:rsidR="00BA1743">
        <w:rPr>
          <w:rFonts w:ascii="Arial" w:hAnsi="Arial" w:cs="Arial"/>
          <w:b/>
          <w:szCs w:val="20"/>
        </w:rPr>
      </w:r>
      <w:r w:rsidR="00BA1743">
        <w:rPr>
          <w:rFonts w:ascii="Arial" w:hAnsi="Arial" w:cs="Arial"/>
          <w:b/>
          <w:szCs w:val="20"/>
        </w:rPr>
        <w:fldChar w:fldCharType="separate"/>
      </w:r>
      <w:r>
        <w:rPr>
          <w:rFonts w:ascii="Arial" w:hAnsi="Arial" w:cs="Arial"/>
          <w:b/>
          <w:szCs w:val="20"/>
        </w:rPr>
        <w:fldChar w:fldCharType="end"/>
      </w:r>
      <w:bookmarkEnd w:id="1"/>
      <w:r w:rsidRPr="00B730BF">
        <w:rPr>
          <w:rFonts w:ascii="Arial" w:hAnsi="Arial" w:cs="Arial"/>
          <w:b/>
          <w:szCs w:val="20"/>
        </w:rPr>
        <w:t xml:space="preserve"> </w:t>
      </w:r>
      <w:sdt>
        <w:sdtPr>
          <w:rPr>
            <w:rFonts w:ascii="Arial" w:hAnsi="Arial" w:cs="Arial"/>
            <w:b/>
            <w:szCs w:val="20"/>
          </w:rPr>
          <w:id w:val="-1148121550"/>
          <w:placeholder>
            <w:docPart w:val="A57C27D5D39340B7879FE7B263031C28"/>
          </w:placeholder>
        </w:sdtPr>
        <w:sdtEndPr/>
        <w:sdtContent>
          <w:r w:rsidR="009E37E2">
            <w:rPr>
              <w:rFonts w:ascii="Arial" w:hAnsi="Arial" w:cs="Arial"/>
              <w:b/>
              <w:szCs w:val="20"/>
            </w:rPr>
            <w:t>R</w:t>
          </w:r>
          <w:r>
            <w:rPr>
              <w:rFonts w:ascii="Arial" w:hAnsi="Arial" w:cs="Arial"/>
              <w:b/>
              <w:szCs w:val="20"/>
            </w:rPr>
            <w:t>equérant</w:t>
          </w:r>
          <w:r w:rsidR="009E37E2" w:rsidRPr="009E37E2">
            <w:rPr>
              <w:rFonts w:ascii="Arial" w:hAnsi="Arial" w:cs="Arial"/>
              <w:szCs w:val="20"/>
            </w:rPr>
            <w:t xml:space="preserve"> (nom) </w:t>
          </w:r>
          <w:r w:rsidR="009E37E2">
            <w:rPr>
              <w:rFonts w:ascii="Arial" w:hAnsi="Arial" w:cs="Arial"/>
              <w:b/>
              <w:szCs w:val="20"/>
            </w:rPr>
            <w:t xml:space="preserve">:    </w:t>
          </w:r>
        </w:sdtContent>
      </w:sdt>
      <w:r w:rsidRPr="00B730BF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B730BF">
        <w:rPr>
          <w:rFonts w:ascii="Arial" w:hAnsi="Arial" w:cs="Arial"/>
          <w:i/>
          <w:szCs w:val="20"/>
        </w:rPr>
        <w:t xml:space="preserve">Date : </w:t>
      </w:r>
      <w:r w:rsidRPr="00B730BF">
        <w:rPr>
          <w:rFonts w:ascii="Arial" w:hAnsi="Arial" w:cs="Arial"/>
          <w:i/>
          <w:szCs w:val="20"/>
          <w:u w:val="single"/>
        </w:rPr>
        <w:fldChar w:fldCharType="begin">
          <w:ffData>
            <w:name w:val="Texte649"/>
            <w:enabled/>
            <w:calcOnExit w:val="0"/>
            <w:textInput/>
          </w:ffData>
        </w:fldChar>
      </w:r>
      <w:r w:rsidRPr="00B730BF">
        <w:rPr>
          <w:rFonts w:ascii="Arial" w:hAnsi="Arial" w:cs="Arial"/>
          <w:i/>
          <w:szCs w:val="20"/>
          <w:u w:val="single"/>
        </w:rPr>
        <w:instrText xml:space="preserve"> FORMTEXT </w:instrText>
      </w:r>
      <w:r w:rsidRPr="00B730BF">
        <w:rPr>
          <w:rFonts w:ascii="Arial" w:hAnsi="Arial" w:cs="Arial"/>
          <w:i/>
          <w:szCs w:val="20"/>
          <w:u w:val="single"/>
        </w:rPr>
      </w:r>
      <w:r w:rsidRPr="00B730BF">
        <w:rPr>
          <w:rFonts w:ascii="Arial" w:hAnsi="Arial" w:cs="Arial"/>
          <w:i/>
          <w:szCs w:val="20"/>
          <w:u w:val="single"/>
        </w:rPr>
        <w:fldChar w:fldCharType="separate"/>
      </w:r>
      <w:r w:rsidR="00CB27D3">
        <w:rPr>
          <w:rFonts w:ascii="Arial" w:hAnsi="Arial" w:cs="Arial"/>
          <w:i/>
          <w:noProof/>
          <w:szCs w:val="20"/>
          <w:u w:val="single"/>
        </w:rPr>
        <w:t> </w:t>
      </w:r>
      <w:r w:rsidR="00CB27D3">
        <w:rPr>
          <w:rFonts w:ascii="Arial" w:hAnsi="Arial" w:cs="Arial"/>
          <w:i/>
          <w:noProof/>
          <w:szCs w:val="20"/>
          <w:u w:val="single"/>
        </w:rPr>
        <w:t> </w:t>
      </w:r>
      <w:r w:rsidR="00CB27D3">
        <w:rPr>
          <w:rFonts w:ascii="Arial" w:hAnsi="Arial" w:cs="Arial"/>
          <w:i/>
          <w:noProof/>
          <w:szCs w:val="20"/>
          <w:u w:val="single"/>
        </w:rPr>
        <w:t> </w:t>
      </w:r>
      <w:r w:rsidR="00CB27D3">
        <w:rPr>
          <w:rFonts w:ascii="Arial" w:hAnsi="Arial" w:cs="Arial"/>
          <w:i/>
          <w:noProof/>
          <w:szCs w:val="20"/>
          <w:u w:val="single"/>
        </w:rPr>
        <w:t> </w:t>
      </w:r>
      <w:r w:rsidR="00CB27D3">
        <w:rPr>
          <w:rFonts w:ascii="Arial" w:hAnsi="Arial" w:cs="Arial"/>
          <w:i/>
          <w:noProof/>
          <w:szCs w:val="20"/>
          <w:u w:val="single"/>
        </w:rPr>
        <w:t> </w:t>
      </w:r>
      <w:r w:rsidRPr="00B730BF">
        <w:rPr>
          <w:rFonts w:ascii="Arial" w:hAnsi="Arial" w:cs="Arial"/>
          <w:i/>
          <w:szCs w:val="20"/>
          <w:u w:val="single"/>
        </w:rPr>
        <w:fldChar w:fldCharType="end"/>
      </w:r>
      <w:r w:rsidRPr="00B730BF">
        <w:rPr>
          <w:rFonts w:ascii="Arial" w:hAnsi="Arial" w:cs="Arial"/>
          <w:szCs w:val="20"/>
        </w:rPr>
        <w:tab/>
      </w:r>
      <w:r w:rsidRPr="00B730BF">
        <w:rPr>
          <w:rFonts w:ascii="Arial" w:hAnsi="Arial" w:cs="Arial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30BF">
        <w:rPr>
          <w:rFonts w:ascii="Arial" w:hAnsi="Arial" w:cs="Arial"/>
          <w:szCs w:val="20"/>
        </w:rPr>
        <w:instrText xml:space="preserve"> FORMCHECKBOX </w:instrText>
      </w:r>
      <w:r w:rsidR="00BA1743">
        <w:rPr>
          <w:rFonts w:ascii="Arial" w:hAnsi="Arial" w:cs="Arial"/>
          <w:szCs w:val="20"/>
        </w:rPr>
      </w:r>
      <w:r w:rsidR="00BA1743">
        <w:rPr>
          <w:rFonts w:ascii="Arial" w:hAnsi="Arial" w:cs="Arial"/>
          <w:szCs w:val="20"/>
        </w:rPr>
        <w:fldChar w:fldCharType="separate"/>
      </w:r>
      <w:r w:rsidRPr="00B730BF">
        <w:rPr>
          <w:rFonts w:ascii="Arial" w:hAnsi="Arial" w:cs="Arial"/>
          <w:szCs w:val="20"/>
        </w:rPr>
        <w:fldChar w:fldCharType="end"/>
      </w:r>
      <w:r w:rsidRPr="00B730BF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Cs w:val="20"/>
        </w:rPr>
        <w:t>Pour vos dossiers</w:t>
      </w:r>
    </w:p>
    <w:p w:rsidR="00AD3010" w:rsidRPr="003676E9" w:rsidRDefault="00AD3010" w:rsidP="00CB27D3">
      <w:pPr>
        <w:tabs>
          <w:tab w:val="left" w:pos="284"/>
          <w:tab w:val="left" w:pos="2835"/>
          <w:tab w:val="left" w:pos="4536"/>
          <w:tab w:val="left" w:pos="4962"/>
        </w:tabs>
        <w:spacing w:before="240" w:after="240"/>
        <w:rPr>
          <w:rFonts w:ascii="Arial" w:hAnsi="Arial" w:cs="Arial"/>
          <w:i/>
          <w:szCs w:val="20"/>
        </w:rPr>
      </w:pPr>
      <w:r>
        <w:rPr>
          <w:rFonts w:ascii="Arial" w:hAnsi="Arial" w:cs="Arial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Cs w:val="20"/>
        </w:rPr>
        <w:instrText xml:space="preserve"> FORMCHECKBOX </w:instrText>
      </w:r>
      <w:r w:rsidR="00BA1743">
        <w:rPr>
          <w:rFonts w:ascii="Arial" w:hAnsi="Arial" w:cs="Arial"/>
          <w:b/>
          <w:szCs w:val="20"/>
        </w:rPr>
      </w:r>
      <w:r w:rsidR="00BA1743">
        <w:rPr>
          <w:rFonts w:ascii="Arial" w:hAnsi="Arial" w:cs="Arial"/>
          <w:b/>
          <w:szCs w:val="20"/>
        </w:rPr>
        <w:fldChar w:fldCharType="separate"/>
      </w:r>
      <w:r>
        <w:rPr>
          <w:rFonts w:ascii="Arial" w:hAnsi="Arial" w:cs="Arial"/>
          <w:b/>
          <w:szCs w:val="20"/>
        </w:rPr>
        <w:fldChar w:fldCharType="end"/>
      </w:r>
      <w:r>
        <w:rPr>
          <w:rFonts w:ascii="Arial" w:hAnsi="Arial" w:cs="Arial"/>
          <w:b/>
          <w:szCs w:val="20"/>
        </w:rPr>
        <w:t xml:space="preserve"> </w:t>
      </w:r>
      <w:sdt>
        <w:sdtPr>
          <w:rPr>
            <w:rFonts w:ascii="Arial" w:hAnsi="Arial" w:cs="Arial"/>
            <w:b/>
            <w:szCs w:val="20"/>
          </w:rPr>
          <w:id w:val="1128817269"/>
          <w:placeholder>
            <w:docPart w:val="A57C27D5D39340B7879FE7B263031C28"/>
          </w:placeholder>
        </w:sdtPr>
        <w:sdtEndPr/>
        <w:sdtContent>
          <w:r w:rsidRPr="003676E9">
            <w:rPr>
              <w:rFonts w:ascii="Arial" w:hAnsi="Arial" w:cs="Arial"/>
              <w:b/>
              <w:szCs w:val="20"/>
            </w:rPr>
            <w:t>Auteur du projet</w:t>
          </w:r>
          <w:r w:rsidR="009E37E2">
            <w:rPr>
              <w:rFonts w:ascii="Arial" w:hAnsi="Arial" w:cs="Arial"/>
              <w:b/>
              <w:szCs w:val="20"/>
            </w:rPr>
            <w:t xml:space="preserve"> </w:t>
          </w:r>
          <w:r w:rsidR="009E37E2" w:rsidRPr="009E37E2">
            <w:rPr>
              <w:rFonts w:ascii="Arial" w:hAnsi="Arial" w:cs="Arial"/>
              <w:szCs w:val="20"/>
            </w:rPr>
            <w:t>(nom)</w:t>
          </w:r>
          <w:r w:rsidR="009E37E2">
            <w:rPr>
              <w:rFonts w:ascii="Arial" w:hAnsi="Arial" w:cs="Arial"/>
              <w:b/>
              <w:szCs w:val="20"/>
            </w:rPr>
            <w:t xml:space="preserve"> :    </w:t>
          </w:r>
        </w:sdtContent>
      </w:sdt>
      <w:r>
        <w:rPr>
          <w:rFonts w:ascii="Arial" w:hAnsi="Arial" w:cs="Arial"/>
          <w:b/>
          <w:szCs w:val="20"/>
        </w:rPr>
        <w:tab/>
      </w:r>
      <w:r w:rsidRPr="00B730BF">
        <w:rPr>
          <w:rFonts w:ascii="Arial" w:hAnsi="Arial" w:cs="Arial"/>
          <w:i/>
          <w:szCs w:val="20"/>
        </w:rPr>
        <w:t xml:space="preserve">Date : </w:t>
      </w:r>
      <w:r w:rsidRPr="00B730BF">
        <w:rPr>
          <w:rFonts w:ascii="Arial" w:hAnsi="Arial" w:cs="Arial"/>
          <w:i/>
          <w:szCs w:val="20"/>
          <w:u w:val="single"/>
        </w:rPr>
        <w:fldChar w:fldCharType="begin">
          <w:ffData>
            <w:name w:val="Texte649"/>
            <w:enabled/>
            <w:calcOnExit w:val="0"/>
            <w:textInput/>
          </w:ffData>
        </w:fldChar>
      </w:r>
      <w:r w:rsidRPr="00B730BF">
        <w:rPr>
          <w:rFonts w:ascii="Arial" w:hAnsi="Arial" w:cs="Arial"/>
          <w:i/>
          <w:szCs w:val="20"/>
          <w:u w:val="single"/>
        </w:rPr>
        <w:instrText xml:space="preserve"> FORMTEXT </w:instrText>
      </w:r>
      <w:r w:rsidRPr="00B730BF">
        <w:rPr>
          <w:rFonts w:ascii="Arial" w:hAnsi="Arial" w:cs="Arial"/>
          <w:i/>
          <w:szCs w:val="20"/>
          <w:u w:val="single"/>
        </w:rPr>
      </w:r>
      <w:r w:rsidRPr="00B730BF">
        <w:rPr>
          <w:rFonts w:ascii="Arial" w:hAnsi="Arial" w:cs="Arial"/>
          <w:i/>
          <w:szCs w:val="20"/>
          <w:u w:val="single"/>
        </w:rPr>
        <w:fldChar w:fldCharType="separate"/>
      </w:r>
      <w:r w:rsidR="00CB27D3">
        <w:rPr>
          <w:rFonts w:ascii="Arial" w:hAnsi="Arial" w:cs="Arial"/>
          <w:i/>
          <w:noProof/>
          <w:szCs w:val="20"/>
          <w:u w:val="single"/>
        </w:rPr>
        <w:t> </w:t>
      </w:r>
      <w:r w:rsidR="00CB27D3">
        <w:rPr>
          <w:rFonts w:ascii="Arial" w:hAnsi="Arial" w:cs="Arial"/>
          <w:i/>
          <w:noProof/>
          <w:szCs w:val="20"/>
          <w:u w:val="single"/>
        </w:rPr>
        <w:t> </w:t>
      </w:r>
      <w:r w:rsidR="00CB27D3">
        <w:rPr>
          <w:rFonts w:ascii="Arial" w:hAnsi="Arial" w:cs="Arial"/>
          <w:i/>
          <w:noProof/>
          <w:szCs w:val="20"/>
          <w:u w:val="single"/>
        </w:rPr>
        <w:t> </w:t>
      </w:r>
      <w:r w:rsidR="00CB27D3">
        <w:rPr>
          <w:rFonts w:ascii="Arial" w:hAnsi="Arial" w:cs="Arial"/>
          <w:i/>
          <w:noProof/>
          <w:szCs w:val="20"/>
          <w:u w:val="single"/>
        </w:rPr>
        <w:t> </w:t>
      </w:r>
      <w:r w:rsidR="00CB27D3">
        <w:rPr>
          <w:rFonts w:ascii="Arial" w:hAnsi="Arial" w:cs="Arial"/>
          <w:i/>
          <w:noProof/>
          <w:szCs w:val="20"/>
          <w:u w:val="single"/>
        </w:rPr>
        <w:t> </w:t>
      </w:r>
      <w:r w:rsidRPr="00B730BF">
        <w:rPr>
          <w:rFonts w:ascii="Arial" w:hAnsi="Arial" w:cs="Arial"/>
          <w:i/>
          <w:szCs w:val="20"/>
          <w:u w:val="single"/>
        </w:rPr>
        <w:fldChar w:fldCharType="end"/>
      </w:r>
      <w:r w:rsidRPr="00B730BF">
        <w:rPr>
          <w:rFonts w:ascii="Arial" w:hAnsi="Arial" w:cs="Arial"/>
          <w:i/>
          <w:szCs w:val="20"/>
        </w:rPr>
        <w:tab/>
      </w:r>
      <w:r w:rsidRPr="00B730BF">
        <w:rPr>
          <w:rFonts w:ascii="Arial" w:hAnsi="Arial" w:cs="Arial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730BF">
        <w:rPr>
          <w:rFonts w:ascii="Arial" w:hAnsi="Arial" w:cs="Arial"/>
          <w:szCs w:val="20"/>
        </w:rPr>
        <w:instrText xml:space="preserve"> FORMCHECKBOX </w:instrText>
      </w:r>
      <w:r w:rsidR="00BA1743">
        <w:rPr>
          <w:rFonts w:ascii="Arial" w:hAnsi="Arial" w:cs="Arial"/>
          <w:szCs w:val="20"/>
        </w:rPr>
      </w:r>
      <w:r w:rsidR="00BA1743">
        <w:rPr>
          <w:rFonts w:ascii="Arial" w:hAnsi="Arial" w:cs="Arial"/>
          <w:szCs w:val="20"/>
        </w:rPr>
        <w:fldChar w:fldCharType="separate"/>
      </w:r>
      <w:r w:rsidRPr="00B730BF">
        <w:rPr>
          <w:rFonts w:ascii="Arial" w:hAnsi="Arial" w:cs="Arial"/>
          <w:szCs w:val="20"/>
        </w:rPr>
        <w:fldChar w:fldCharType="end"/>
      </w:r>
      <w:r w:rsidRPr="00B730BF">
        <w:rPr>
          <w:rFonts w:ascii="Arial" w:hAnsi="Arial" w:cs="Arial"/>
          <w:szCs w:val="20"/>
        </w:rPr>
        <w:t xml:space="preserve"> </w:t>
      </w:r>
      <w:r w:rsidRPr="00B730BF">
        <w:rPr>
          <w:rFonts w:ascii="Arial" w:hAnsi="Arial" w:cs="Arial"/>
          <w:i/>
          <w:szCs w:val="20"/>
        </w:rPr>
        <w:t xml:space="preserve">Pour </w:t>
      </w:r>
      <w:r>
        <w:rPr>
          <w:rFonts w:ascii="Arial" w:hAnsi="Arial" w:cs="Arial"/>
          <w:i/>
          <w:szCs w:val="20"/>
        </w:rPr>
        <w:t>vos dossiers</w:t>
      </w:r>
    </w:p>
    <w:p w:rsidR="00CB27D3" w:rsidRDefault="00AD3010" w:rsidP="00CB27D3">
      <w:pPr>
        <w:tabs>
          <w:tab w:val="left" w:pos="2835"/>
          <w:tab w:val="left" w:pos="2977"/>
          <w:tab w:val="left" w:pos="4536"/>
        </w:tabs>
        <w:ind w:left="4530" w:hanging="4530"/>
        <w:rPr>
          <w:rFonts w:ascii="Arial" w:hAnsi="Arial" w:cs="Arial"/>
          <w:i/>
          <w:szCs w:val="20"/>
        </w:rPr>
      </w:pPr>
      <w:r w:rsidRPr="00B730BF">
        <w:rPr>
          <w:rFonts w:ascii="Arial" w:hAnsi="Arial" w:cs="Arial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30BF">
        <w:rPr>
          <w:rFonts w:ascii="Arial" w:hAnsi="Arial" w:cs="Arial"/>
          <w:szCs w:val="20"/>
        </w:rPr>
        <w:instrText xml:space="preserve"> FORMCHECKBOX </w:instrText>
      </w:r>
      <w:r w:rsidR="00BA1743">
        <w:rPr>
          <w:rFonts w:ascii="Arial" w:hAnsi="Arial" w:cs="Arial"/>
          <w:szCs w:val="20"/>
        </w:rPr>
      </w:r>
      <w:r w:rsidR="00BA1743">
        <w:rPr>
          <w:rFonts w:ascii="Arial" w:hAnsi="Arial" w:cs="Arial"/>
          <w:szCs w:val="20"/>
        </w:rPr>
        <w:fldChar w:fldCharType="separate"/>
      </w:r>
      <w:r w:rsidRPr="00B730BF">
        <w:rPr>
          <w:rFonts w:ascii="Arial" w:hAnsi="Arial" w:cs="Arial"/>
          <w:szCs w:val="20"/>
        </w:rPr>
        <w:fldChar w:fldCharType="end"/>
      </w:r>
      <w:r w:rsidRPr="00B730BF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szCs w:val="20"/>
        </w:rPr>
        <w:t xml:space="preserve">Office de l’environnement </w:t>
      </w:r>
      <w:r w:rsidR="002237F0">
        <w:rPr>
          <w:rFonts w:ascii="Arial" w:hAnsi="Arial" w:cs="Arial"/>
          <w:b/>
          <w:szCs w:val="20"/>
        </w:rPr>
        <w:tab/>
      </w:r>
      <w:r w:rsidR="002237F0">
        <w:rPr>
          <w:rFonts w:ascii="Arial" w:hAnsi="Arial" w:cs="Arial"/>
          <w:b/>
          <w:szCs w:val="20"/>
        </w:rPr>
        <w:tab/>
      </w:r>
      <w:r w:rsidR="002237F0" w:rsidRPr="00B730BF">
        <w:rPr>
          <w:rFonts w:ascii="Arial" w:hAnsi="Arial" w:cs="Arial"/>
          <w:i/>
          <w:szCs w:val="20"/>
        </w:rPr>
        <w:t xml:space="preserve">Date : </w:t>
      </w:r>
      <w:r w:rsidR="002237F0" w:rsidRPr="00B730BF">
        <w:rPr>
          <w:rFonts w:ascii="Arial" w:hAnsi="Arial" w:cs="Arial"/>
          <w:i/>
          <w:szCs w:val="20"/>
          <w:u w:val="single"/>
        </w:rPr>
        <w:fldChar w:fldCharType="begin">
          <w:ffData>
            <w:name w:val="Texte649"/>
            <w:enabled/>
            <w:calcOnExit w:val="0"/>
            <w:textInput/>
          </w:ffData>
        </w:fldChar>
      </w:r>
      <w:bookmarkStart w:id="2" w:name="Texte649"/>
      <w:r w:rsidR="002237F0" w:rsidRPr="00B730BF">
        <w:rPr>
          <w:rFonts w:ascii="Arial" w:hAnsi="Arial" w:cs="Arial"/>
          <w:i/>
          <w:szCs w:val="20"/>
          <w:u w:val="single"/>
        </w:rPr>
        <w:instrText xml:space="preserve"> FORMTEXT </w:instrText>
      </w:r>
      <w:r w:rsidR="002237F0" w:rsidRPr="00B730BF">
        <w:rPr>
          <w:rFonts w:ascii="Arial" w:hAnsi="Arial" w:cs="Arial"/>
          <w:i/>
          <w:szCs w:val="20"/>
          <w:u w:val="single"/>
        </w:rPr>
      </w:r>
      <w:r w:rsidR="002237F0" w:rsidRPr="00B730BF">
        <w:rPr>
          <w:rFonts w:ascii="Arial" w:hAnsi="Arial" w:cs="Arial"/>
          <w:i/>
          <w:szCs w:val="20"/>
          <w:u w:val="single"/>
        </w:rPr>
        <w:fldChar w:fldCharType="separate"/>
      </w:r>
      <w:r w:rsidR="00CB27D3">
        <w:rPr>
          <w:rFonts w:ascii="Arial" w:hAnsi="Arial" w:cs="Arial"/>
          <w:i/>
          <w:noProof/>
          <w:szCs w:val="20"/>
          <w:u w:val="single"/>
        </w:rPr>
        <w:t> </w:t>
      </w:r>
      <w:r w:rsidR="00CB27D3">
        <w:rPr>
          <w:rFonts w:ascii="Arial" w:hAnsi="Arial" w:cs="Arial"/>
          <w:i/>
          <w:noProof/>
          <w:szCs w:val="20"/>
          <w:u w:val="single"/>
        </w:rPr>
        <w:t> </w:t>
      </w:r>
      <w:r w:rsidR="00CB27D3">
        <w:rPr>
          <w:rFonts w:ascii="Arial" w:hAnsi="Arial" w:cs="Arial"/>
          <w:i/>
          <w:noProof/>
          <w:szCs w:val="20"/>
          <w:u w:val="single"/>
        </w:rPr>
        <w:t> </w:t>
      </w:r>
      <w:r w:rsidR="00CB27D3">
        <w:rPr>
          <w:rFonts w:ascii="Arial" w:hAnsi="Arial" w:cs="Arial"/>
          <w:i/>
          <w:noProof/>
          <w:szCs w:val="20"/>
          <w:u w:val="single"/>
        </w:rPr>
        <w:t> </w:t>
      </w:r>
      <w:r w:rsidR="00CB27D3">
        <w:rPr>
          <w:rFonts w:ascii="Arial" w:hAnsi="Arial" w:cs="Arial"/>
          <w:i/>
          <w:noProof/>
          <w:szCs w:val="20"/>
          <w:u w:val="single"/>
        </w:rPr>
        <w:t> </w:t>
      </w:r>
      <w:r w:rsidR="002237F0" w:rsidRPr="00B730BF">
        <w:rPr>
          <w:rFonts w:ascii="Arial" w:hAnsi="Arial" w:cs="Arial"/>
          <w:i/>
          <w:szCs w:val="20"/>
          <w:u w:val="single"/>
        </w:rPr>
        <w:fldChar w:fldCharType="end"/>
      </w:r>
      <w:bookmarkEnd w:id="2"/>
      <w:r w:rsidR="002237F0" w:rsidRPr="00B730BF">
        <w:rPr>
          <w:rFonts w:ascii="Arial" w:hAnsi="Arial" w:cs="Arial"/>
          <w:szCs w:val="20"/>
        </w:rPr>
        <w:tab/>
      </w:r>
      <w:r w:rsidR="002237F0" w:rsidRPr="00B730BF">
        <w:rPr>
          <w:rFonts w:ascii="Arial" w:hAnsi="Arial" w:cs="Arial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237F0" w:rsidRPr="00B730BF">
        <w:rPr>
          <w:rFonts w:ascii="Arial" w:hAnsi="Arial" w:cs="Arial"/>
          <w:szCs w:val="20"/>
        </w:rPr>
        <w:instrText xml:space="preserve"> FORMCHECKBOX </w:instrText>
      </w:r>
      <w:r w:rsidR="00BA1743">
        <w:rPr>
          <w:rFonts w:ascii="Arial" w:hAnsi="Arial" w:cs="Arial"/>
          <w:szCs w:val="20"/>
        </w:rPr>
      </w:r>
      <w:r w:rsidR="00BA1743">
        <w:rPr>
          <w:rFonts w:ascii="Arial" w:hAnsi="Arial" w:cs="Arial"/>
          <w:szCs w:val="20"/>
        </w:rPr>
        <w:fldChar w:fldCharType="separate"/>
      </w:r>
      <w:r w:rsidR="002237F0" w:rsidRPr="00B730BF">
        <w:rPr>
          <w:rFonts w:ascii="Arial" w:hAnsi="Arial" w:cs="Arial"/>
          <w:szCs w:val="20"/>
        </w:rPr>
        <w:fldChar w:fldCharType="end"/>
      </w:r>
      <w:r w:rsidR="002237F0" w:rsidRPr="00B730BF">
        <w:rPr>
          <w:rFonts w:ascii="Arial" w:hAnsi="Arial" w:cs="Arial"/>
          <w:szCs w:val="20"/>
        </w:rPr>
        <w:t xml:space="preserve"> </w:t>
      </w:r>
      <w:r w:rsidR="002237F0" w:rsidRPr="00B730BF">
        <w:rPr>
          <w:rFonts w:ascii="Arial" w:hAnsi="Arial" w:cs="Arial"/>
          <w:i/>
          <w:szCs w:val="20"/>
        </w:rPr>
        <w:t>Pour traitement</w:t>
      </w:r>
      <w:r w:rsidR="002237F0">
        <w:rPr>
          <w:rFonts w:ascii="Arial" w:hAnsi="Arial" w:cs="Arial"/>
          <w:i/>
          <w:szCs w:val="20"/>
        </w:rPr>
        <w:t xml:space="preserve">, </w:t>
      </w:r>
    </w:p>
    <w:p w:rsidR="002237F0" w:rsidRPr="002237F0" w:rsidRDefault="002237F0" w:rsidP="00CB27D3">
      <w:pPr>
        <w:tabs>
          <w:tab w:val="left" w:pos="2835"/>
          <w:tab w:val="left" w:pos="2977"/>
        </w:tabs>
        <w:ind w:left="6663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i/>
          <w:szCs w:val="20"/>
        </w:rPr>
        <w:t>transmis</w:t>
      </w:r>
      <w:proofErr w:type="gramEnd"/>
      <w:r>
        <w:rPr>
          <w:rFonts w:ascii="Arial" w:hAnsi="Arial" w:cs="Arial"/>
          <w:i/>
          <w:szCs w:val="20"/>
        </w:rPr>
        <w:t xml:space="preserve"> par mail à</w:t>
      </w:r>
      <w:r>
        <w:rPr>
          <w:rFonts w:ascii="Arial" w:hAnsi="Arial" w:cs="Arial"/>
          <w:szCs w:val="20"/>
        </w:rPr>
        <w:t xml:space="preserve"> </w:t>
      </w:r>
      <w:hyperlink r:id="rId7" w:history="1">
        <w:r w:rsidRPr="00F77610">
          <w:rPr>
            <w:rStyle w:val="Lienhypertexte"/>
            <w:rFonts w:ascii="Arial" w:hAnsi="Arial" w:cs="Arial"/>
            <w:i/>
            <w:szCs w:val="20"/>
          </w:rPr>
          <w:t>geologie@jura.ch</w:t>
        </w:r>
      </w:hyperlink>
    </w:p>
    <w:p w:rsidR="00AD3010" w:rsidRPr="00ED248D" w:rsidRDefault="00AD3010" w:rsidP="00CB27D3">
      <w:pPr>
        <w:tabs>
          <w:tab w:val="left" w:pos="360"/>
          <w:tab w:val="left" w:leader="underscore" w:pos="1843"/>
          <w:tab w:val="left" w:pos="2160"/>
          <w:tab w:val="left" w:leader="underscore" w:pos="5103"/>
          <w:tab w:val="left" w:pos="5580"/>
          <w:tab w:val="left" w:pos="7740"/>
        </w:tabs>
        <w:spacing w:before="120" w:after="120"/>
        <w:rPr>
          <w:rFonts w:ascii="Arial" w:hAnsi="Arial" w:cs="Arial"/>
          <w:szCs w:val="20"/>
        </w:rPr>
      </w:pPr>
      <w:r w:rsidRPr="007364A7">
        <w:rPr>
          <w:rFonts w:ascii="Arial" w:hAnsi="Arial" w:cs="Arial"/>
          <w:b/>
          <w:szCs w:val="20"/>
        </w:rPr>
        <w:t>A</w:t>
      </w:r>
      <w:r w:rsidR="009E37E2">
        <w:rPr>
          <w:rFonts w:ascii="Arial" w:hAnsi="Arial" w:cs="Arial"/>
          <w:b/>
          <w:szCs w:val="20"/>
        </w:rPr>
        <w:t>nnexe : L</w:t>
      </w:r>
      <w:r w:rsidRPr="007364A7">
        <w:rPr>
          <w:rFonts w:ascii="Arial" w:hAnsi="Arial" w:cs="Arial"/>
          <w:b/>
          <w:szCs w:val="20"/>
        </w:rPr>
        <w:t>og de forage</w:t>
      </w:r>
      <w:r w:rsidR="009E37E2">
        <w:rPr>
          <w:rFonts w:ascii="Arial" w:hAnsi="Arial" w:cs="Arial"/>
          <w:b/>
          <w:szCs w:val="20"/>
        </w:rPr>
        <w:t xml:space="preserve"> </w:t>
      </w:r>
      <w:r w:rsidR="009E37E2" w:rsidRPr="009E37E2">
        <w:rPr>
          <w:rFonts w:ascii="Arial" w:hAnsi="Arial" w:cs="Arial"/>
          <w:szCs w:val="20"/>
        </w:rPr>
        <w:t>(n° de référence)</w:t>
      </w:r>
      <w:r w:rsidR="009E37E2">
        <w:rPr>
          <w:rFonts w:ascii="Arial" w:hAnsi="Arial" w:cs="Arial"/>
          <w:b/>
          <w:szCs w:val="20"/>
        </w:rPr>
        <w:t xml:space="preserve"> : </w:t>
      </w:r>
      <w:r w:rsidR="009E37E2">
        <w:rPr>
          <w:rFonts w:ascii="Arial" w:hAnsi="Arial" w:cs="Arial"/>
          <w:szCs w:val="20"/>
        </w:rPr>
        <w:t xml:space="preserve"> </w:t>
      </w:r>
    </w:p>
    <w:p w:rsidR="009E37E2" w:rsidRDefault="00AD3010" w:rsidP="00CB27D3">
      <w:pPr>
        <w:spacing w:before="120" w:after="120"/>
        <w:rPr>
          <w:rFonts w:ascii="Arial" w:hAnsi="Arial" w:cs="Arial"/>
          <w:i/>
          <w:szCs w:val="20"/>
        </w:rPr>
      </w:pPr>
      <w:r w:rsidRPr="00B730BF">
        <w:rPr>
          <w:rFonts w:ascii="Arial" w:hAnsi="Arial" w:cs="Arial"/>
          <w:i/>
          <w:szCs w:val="20"/>
          <w:u w:val="single"/>
        </w:rPr>
        <w:t xml:space="preserve">Lieu et date </w:t>
      </w:r>
      <w:r w:rsidRPr="00B730BF">
        <w:rPr>
          <w:rFonts w:ascii="Arial" w:hAnsi="Arial" w:cs="Arial"/>
          <w:i/>
          <w:szCs w:val="20"/>
        </w:rPr>
        <w:t xml:space="preserve">: </w:t>
      </w:r>
      <w:r w:rsidR="009E37E2">
        <w:rPr>
          <w:rFonts w:ascii="Arial" w:hAnsi="Arial" w:cs="Arial"/>
          <w:i/>
          <w:szCs w:val="20"/>
        </w:rPr>
        <w:t xml:space="preserve">        </w:t>
      </w:r>
    </w:p>
    <w:p w:rsidR="00AD3010" w:rsidRDefault="00AD3010" w:rsidP="00CB27D3">
      <w:pPr>
        <w:spacing w:before="120" w:after="120"/>
        <w:rPr>
          <w:rFonts w:ascii="Arial" w:hAnsi="Arial" w:cs="Arial"/>
          <w:b/>
          <w:i/>
          <w:szCs w:val="20"/>
        </w:rPr>
      </w:pPr>
      <w:r w:rsidRPr="00B730BF">
        <w:rPr>
          <w:rFonts w:ascii="Arial" w:hAnsi="Arial" w:cs="Arial"/>
          <w:i/>
          <w:szCs w:val="20"/>
          <w:u w:val="single"/>
        </w:rPr>
        <w:t xml:space="preserve">Signature </w:t>
      </w:r>
      <w:r w:rsidR="002237F0">
        <w:rPr>
          <w:rFonts w:ascii="Arial" w:hAnsi="Arial" w:cs="Arial"/>
          <w:i/>
          <w:szCs w:val="20"/>
          <w:u w:val="single"/>
        </w:rPr>
        <w:t xml:space="preserve">du géologue : </w:t>
      </w:r>
      <w:r w:rsidR="009E37E2">
        <w:rPr>
          <w:rFonts w:ascii="Arial" w:hAnsi="Arial" w:cs="Arial"/>
          <w:i/>
          <w:szCs w:val="20"/>
          <w:u w:val="single"/>
        </w:rPr>
        <w:t xml:space="preserve">                </w:t>
      </w:r>
    </w:p>
    <w:p w:rsidR="006E2046" w:rsidRDefault="006E2046" w:rsidP="00CB27D3">
      <w:pPr>
        <w:spacing w:after="120"/>
        <w:rPr>
          <w:rFonts w:ascii="Arial" w:hAnsi="Arial" w:cs="Arial"/>
          <w:b/>
          <w:i/>
          <w:sz w:val="6"/>
          <w:szCs w:val="20"/>
        </w:rPr>
      </w:pPr>
    </w:p>
    <w:p w:rsidR="006E2046" w:rsidRDefault="006E2046" w:rsidP="00CB27D3">
      <w:pPr>
        <w:spacing w:after="120"/>
        <w:rPr>
          <w:rFonts w:ascii="Arial" w:hAnsi="Arial" w:cs="Arial"/>
          <w:sz w:val="20"/>
          <w:szCs w:val="20"/>
        </w:rPr>
      </w:pPr>
    </w:p>
    <w:p w:rsidR="008C45A2" w:rsidRPr="006E2046" w:rsidRDefault="008C45A2" w:rsidP="008C45A2">
      <w:pPr>
        <w:rPr>
          <w:rFonts w:ascii="Arial" w:hAnsi="Arial" w:cs="Arial"/>
          <w:sz w:val="20"/>
          <w:szCs w:val="20"/>
        </w:rPr>
      </w:pPr>
    </w:p>
    <w:p w:rsidR="006E2046" w:rsidRPr="006E2046" w:rsidRDefault="006E2046" w:rsidP="00CB27D3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6E2046">
        <w:rPr>
          <w:rFonts w:ascii="Arial" w:hAnsi="Arial" w:cs="Arial"/>
          <w:sz w:val="20"/>
          <w:szCs w:val="20"/>
          <w:u w:val="single"/>
        </w:rPr>
        <w:t xml:space="preserve">En cas de questions, merci de vous adresser à : </w:t>
      </w:r>
    </w:p>
    <w:p w:rsidR="006E2046" w:rsidRDefault="006E2046" w:rsidP="00CB27D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Office de l’environnement, Chemin du </w:t>
      </w:r>
      <w:proofErr w:type="spellStart"/>
      <w:r>
        <w:rPr>
          <w:rFonts w:ascii="Arial" w:hAnsi="Arial" w:cs="Arial"/>
          <w:sz w:val="20"/>
          <w:szCs w:val="20"/>
        </w:rPr>
        <w:t>Bel’Oiseau</w:t>
      </w:r>
      <w:proofErr w:type="spellEnd"/>
      <w:r>
        <w:rPr>
          <w:rFonts w:ascii="Arial" w:hAnsi="Arial" w:cs="Arial"/>
          <w:sz w:val="20"/>
          <w:szCs w:val="20"/>
        </w:rPr>
        <w:t xml:space="preserve"> 12, Case postale 69, 2882 Saint-</w:t>
      </w:r>
      <w:proofErr w:type="spellStart"/>
      <w:r>
        <w:rPr>
          <w:rFonts w:ascii="Arial" w:hAnsi="Arial" w:cs="Arial"/>
          <w:sz w:val="20"/>
          <w:szCs w:val="20"/>
        </w:rPr>
        <w:t>Ursanne</w:t>
      </w:r>
      <w:proofErr w:type="spellEnd"/>
    </w:p>
    <w:p w:rsidR="006E2046" w:rsidRPr="006E2046" w:rsidRDefault="006E2046" w:rsidP="00CB27D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Tél. 032 420 48 00 – courriel : </w:t>
      </w:r>
      <w:hyperlink r:id="rId8" w:history="1">
        <w:r w:rsidRPr="00475FFB">
          <w:rPr>
            <w:rStyle w:val="Lienhypertexte"/>
            <w:rFonts w:ascii="Arial" w:hAnsi="Arial" w:cs="Arial"/>
            <w:sz w:val="20"/>
            <w:szCs w:val="20"/>
          </w:rPr>
          <w:t>geologie@jura.ch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D3010" w:rsidRPr="006E2046" w:rsidRDefault="00AD3010" w:rsidP="00CB27D3">
      <w:pPr>
        <w:spacing w:after="120"/>
        <w:rPr>
          <w:rFonts w:ascii="Arial" w:hAnsi="Arial" w:cs="Arial"/>
          <w:sz w:val="20"/>
          <w:szCs w:val="20"/>
        </w:rPr>
      </w:pPr>
    </w:p>
    <w:sectPr w:rsidR="00AD3010" w:rsidRPr="006E2046" w:rsidSect="00AD3010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20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76" w:rsidRDefault="00DA5476">
      <w:r>
        <w:separator/>
      </w:r>
    </w:p>
  </w:endnote>
  <w:endnote w:type="continuationSeparator" w:id="0">
    <w:p w:rsidR="00DA5476" w:rsidRDefault="00DA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L Univers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0E" w:rsidRDefault="006E2046" w:rsidP="006E2046">
    <w:pPr>
      <w:pStyle w:val="Pieddepage"/>
      <w:rPr>
        <w:sz w:val="16"/>
      </w:rPr>
    </w:pPr>
    <w:r w:rsidRPr="00BA1743">
      <w:rPr>
        <w:rStyle w:val="Numrodepage"/>
        <w:sz w:val="16"/>
        <w:szCs w:val="16"/>
      </w:rPr>
      <w:t xml:space="preserve">ENV EA11 – </w:t>
    </w:r>
    <w:r w:rsidR="00E73CC1" w:rsidRPr="00BA1743">
      <w:rPr>
        <w:rStyle w:val="Numrodepage"/>
        <w:sz w:val="16"/>
        <w:szCs w:val="16"/>
      </w:rPr>
      <w:t>Février</w:t>
    </w:r>
    <w:r w:rsidRPr="00BA1743">
      <w:rPr>
        <w:rStyle w:val="Numrodepage"/>
        <w:sz w:val="16"/>
        <w:szCs w:val="16"/>
      </w:rPr>
      <w:t xml:space="preserve"> 2015</w:t>
    </w:r>
    <w:r>
      <w:rPr>
        <w:rStyle w:val="Numrodepage"/>
        <w:sz w:val="16"/>
      </w:rPr>
      <w:tab/>
    </w:r>
    <w:r>
      <w:rPr>
        <w:rStyle w:val="Numrodepage"/>
        <w:sz w:val="16"/>
      </w:rPr>
      <w:tab/>
    </w:r>
    <w:r w:rsidR="001F5F0E">
      <w:rPr>
        <w:rStyle w:val="Numrodepage"/>
        <w:sz w:val="16"/>
      </w:rPr>
      <w:fldChar w:fldCharType="begin"/>
    </w:r>
    <w:r w:rsidR="001F5F0E">
      <w:rPr>
        <w:rStyle w:val="Numrodepage"/>
        <w:sz w:val="16"/>
      </w:rPr>
      <w:instrText xml:space="preserve"> PAGE </w:instrText>
    </w:r>
    <w:r w:rsidR="001F5F0E">
      <w:rPr>
        <w:rStyle w:val="Numrodepage"/>
        <w:sz w:val="16"/>
      </w:rPr>
      <w:fldChar w:fldCharType="separate"/>
    </w:r>
    <w:r w:rsidR="00BA1743">
      <w:rPr>
        <w:rStyle w:val="Numrodepage"/>
        <w:noProof/>
        <w:sz w:val="16"/>
      </w:rPr>
      <w:t>2</w:t>
    </w:r>
    <w:r w:rsidR="001F5F0E">
      <w:rPr>
        <w:rStyle w:val="Numrodepage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0E" w:rsidRPr="0043382B" w:rsidRDefault="00BA1743">
    <w:pPr>
      <w:pStyle w:val="Pieddepage"/>
      <w:tabs>
        <w:tab w:val="clear" w:pos="4536"/>
        <w:tab w:val="clear" w:pos="9072"/>
        <w:tab w:val="right" w:pos="9639"/>
      </w:tabs>
      <w:rPr>
        <w:sz w:val="12"/>
        <w:lang w:val="en-GB"/>
      </w:rPr>
    </w:pPr>
    <w:r w:rsidRPr="00BA1743">
      <w:rPr>
        <w:snapToGrid w:val="0"/>
        <w:sz w:val="16"/>
        <w:szCs w:val="16"/>
        <w:lang w:val="en-GB"/>
      </w:rPr>
      <w:t xml:space="preserve">ENV EA11 – </w:t>
    </w:r>
    <w:proofErr w:type="spellStart"/>
    <w:r w:rsidRPr="00BA1743">
      <w:rPr>
        <w:snapToGrid w:val="0"/>
        <w:sz w:val="16"/>
        <w:szCs w:val="16"/>
        <w:lang w:val="en-GB"/>
      </w:rPr>
      <w:t>Février</w:t>
    </w:r>
    <w:proofErr w:type="spellEnd"/>
    <w:r w:rsidRPr="00BA1743">
      <w:rPr>
        <w:snapToGrid w:val="0"/>
        <w:sz w:val="16"/>
        <w:szCs w:val="16"/>
        <w:lang w:val="en-GB"/>
      </w:rPr>
      <w:t xml:space="preserve"> 2015</w:t>
    </w:r>
    <w:r w:rsidR="001F5F0E" w:rsidRPr="0043382B">
      <w:rPr>
        <w:snapToGrid w:val="0"/>
        <w:sz w:val="12"/>
        <w:lang w:val="en-GB"/>
      </w:rPr>
      <w:tab/>
    </w:r>
    <w:r w:rsidR="00D07AED">
      <w:rPr>
        <w:snapToGrid w:val="0"/>
        <w:sz w:val="15"/>
        <w:lang w:val="en-GB"/>
      </w:rPr>
      <w:t>www.jura.ch/env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76" w:rsidRDefault="00DA5476">
      <w:r>
        <w:separator/>
      </w:r>
    </w:p>
  </w:footnote>
  <w:footnote w:type="continuationSeparator" w:id="0">
    <w:p w:rsidR="00DA5476" w:rsidRDefault="00DA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613" w:rsidRDefault="00597613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4075" cy="1016813"/>
          <wp:effectExtent l="0" t="0" r="0" b="0"/>
          <wp:wrapNone/>
          <wp:docPr id="1" name="Image 1" descr="Office de l'environn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 de l'environnemen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747"/>
                  <a:stretch/>
                </pic:blipFill>
                <pic:spPr bwMode="auto">
                  <a:xfrm>
                    <a:off x="0" y="0"/>
                    <a:ext cx="7204075" cy="1016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62D92"/>
    <w:multiLevelType w:val="hybridMultilevel"/>
    <w:tmpl w:val="86BE9E36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030318"/>
    <w:multiLevelType w:val="hybridMultilevel"/>
    <w:tmpl w:val="D3EED62E"/>
    <w:lvl w:ilvl="0" w:tplc="C2140414">
      <w:start w:val="1"/>
      <w:numFmt w:val="decimal"/>
      <w:pStyle w:val="TITRE1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76"/>
    <w:rsid w:val="000150F0"/>
    <w:rsid w:val="00027786"/>
    <w:rsid w:val="00044499"/>
    <w:rsid w:val="000A08BD"/>
    <w:rsid w:val="00167E03"/>
    <w:rsid w:val="001A1F88"/>
    <w:rsid w:val="001E7937"/>
    <w:rsid w:val="001F5F0E"/>
    <w:rsid w:val="002237F0"/>
    <w:rsid w:val="002E36EC"/>
    <w:rsid w:val="002E55C1"/>
    <w:rsid w:val="00333DA9"/>
    <w:rsid w:val="00376C36"/>
    <w:rsid w:val="00394545"/>
    <w:rsid w:val="0039791C"/>
    <w:rsid w:val="003E1F62"/>
    <w:rsid w:val="00405E9B"/>
    <w:rsid w:val="00412F45"/>
    <w:rsid w:val="0043382B"/>
    <w:rsid w:val="00443910"/>
    <w:rsid w:val="004855AF"/>
    <w:rsid w:val="00494F36"/>
    <w:rsid w:val="00521762"/>
    <w:rsid w:val="00540327"/>
    <w:rsid w:val="00563410"/>
    <w:rsid w:val="00597613"/>
    <w:rsid w:val="005B00B6"/>
    <w:rsid w:val="005D5D04"/>
    <w:rsid w:val="006E2046"/>
    <w:rsid w:val="007D3BA6"/>
    <w:rsid w:val="0083451F"/>
    <w:rsid w:val="00850539"/>
    <w:rsid w:val="008C45A2"/>
    <w:rsid w:val="008E2322"/>
    <w:rsid w:val="00904701"/>
    <w:rsid w:val="00930C78"/>
    <w:rsid w:val="009E37E2"/>
    <w:rsid w:val="00A67238"/>
    <w:rsid w:val="00AD3010"/>
    <w:rsid w:val="00B17116"/>
    <w:rsid w:val="00B3271E"/>
    <w:rsid w:val="00B46440"/>
    <w:rsid w:val="00BA1743"/>
    <w:rsid w:val="00BD52D2"/>
    <w:rsid w:val="00C250C8"/>
    <w:rsid w:val="00C50D42"/>
    <w:rsid w:val="00CB27D3"/>
    <w:rsid w:val="00D07AED"/>
    <w:rsid w:val="00DA5476"/>
    <w:rsid w:val="00DE4D2A"/>
    <w:rsid w:val="00E73CC1"/>
    <w:rsid w:val="00E93275"/>
    <w:rsid w:val="00EB4E2D"/>
    <w:rsid w:val="00F46D23"/>
    <w:rsid w:val="00F5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chartTrackingRefBased/>
  <w15:docId w15:val="{BF107CAE-376F-46F4-93AD-BE547736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(W1)" w:hAnsi="Arial (W1)" w:cs="Arial (W1)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  <w:rPr>
      <w:rFonts w:ascii="L Univers 45 Light" w:eastAsia="Times" w:hAnsi="L Univers 45 Light"/>
    </w:rPr>
  </w:style>
  <w:style w:type="paragraph" w:customStyle="1" w:styleId="Expditeur">
    <w:name w:val="Expéditeur"/>
    <w:basedOn w:val="Normal"/>
    <w:pPr>
      <w:spacing w:after="200"/>
    </w:pPr>
    <w:rPr>
      <w:rFonts w:ascii="Arial" w:hAnsi="Arial" w:cs="Arial"/>
      <w:sz w:val="12"/>
      <w:szCs w:val="12"/>
    </w:rPr>
  </w:style>
  <w:style w:type="paragraph" w:customStyle="1" w:styleId="Lieuetdate">
    <w:name w:val="Lieu et date"/>
    <w:basedOn w:val="Normal"/>
    <w:pPr>
      <w:tabs>
        <w:tab w:val="right" w:pos="7795"/>
      </w:tabs>
      <w:spacing w:before="1000" w:after="300"/>
    </w:pPr>
    <w:rPr>
      <w:rFonts w:ascii="Arial" w:hAnsi="Arial" w:cs="Arial"/>
    </w:rPr>
  </w:style>
  <w:style w:type="paragraph" w:customStyle="1" w:styleId="fonction">
    <w:name w:val="fonction"/>
    <w:basedOn w:val="Normal"/>
    <w:pPr>
      <w:spacing w:after="120"/>
    </w:pPr>
    <w:rPr>
      <w:rFonts w:ascii="Arial" w:hAnsi="Arial" w:cs="Arial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Concerne">
    <w:name w:val="Concerne"/>
    <w:basedOn w:val="Normal"/>
    <w:pPr>
      <w:spacing w:after="480" w:line="260" w:lineRule="atLeast"/>
      <w:jc w:val="both"/>
    </w:pPr>
    <w:rPr>
      <w:rFonts w:ascii="Arial" w:eastAsia="Times" w:hAnsi="Arial" w:cs="Arial"/>
      <w:b/>
      <w:bCs/>
      <w:sz w:val="24"/>
      <w:szCs w:val="24"/>
    </w:rPr>
  </w:style>
  <w:style w:type="paragraph" w:customStyle="1" w:styleId="rfrence">
    <w:name w:val="référence"/>
    <w:basedOn w:val="Lieuetdate"/>
    <w:pPr>
      <w:spacing w:before="0" w:after="400"/>
    </w:pPr>
    <w:rPr>
      <w:sz w:val="15"/>
      <w:szCs w:val="15"/>
    </w:rPr>
  </w:style>
  <w:style w:type="paragraph" w:customStyle="1" w:styleId="dossiertraitpar">
    <w:name w:val="dossier traité par"/>
    <w:basedOn w:val="Lieuetdate"/>
    <w:pPr>
      <w:spacing w:before="0" w:after="0"/>
    </w:pPr>
    <w:rPr>
      <w:b/>
      <w:bCs/>
      <w:sz w:val="15"/>
      <w:szCs w:val="15"/>
    </w:rPr>
  </w:style>
  <w:style w:type="paragraph" w:customStyle="1" w:styleId="Texte1113">
    <w:name w:val="Texte 11/13"/>
    <w:basedOn w:val="Normal"/>
    <w:pPr>
      <w:spacing w:line="260" w:lineRule="atLeast"/>
      <w:jc w:val="both"/>
    </w:pPr>
    <w:rPr>
      <w:rFonts w:ascii="Arial" w:eastAsia="Times" w:hAnsi="Arial" w:cs="Arial"/>
    </w:rPr>
  </w:style>
  <w:style w:type="paragraph" w:customStyle="1" w:styleId="TITRE1">
    <w:name w:val="TITRE1"/>
    <w:basedOn w:val="Normal"/>
    <w:qFormat/>
    <w:rsid w:val="00394545"/>
    <w:pPr>
      <w:numPr>
        <w:numId w:val="1"/>
      </w:numPr>
      <w:pBdr>
        <w:bottom w:val="single" w:sz="4" w:space="1" w:color="auto"/>
      </w:pBdr>
      <w:spacing w:line="259" w:lineRule="auto"/>
    </w:pPr>
    <w:rPr>
      <w:rFonts w:ascii="Arial" w:eastAsiaTheme="minorHAnsi" w:hAnsi="Arial" w:cstheme="minorBidi"/>
      <w:sz w:val="28"/>
      <w:lang w:val="fr-CH" w:eastAsia="en-US"/>
    </w:rPr>
  </w:style>
  <w:style w:type="table" w:styleId="Grilledutableau">
    <w:name w:val="Table Grid"/>
    <w:basedOn w:val="TableauNormal"/>
    <w:uiPriority w:val="39"/>
    <w:rsid w:val="00394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9454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D301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rsid w:val="00CB27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B27D3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logie@jura.ch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geologie@jura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deles\a_L_Eaux_env_a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7C27D5D39340B7879FE7B263031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3D8187-E61C-49D1-8AFC-740C5177C9DC}"/>
      </w:docPartPr>
      <w:docPartBody>
        <w:p w:rsidR="008C0349" w:rsidRDefault="002878E7" w:rsidP="002878E7">
          <w:pPr>
            <w:pStyle w:val="A57C27D5D39340B7879FE7B263031C28"/>
          </w:pPr>
          <w:r w:rsidRPr="003402D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L Univers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3D"/>
    <w:rsid w:val="00064C3D"/>
    <w:rsid w:val="002878E7"/>
    <w:rsid w:val="008C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78E7"/>
    <w:rPr>
      <w:color w:val="808080"/>
    </w:rPr>
  </w:style>
  <w:style w:type="paragraph" w:customStyle="1" w:styleId="C3C3865AB5BC403A83A50984D5C92848">
    <w:name w:val="C3C3865AB5BC403A83A50984D5C92848"/>
    <w:rsid w:val="00064C3D"/>
  </w:style>
  <w:style w:type="paragraph" w:customStyle="1" w:styleId="874A609A0F214A35BB01A179CE23DAA6">
    <w:name w:val="874A609A0F214A35BB01A179CE23DAA6"/>
    <w:rsid w:val="00064C3D"/>
  </w:style>
  <w:style w:type="paragraph" w:customStyle="1" w:styleId="C25957E1C4A5461A894B3B88B0B61983">
    <w:name w:val="C25957E1C4A5461A894B3B88B0B61983"/>
    <w:rsid w:val="00064C3D"/>
  </w:style>
  <w:style w:type="paragraph" w:customStyle="1" w:styleId="2C73FA4AE1A3416B987D73A54B7A23E5">
    <w:name w:val="2C73FA4AE1A3416B987D73A54B7A23E5"/>
    <w:rsid w:val="00064C3D"/>
  </w:style>
  <w:style w:type="paragraph" w:customStyle="1" w:styleId="1583619F0F334EA9A792C220F0CD1936">
    <w:name w:val="1583619F0F334EA9A792C220F0CD1936"/>
    <w:rsid w:val="00064C3D"/>
  </w:style>
  <w:style w:type="paragraph" w:customStyle="1" w:styleId="673E33566C964E01B76C91F35F86933E">
    <w:name w:val="673E33566C964E01B76C91F35F86933E"/>
    <w:rsid w:val="00064C3D"/>
  </w:style>
  <w:style w:type="paragraph" w:customStyle="1" w:styleId="EF8EA2F9DDE24DCC9F84D383DE787056">
    <w:name w:val="EF8EA2F9DDE24DCC9F84D383DE787056"/>
    <w:rsid w:val="00064C3D"/>
  </w:style>
  <w:style w:type="paragraph" w:customStyle="1" w:styleId="7D2D978F57094600AFEEB84674054A25">
    <w:name w:val="7D2D978F57094600AFEEB84674054A25"/>
    <w:rsid w:val="00064C3D"/>
  </w:style>
  <w:style w:type="paragraph" w:customStyle="1" w:styleId="F3875894ADDA44FFAF9F411992675410">
    <w:name w:val="F3875894ADDA44FFAF9F411992675410"/>
    <w:rsid w:val="00064C3D"/>
  </w:style>
  <w:style w:type="paragraph" w:customStyle="1" w:styleId="FD09757AA4BE4451B4751D312DCD8E15">
    <w:name w:val="FD09757AA4BE4451B4751D312DCD8E15"/>
    <w:rsid w:val="00064C3D"/>
  </w:style>
  <w:style w:type="paragraph" w:customStyle="1" w:styleId="EF1E5A6F59774AC9A17A82C7E2FDB45E">
    <w:name w:val="EF1E5A6F59774AC9A17A82C7E2FDB45E"/>
    <w:rsid w:val="00064C3D"/>
  </w:style>
  <w:style w:type="paragraph" w:customStyle="1" w:styleId="43D34089C8FC4CE89350CDDCA35CEDF1">
    <w:name w:val="43D34089C8FC4CE89350CDDCA35CEDF1"/>
    <w:rsid w:val="00064C3D"/>
  </w:style>
  <w:style w:type="paragraph" w:customStyle="1" w:styleId="280DE8FA89C141B08289515B7FFA2C03">
    <w:name w:val="280DE8FA89C141B08289515B7FFA2C03"/>
    <w:rsid w:val="00064C3D"/>
  </w:style>
  <w:style w:type="paragraph" w:customStyle="1" w:styleId="987BA4041D2D4C15A9B9653513E3CE88">
    <w:name w:val="987BA4041D2D4C15A9B9653513E3CE88"/>
    <w:rsid w:val="00064C3D"/>
  </w:style>
  <w:style w:type="paragraph" w:customStyle="1" w:styleId="0CFC5E0A54994AB1BDE4936B4D3D5586">
    <w:name w:val="0CFC5E0A54994AB1BDE4936B4D3D5586"/>
    <w:rsid w:val="00064C3D"/>
  </w:style>
  <w:style w:type="paragraph" w:customStyle="1" w:styleId="93C5679543DE4FBDAA7F90CBFA4BDF22">
    <w:name w:val="93C5679543DE4FBDAA7F90CBFA4BDF22"/>
    <w:rsid w:val="00064C3D"/>
  </w:style>
  <w:style w:type="paragraph" w:customStyle="1" w:styleId="764BC1F9F5FC42248DB822877311A7D0">
    <w:name w:val="764BC1F9F5FC42248DB822877311A7D0"/>
    <w:rsid w:val="00064C3D"/>
  </w:style>
  <w:style w:type="paragraph" w:customStyle="1" w:styleId="EC714FFE610E4EB5B4848A5CEAE22399">
    <w:name w:val="EC714FFE610E4EB5B4848A5CEAE22399"/>
    <w:rsid w:val="00064C3D"/>
  </w:style>
  <w:style w:type="paragraph" w:customStyle="1" w:styleId="795D6D26F17245A8A761FA46AC780940">
    <w:name w:val="795D6D26F17245A8A761FA46AC780940"/>
    <w:rsid w:val="00064C3D"/>
  </w:style>
  <w:style w:type="paragraph" w:customStyle="1" w:styleId="95C84A49C96944F2BA09273E332CD71E">
    <w:name w:val="95C84A49C96944F2BA09273E332CD71E"/>
    <w:rsid w:val="00064C3D"/>
  </w:style>
  <w:style w:type="paragraph" w:customStyle="1" w:styleId="44E0340A872746CD82FF4409EF6A0A74">
    <w:name w:val="44E0340A872746CD82FF4409EF6A0A74"/>
    <w:rsid w:val="00064C3D"/>
  </w:style>
  <w:style w:type="paragraph" w:customStyle="1" w:styleId="29F92BA2AD2C401B84DEC62DB68C569C">
    <w:name w:val="29F92BA2AD2C401B84DEC62DB68C569C"/>
    <w:rsid w:val="00064C3D"/>
  </w:style>
  <w:style w:type="paragraph" w:customStyle="1" w:styleId="D634D9FDC17A4787AA4E7798F0469926">
    <w:name w:val="D634D9FDC17A4787AA4E7798F0469926"/>
    <w:rsid w:val="00064C3D"/>
  </w:style>
  <w:style w:type="paragraph" w:customStyle="1" w:styleId="3F218896611C4D5FB37F6970198CD1BE">
    <w:name w:val="3F218896611C4D5FB37F6970198CD1BE"/>
    <w:rsid w:val="00064C3D"/>
  </w:style>
  <w:style w:type="paragraph" w:customStyle="1" w:styleId="01E78A14627A403394431775DF35ED12">
    <w:name w:val="01E78A14627A403394431775DF35ED12"/>
    <w:rsid w:val="00064C3D"/>
  </w:style>
  <w:style w:type="paragraph" w:customStyle="1" w:styleId="E6BF0216217C43AF8D0DB660F9331C51">
    <w:name w:val="E6BF0216217C43AF8D0DB660F9331C51"/>
    <w:rsid w:val="00064C3D"/>
  </w:style>
  <w:style w:type="paragraph" w:customStyle="1" w:styleId="A57C27D5D39340B7879FE7B263031C28">
    <w:name w:val="A57C27D5D39340B7879FE7B263031C28"/>
    <w:rsid w:val="002878E7"/>
  </w:style>
  <w:style w:type="paragraph" w:customStyle="1" w:styleId="91F76145F29E4CD1A01DF18DC0AB58BD">
    <w:name w:val="91F76145F29E4CD1A01DF18DC0AB58BD"/>
    <w:rsid w:val="00287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a_L_Eaux_env_arial.dotx</Template>
  <TotalTime>135</TotalTime>
  <Pages>2</Pages>
  <Words>351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l'économie – 12, rue de la Préfecture, 2800 Delémont</vt:lpstr>
    </vt:vector>
  </TitlesOfParts>
  <Company>RCJU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l'économie – 12, rue de la Préfecture, 2800 Delémont</dc:title>
  <dc:subject/>
  <dc:creator>Schmidt Sandrine</dc:creator>
  <cp:keywords/>
  <dc:description/>
  <cp:lastModifiedBy>Gschwind Kathrin</cp:lastModifiedBy>
  <cp:revision>25</cp:revision>
  <cp:lastPrinted>2015-01-16T09:55:00Z</cp:lastPrinted>
  <dcterms:created xsi:type="dcterms:W3CDTF">2015-01-15T17:06:00Z</dcterms:created>
  <dcterms:modified xsi:type="dcterms:W3CDTF">2015-02-17T06:58:00Z</dcterms:modified>
</cp:coreProperties>
</file>