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446" w:rsidRDefault="00B87446"/>
    <w:p w:rsidR="00B87446" w:rsidRDefault="00B87446"/>
    <w:tbl>
      <w:tblPr>
        <w:tblpPr w:leftFromText="141" w:rightFromText="141" w:vertAnchor="page" w:horzAnchor="margin" w:tblpY="3245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4287"/>
        <w:gridCol w:w="2268"/>
      </w:tblGrid>
      <w:tr w:rsidR="00C32949" w:rsidRPr="00792090" w:rsidTr="00D10FA1">
        <w:trPr>
          <w:cantSplit/>
          <w:trHeight w:val="3656"/>
        </w:trPr>
        <w:tc>
          <w:tcPr>
            <w:tcW w:w="723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32949" w:rsidRDefault="00C32949" w:rsidP="00D307C6">
            <w:pPr>
              <w:pStyle w:val="Titre5"/>
              <w:jc w:val="center"/>
              <w:rPr>
                <w:rFonts w:ascii="Arial" w:hAnsi="Arial" w:cs="Arial"/>
                <w:b/>
                <w:sz w:val="28"/>
              </w:rPr>
            </w:pPr>
          </w:p>
          <w:p w:rsidR="00C32949" w:rsidRDefault="00C32949" w:rsidP="00D307C6">
            <w:pPr>
              <w:pStyle w:val="Titre5"/>
              <w:jc w:val="center"/>
              <w:rPr>
                <w:rFonts w:ascii="Arial" w:hAnsi="Arial" w:cs="Arial"/>
                <w:b/>
                <w:sz w:val="28"/>
              </w:rPr>
            </w:pPr>
          </w:p>
          <w:p w:rsidR="00C32949" w:rsidRPr="008C6C0B" w:rsidRDefault="00C32949" w:rsidP="00D307C6">
            <w:pPr>
              <w:pStyle w:val="Titre5"/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8C6C0B">
              <w:rPr>
                <w:rFonts w:ascii="Arial" w:hAnsi="Arial" w:cs="Arial"/>
                <w:b/>
                <w:sz w:val="32"/>
                <w:szCs w:val="32"/>
                <w:lang w:val="fr-FR"/>
              </w:rPr>
              <w:t>Questionnaire biographique</w:t>
            </w:r>
          </w:p>
          <w:p w:rsidR="00C32949" w:rsidRPr="008C6C0B" w:rsidRDefault="00C32949" w:rsidP="008C6C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6C0B">
              <w:rPr>
                <w:rFonts w:ascii="Arial" w:hAnsi="Arial" w:cs="Arial"/>
                <w:b/>
                <w:sz w:val="24"/>
                <w:szCs w:val="24"/>
              </w:rPr>
              <w:t>(Curriculum Vitae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C32949" w:rsidRPr="008C6C0B" w:rsidRDefault="00C32949" w:rsidP="00764131">
            <w:pPr>
              <w:rPr>
                <w:rFonts w:ascii="Arial" w:hAnsi="Arial" w:cs="Arial"/>
              </w:rPr>
            </w:pPr>
          </w:p>
          <w:p w:rsidR="00C32949" w:rsidRPr="008C6C0B" w:rsidRDefault="00C32949" w:rsidP="00764131">
            <w:pPr>
              <w:rPr>
                <w:rFonts w:ascii="Arial" w:hAnsi="Arial" w:cs="Arial"/>
              </w:rPr>
            </w:pPr>
          </w:p>
          <w:p w:rsidR="00C32949" w:rsidRPr="008C6C0B" w:rsidRDefault="00C32949" w:rsidP="00764131">
            <w:pPr>
              <w:rPr>
                <w:rFonts w:ascii="Arial" w:hAnsi="Arial" w:cs="Arial"/>
                <w:u w:val="single"/>
              </w:rPr>
            </w:pPr>
          </w:p>
          <w:p w:rsidR="00C32949" w:rsidRPr="00792090" w:rsidRDefault="00C32949" w:rsidP="00D307C6">
            <w:pPr>
              <w:pStyle w:val="Titre4"/>
              <w:rPr>
                <w:rFonts w:ascii="Arial" w:hAnsi="Arial" w:cs="Arial"/>
                <w:u w:val="single"/>
                <w:lang w:val="fr-FR"/>
              </w:rPr>
            </w:pPr>
            <w:r w:rsidRPr="008C6C0B">
              <w:rPr>
                <w:rFonts w:ascii="Arial" w:hAnsi="Arial" w:cs="Arial"/>
                <w:u w:val="single"/>
                <w:lang w:val="fr-FR"/>
              </w:rPr>
              <w:t>Communication importante</w:t>
            </w:r>
          </w:p>
          <w:p w:rsidR="00C32949" w:rsidRPr="00792090" w:rsidRDefault="00C32949" w:rsidP="00D432DB">
            <w:pPr>
              <w:rPr>
                <w:rFonts w:ascii="Arial" w:hAnsi="Arial" w:cs="Arial"/>
              </w:rPr>
            </w:pPr>
          </w:p>
          <w:p w:rsidR="00C32949" w:rsidRDefault="00C32949" w:rsidP="00D432DB">
            <w:pPr>
              <w:pStyle w:val="Corpsdetexte"/>
              <w:jc w:val="both"/>
              <w:rPr>
                <w:rFonts w:ascii="Arial" w:hAnsi="Arial" w:cs="Arial"/>
                <w:b w:val="0"/>
                <w:sz w:val="18"/>
                <w:szCs w:val="18"/>
                <w:lang w:val="fr-FR"/>
              </w:rPr>
            </w:pPr>
            <w:r w:rsidRPr="00792090">
              <w:rPr>
                <w:rFonts w:ascii="Arial" w:hAnsi="Arial" w:cs="Arial"/>
                <w:b w:val="0"/>
                <w:sz w:val="18"/>
                <w:szCs w:val="18"/>
                <w:lang w:val="fr-FR"/>
              </w:rPr>
              <w:t xml:space="preserve">Nous nous engageons à traiter vos données de façon </w:t>
            </w:r>
            <w:r w:rsidRPr="00B365B8">
              <w:rPr>
                <w:rFonts w:ascii="Arial" w:hAnsi="Arial" w:cs="Arial"/>
                <w:sz w:val="18"/>
                <w:szCs w:val="18"/>
                <w:lang w:val="fr-FR"/>
              </w:rPr>
              <w:t>confidentielle</w:t>
            </w:r>
            <w:r w:rsidRPr="00792090">
              <w:rPr>
                <w:rFonts w:ascii="Arial" w:hAnsi="Arial" w:cs="Arial"/>
                <w:b w:val="0"/>
                <w:sz w:val="18"/>
                <w:szCs w:val="18"/>
                <w:lang w:val="fr-FR"/>
              </w:rPr>
              <w:t xml:space="preserve">. </w:t>
            </w:r>
          </w:p>
          <w:p w:rsidR="004C3F42" w:rsidRPr="00792090" w:rsidRDefault="004C3F42" w:rsidP="00D432DB">
            <w:pPr>
              <w:pStyle w:val="Corpsdetexte"/>
              <w:jc w:val="both"/>
              <w:rPr>
                <w:rFonts w:ascii="Arial" w:hAnsi="Arial" w:cs="Arial"/>
                <w:b w:val="0"/>
                <w:sz w:val="18"/>
                <w:szCs w:val="18"/>
                <w:lang w:val="fr-FR"/>
              </w:rPr>
            </w:pPr>
          </w:p>
          <w:p w:rsidR="00C32949" w:rsidRPr="00792090" w:rsidRDefault="00C32949" w:rsidP="00D432DB">
            <w:pPr>
              <w:pStyle w:val="Corpsdetexte"/>
              <w:jc w:val="both"/>
              <w:rPr>
                <w:rFonts w:ascii="Arial" w:hAnsi="Arial" w:cs="Arial"/>
                <w:b w:val="0"/>
                <w:sz w:val="18"/>
                <w:szCs w:val="18"/>
                <w:lang w:val="fr-FR"/>
              </w:rPr>
            </w:pPr>
            <w:r w:rsidRPr="00792090">
              <w:rPr>
                <w:rFonts w:ascii="Arial" w:hAnsi="Arial" w:cs="Arial"/>
                <w:b w:val="0"/>
                <w:sz w:val="18"/>
                <w:szCs w:val="18"/>
                <w:lang w:val="fr-FR"/>
              </w:rPr>
              <w:t xml:space="preserve">En cas d’engagement, ces informations seront intégrées dans le dossier personnel. </w:t>
            </w:r>
          </w:p>
          <w:p w:rsidR="00C32949" w:rsidRPr="00792090" w:rsidRDefault="00C32949" w:rsidP="00D432DB">
            <w:pPr>
              <w:pStyle w:val="Corpsdetexte"/>
              <w:jc w:val="both"/>
              <w:rPr>
                <w:rFonts w:ascii="Arial" w:hAnsi="Arial" w:cs="Arial"/>
                <w:b w:val="0"/>
                <w:sz w:val="18"/>
                <w:szCs w:val="18"/>
                <w:lang w:val="fr-FR"/>
              </w:rPr>
            </w:pPr>
            <w:r w:rsidRPr="00792090">
              <w:rPr>
                <w:rFonts w:ascii="Arial" w:hAnsi="Arial" w:cs="Arial"/>
                <w:b w:val="0"/>
                <w:sz w:val="18"/>
                <w:szCs w:val="18"/>
                <w:lang w:val="fr-FR"/>
              </w:rPr>
              <w:t>Dans le cas contraire, ce module vous sera renvoyé avec votre dossier de candidature.</w:t>
            </w:r>
          </w:p>
          <w:p w:rsidR="00C32949" w:rsidRPr="00792090" w:rsidRDefault="00C32949" w:rsidP="00B87446">
            <w:pPr>
              <w:pStyle w:val="Corpsdetexte"/>
              <w:rPr>
                <w:rFonts w:ascii="Arial" w:hAnsi="Arial" w:cs="Arial"/>
                <w:b w:val="0"/>
                <w:sz w:val="16"/>
                <w:lang w:val="fr-FR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C32949" w:rsidRPr="00F20638" w:rsidRDefault="00C32949" w:rsidP="00764131">
            <w:pPr>
              <w:pStyle w:val="Titre2"/>
              <w:tabs>
                <w:tab w:val="left" w:pos="0"/>
              </w:tabs>
              <w:rPr>
                <w:rFonts w:ascii="Arial" w:hAnsi="Arial" w:cs="Arial"/>
                <w:color w:val="FF0000"/>
                <w:sz w:val="18"/>
                <w:szCs w:val="18"/>
                <w:lang w:val="fr-CH"/>
              </w:rPr>
            </w:pPr>
          </w:p>
          <w:p w:rsidR="00C32949" w:rsidRPr="00900E69" w:rsidRDefault="00C32949" w:rsidP="00F63CBC">
            <w:pPr>
              <w:pStyle w:val="Titre2"/>
              <w:tabs>
                <w:tab w:val="left" w:pos="0"/>
              </w:tabs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900E69">
              <w:rPr>
                <w:rFonts w:ascii="Arial" w:hAnsi="Arial" w:cs="Arial"/>
                <w:sz w:val="24"/>
                <w:szCs w:val="24"/>
              </w:rPr>
              <w:t>Photo</w:t>
            </w:r>
            <w:r w:rsidR="00624F0D">
              <w:rPr>
                <w:rFonts w:ascii="Arial" w:hAnsi="Arial" w:cs="Arial"/>
                <w:sz w:val="24"/>
                <w:szCs w:val="24"/>
              </w:rPr>
              <w:t xml:space="preserve"> (facultatif)</w:t>
            </w:r>
          </w:p>
          <w:sdt>
            <w:sdtPr>
              <w:rPr>
                <w:rFonts w:ascii="Arial" w:hAnsi="Arial" w:cs="Arial"/>
                <w:sz w:val="24"/>
              </w:rPr>
              <w:id w:val="-2072722766"/>
              <w:showingPlcHdr/>
              <w:picture/>
            </w:sdtPr>
            <w:sdtEndPr/>
            <w:sdtContent>
              <w:p w:rsidR="00D10FA1" w:rsidRDefault="00F91037" w:rsidP="00D10FA1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Arial" w:hAnsi="Arial" w:cs="Arial"/>
                    <w:noProof/>
                    <w:sz w:val="24"/>
                    <w:lang w:val="fr-CH" w:eastAsia="fr-CH"/>
                  </w:rPr>
                  <w:drawing>
                    <wp:inline distT="0" distB="0" distL="0" distR="0">
                      <wp:extent cx="1304925" cy="1304925"/>
                      <wp:effectExtent l="0" t="0" r="9525" b="9525"/>
                      <wp:docPr id="4" name="Imag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04925" cy="1304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F63CBC" w:rsidRPr="00B9350D" w:rsidRDefault="00F63CBC" w:rsidP="00645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92B" w:rsidRPr="00792090" w:rsidTr="006F5E03">
        <w:trPr>
          <w:cantSplit/>
          <w:trHeight w:val="763"/>
        </w:trPr>
        <w:tc>
          <w:tcPr>
            <w:tcW w:w="949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8492B" w:rsidRPr="00792090" w:rsidRDefault="0038492B" w:rsidP="00B87446">
            <w:pPr>
              <w:rPr>
                <w:rFonts w:ascii="Arial" w:hAnsi="Arial" w:cs="Arial"/>
                <w:sz w:val="16"/>
              </w:rPr>
            </w:pPr>
          </w:p>
          <w:p w:rsidR="00B87446" w:rsidRPr="00792090" w:rsidRDefault="00B87446" w:rsidP="00B87446">
            <w:pPr>
              <w:rPr>
                <w:rFonts w:ascii="Arial" w:hAnsi="Arial" w:cs="Arial"/>
                <w:sz w:val="16"/>
              </w:rPr>
            </w:pPr>
          </w:p>
          <w:p w:rsidR="009004FE" w:rsidRPr="00991024" w:rsidRDefault="00267772" w:rsidP="00991024">
            <w:pPr>
              <w:shd w:val="pct10" w:color="auto" w:fill="FFFFFF"/>
              <w:ind w:left="-142" w:right="-74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38492B" w:rsidRPr="00607567">
              <w:rPr>
                <w:rFonts w:ascii="Arial" w:hAnsi="Arial" w:cs="Arial"/>
                <w:b/>
                <w:sz w:val="24"/>
              </w:rPr>
              <w:t>Données personnelles</w:t>
            </w:r>
          </w:p>
        </w:tc>
      </w:tr>
      <w:tr w:rsidR="0038492B" w:rsidRPr="00792090" w:rsidTr="00241CE6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41CE6" w:rsidRDefault="00704381" w:rsidP="008138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Madame        </w:t>
            </w:r>
          </w:p>
          <w:p w:rsidR="00241CE6" w:rsidRDefault="00704381" w:rsidP="008138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  <w:p w:rsidR="00813818" w:rsidRPr="00241CE6" w:rsidRDefault="00813818" w:rsidP="00813818">
            <w:pPr>
              <w:rPr>
                <w:rFonts w:ascii="Arial" w:hAnsi="Arial" w:cs="Arial"/>
                <w:b/>
              </w:rPr>
            </w:pPr>
            <w:r w:rsidRPr="00813818">
              <w:rPr>
                <w:rFonts w:ascii="Arial" w:hAnsi="Arial" w:cs="Arial"/>
                <w:b/>
              </w:rPr>
              <w:t>Monsieur</w:t>
            </w:r>
          </w:p>
          <w:p w:rsidR="00813818" w:rsidRPr="00E80CCD" w:rsidRDefault="00813818" w:rsidP="00813818">
            <w:pPr>
              <w:tabs>
                <w:tab w:val="left" w:pos="2977"/>
              </w:tabs>
              <w:rPr>
                <w:rFonts w:ascii="Arial" w:hAnsi="Arial" w:cs="Arial"/>
              </w:rPr>
            </w:pPr>
          </w:p>
          <w:p w:rsidR="00E80CCD" w:rsidRPr="00DC454C" w:rsidRDefault="00E80CCD" w:rsidP="00241CE6">
            <w:pPr>
              <w:tabs>
                <w:tab w:val="center" w:pos="3828"/>
              </w:tabs>
              <w:jc w:val="right"/>
              <w:rPr>
                <w:rFonts w:ascii="Arial" w:hAnsi="Arial" w:cs="Arial"/>
                <w:i/>
              </w:rPr>
            </w:pPr>
            <w:r w:rsidRPr="00DC454C">
              <w:rPr>
                <w:rFonts w:ascii="Arial" w:hAnsi="Arial" w:cs="Arial"/>
                <w:i/>
              </w:rPr>
              <w:t xml:space="preserve">Nom: </w:t>
            </w:r>
          </w:p>
          <w:p w:rsidR="00813818" w:rsidRPr="00E80CCD" w:rsidRDefault="00813818" w:rsidP="00813818">
            <w:pPr>
              <w:tabs>
                <w:tab w:val="left" w:pos="2977"/>
              </w:tabs>
              <w:rPr>
                <w:rFonts w:ascii="Arial" w:hAnsi="Arial" w:cs="Arial"/>
              </w:rPr>
            </w:pPr>
          </w:p>
          <w:p w:rsidR="00E80CCD" w:rsidRPr="00DC454C" w:rsidRDefault="00E80CCD" w:rsidP="00241CE6">
            <w:pPr>
              <w:jc w:val="right"/>
              <w:rPr>
                <w:rFonts w:ascii="Arial" w:hAnsi="Arial" w:cs="Arial"/>
                <w:i/>
              </w:rPr>
            </w:pPr>
            <w:r w:rsidRPr="00DC454C">
              <w:rPr>
                <w:rFonts w:ascii="Arial" w:hAnsi="Arial" w:cs="Arial"/>
                <w:i/>
              </w:rPr>
              <w:t xml:space="preserve">Prénom(s): </w:t>
            </w:r>
          </w:p>
          <w:p w:rsidR="006F5E03" w:rsidRPr="000B2050" w:rsidRDefault="006F5E03" w:rsidP="00B87446">
            <w:pPr>
              <w:rPr>
                <w:rFonts w:ascii="Arial" w:hAnsi="Arial" w:cs="Arial"/>
                <w:b/>
              </w:rPr>
            </w:pPr>
          </w:p>
        </w:tc>
        <w:tc>
          <w:tcPr>
            <w:tcW w:w="6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AE2" w:rsidRDefault="00241CE6" w:rsidP="00A65AE2">
            <w:pPr>
              <w:rPr>
                <w:rFonts w:ascii="Arial" w:hAnsi="Arial" w:cs="Arial"/>
                <w:b/>
              </w:rPr>
            </w:pPr>
            <w:r w:rsidRPr="00813818">
              <w:rPr>
                <w:rFonts w:ascii="Arial" w:hAnsi="Arial" w:cs="Arial"/>
                <w:b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3818">
              <w:rPr>
                <w:rFonts w:ascii="Arial" w:hAnsi="Arial" w:cs="Arial"/>
                <w:b/>
              </w:rPr>
              <w:instrText xml:space="preserve"> FORMCHECKBOX </w:instrText>
            </w:r>
            <w:r w:rsidR="00B0282D">
              <w:rPr>
                <w:rFonts w:ascii="Arial" w:hAnsi="Arial" w:cs="Arial"/>
                <w:b/>
              </w:rPr>
            </w:r>
            <w:r w:rsidR="00B0282D">
              <w:rPr>
                <w:rFonts w:ascii="Arial" w:hAnsi="Arial" w:cs="Arial"/>
                <w:b/>
              </w:rPr>
              <w:fldChar w:fldCharType="separate"/>
            </w:r>
            <w:r w:rsidRPr="00813818">
              <w:rPr>
                <w:rFonts w:ascii="Arial" w:hAnsi="Arial" w:cs="Arial"/>
                <w:b/>
              </w:rPr>
              <w:fldChar w:fldCharType="end"/>
            </w:r>
          </w:p>
          <w:p w:rsidR="009004FE" w:rsidRDefault="009004FE" w:rsidP="00E80CCD">
            <w:pPr>
              <w:rPr>
                <w:rFonts w:ascii="Arial" w:hAnsi="Arial" w:cs="Arial"/>
                <w:b/>
              </w:rPr>
            </w:pPr>
          </w:p>
          <w:p w:rsidR="00E80CCD" w:rsidRDefault="00241CE6" w:rsidP="00E80CCD">
            <w:pPr>
              <w:rPr>
                <w:rFonts w:ascii="Arial" w:hAnsi="Arial" w:cs="Arial"/>
                <w:b/>
              </w:rPr>
            </w:pPr>
            <w:r w:rsidRPr="00813818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3818">
              <w:rPr>
                <w:rFonts w:ascii="Arial" w:hAnsi="Arial" w:cs="Arial"/>
                <w:b/>
              </w:rPr>
              <w:instrText xml:space="preserve"> FORMCHECKBOX </w:instrText>
            </w:r>
            <w:r w:rsidR="00B0282D">
              <w:rPr>
                <w:rFonts w:ascii="Arial" w:hAnsi="Arial" w:cs="Arial"/>
                <w:b/>
              </w:rPr>
            </w:r>
            <w:r w:rsidR="00B0282D">
              <w:rPr>
                <w:rFonts w:ascii="Arial" w:hAnsi="Arial" w:cs="Arial"/>
                <w:b/>
              </w:rPr>
              <w:fldChar w:fldCharType="separate"/>
            </w:r>
            <w:r w:rsidRPr="00813818">
              <w:rPr>
                <w:rFonts w:ascii="Arial" w:hAnsi="Arial" w:cs="Arial"/>
                <w:b/>
              </w:rPr>
              <w:fldChar w:fldCharType="end"/>
            </w:r>
          </w:p>
          <w:p w:rsidR="00E80CCD" w:rsidRPr="00E80CCD" w:rsidRDefault="00E80CCD" w:rsidP="00E80CCD">
            <w:pPr>
              <w:rPr>
                <w:rFonts w:ascii="Arial" w:hAnsi="Arial" w:cs="Arial"/>
                <w:b/>
              </w:rPr>
            </w:pPr>
          </w:p>
          <w:bookmarkStart w:id="0" w:name="Text2"/>
          <w:p w:rsidR="00E80CCD" w:rsidRPr="00DC454C" w:rsidRDefault="00645509" w:rsidP="00E80CC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0"/>
          </w:p>
          <w:p w:rsidR="00241CE6" w:rsidRDefault="00241CE6" w:rsidP="00E80CCD">
            <w:pPr>
              <w:rPr>
                <w:rFonts w:ascii="Arial" w:hAnsi="Arial" w:cs="Arial"/>
                <w:b/>
              </w:rPr>
            </w:pPr>
          </w:p>
          <w:p w:rsidR="00E80CCD" w:rsidRPr="00DC454C" w:rsidRDefault="00241CE6" w:rsidP="00E80CCD">
            <w:pPr>
              <w:rPr>
                <w:rFonts w:ascii="Arial" w:hAnsi="Arial" w:cs="Arial"/>
                <w:sz w:val="24"/>
                <w:szCs w:val="24"/>
              </w:rPr>
            </w:pPr>
            <w:r w:rsidRPr="00DC454C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C454C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C454C">
              <w:rPr>
                <w:rFonts w:ascii="Arial" w:hAnsi="Arial" w:cs="Arial"/>
                <w:b/>
                <w:sz w:val="24"/>
                <w:szCs w:val="24"/>
              </w:rPr>
            </w:r>
            <w:r w:rsidRPr="00DC454C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C454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C454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C454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C454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C454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C454C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38492B" w:rsidRPr="00792090" w:rsidTr="00241CE6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8492B" w:rsidRPr="00DC454C" w:rsidRDefault="0047410A" w:rsidP="00241CE6">
            <w:pPr>
              <w:jc w:val="right"/>
              <w:rPr>
                <w:rFonts w:ascii="Arial" w:hAnsi="Arial" w:cs="Arial"/>
                <w:i/>
              </w:rPr>
            </w:pPr>
            <w:r w:rsidRPr="00DC454C">
              <w:rPr>
                <w:rFonts w:ascii="Arial" w:hAnsi="Arial" w:cs="Arial"/>
                <w:i/>
              </w:rPr>
              <w:t xml:space="preserve">Date de naissance (j/m/a): </w:t>
            </w:r>
          </w:p>
        </w:tc>
        <w:tc>
          <w:tcPr>
            <w:tcW w:w="6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E03" w:rsidRPr="00DC454C" w:rsidRDefault="00E80CCD" w:rsidP="0047410A">
            <w:pPr>
              <w:tabs>
                <w:tab w:val="left" w:pos="43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C454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DC454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C454C">
              <w:rPr>
                <w:rFonts w:ascii="Arial" w:hAnsi="Arial" w:cs="Arial"/>
                <w:b/>
                <w:sz w:val="22"/>
                <w:szCs w:val="22"/>
              </w:rPr>
            </w:r>
            <w:r w:rsidRPr="00DC454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C45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C45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C45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C45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C45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C454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  <w:p w:rsidR="00712C95" w:rsidRPr="000B2050" w:rsidRDefault="00712C95" w:rsidP="0047410A">
            <w:pPr>
              <w:tabs>
                <w:tab w:val="left" w:pos="4305"/>
              </w:tabs>
              <w:rPr>
                <w:rFonts w:ascii="Arial" w:hAnsi="Arial" w:cs="Arial"/>
                <w:b/>
              </w:rPr>
            </w:pPr>
          </w:p>
        </w:tc>
      </w:tr>
    </w:tbl>
    <w:p w:rsidR="00FE5AEA" w:rsidRPr="00792090" w:rsidRDefault="00FE5AEA">
      <w:pPr>
        <w:rPr>
          <w:rFonts w:ascii="Arial" w:hAnsi="Arial" w:cs="Arial"/>
          <w:sz w:val="16"/>
          <w:szCs w:val="16"/>
        </w:rPr>
      </w:pPr>
    </w:p>
    <w:p w:rsidR="00FE5AEA" w:rsidRPr="009016DB" w:rsidRDefault="00FE5AEA">
      <w:pPr>
        <w:rPr>
          <w:rFonts w:ascii="Arial" w:hAnsi="Arial" w:cs="Arial"/>
          <w:sz w:val="16"/>
          <w:szCs w:val="16"/>
        </w:rPr>
      </w:pPr>
    </w:p>
    <w:p w:rsidR="00475729" w:rsidRPr="009016DB" w:rsidRDefault="00475729">
      <w:pPr>
        <w:rPr>
          <w:rFonts w:ascii="Arial" w:hAnsi="Arial" w:cs="Arial"/>
          <w:sz w:val="16"/>
          <w:szCs w:val="16"/>
        </w:rPr>
      </w:pPr>
    </w:p>
    <w:tbl>
      <w:tblPr>
        <w:tblW w:w="9498" w:type="dxa"/>
        <w:tblInd w:w="-34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521"/>
      </w:tblGrid>
      <w:tr w:rsidR="000F542B" w:rsidRPr="00475729" w:rsidTr="00241CE6">
        <w:trPr>
          <w:cantSplit/>
          <w:trHeight w:val="1780"/>
        </w:trPr>
        <w:tc>
          <w:tcPr>
            <w:tcW w:w="2977" w:type="dxa"/>
            <w:vAlign w:val="center"/>
          </w:tcPr>
          <w:p w:rsidR="000F542B" w:rsidRDefault="000F542B" w:rsidP="00CB602B">
            <w:pPr>
              <w:rPr>
                <w:rFonts w:ascii="Arial" w:hAnsi="Arial" w:cs="Arial"/>
                <w:b/>
              </w:rPr>
            </w:pPr>
          </w:p>
          <w:p w:rsidR="000F542B" w:rsidRDefault="000F542B" w:rsidP="00CB602B">
            <w:pPr>
              <w:rPr>
                <w:rFonts w:ascii="Arial" w:hAnsi="Arial" w:cs="Arial"/>
                <w:b/>
              </w:rPr>
            </w:pPr>
          </w:p>
          <w:p w:rsidR="000F542B" w:rsidRPr="009A49A0" w:rsidRDefault="000F542B" w:rsidP="00241CE6">
            <w:pPr>
              <w:tabs>
                <w:tab w:val="left" w:pos="2284"/>
              </w:tabs>
              <w:jc w:val="right"/>
              <w:rPr>
                <w:rFonts w:ascii="Arial" w:hAnsi="Arial" w:cs="Arial"/>
                <w:i/>
              </w:rPr>
            </w:pPr>
            <w:r w:rsidRPr="009A49A0">
              <w:rPr>
                <w:rFonts w:ascii="Arial" w:hAnsi="Arial" w:cs="Arial"/>
                <w:i/>
              </w:rPr>
              <w:t>Rue</w:t>
            </w:r>
            <w:r w:rsidR="009A49A0" w:rsidRPr="009A49A0">
              <w:rPr>
                <w:rFonts w:ascii="Arial" w:hAnsi="Arial" w:cs="Arial"/>
                <w:i/>
              </w:rPr>
              <w:t>, n°</w:t>
            </w:r>
            <w:r w:rsidRPr="009A49A0">
              <w:rPr>
                <w:rFonts w:ascii="Arial" w:hAnsi="Arial" w:cs="Arial"/>
                <w:i/>
              </w:rPr>
              <w:t xml:space="preserve">: </w:t>
            </w:r>
            <w:bookmarkStart w:id="2" w:name="Text15"/>
          </w:p>
          <w:p w:rsidR="000F542B" w:rsidRPr="00475729" w:rsidRDefault="000F542B" w:rsidP="00241CE6">
            <w:pPr>
              <w:jc w:val="right"/>
              <w:rPr>
                <w:rFonts w:ascii="Arial" w:hAnsi="Arial" w:cs="Arial"/>
                <w:b/>
              </w:rPr>
            </w:pPr>
          </w:p>
          <w:bookmarkEnd w:id="2"/>
          <w:p w:rsidR="000F542B" w:rsidRPr="009A49A0" w:rsidRDefault="000F542B" w:rsidP="00241CE6">
            <w:pPr>
              <w:jc w:val="right"/>
              <w:rPr>
                <w:rFonts w:ascii="Arial" w:hAnsi="Arial" w:cs="Arial"/>
                <w:i/>
              </w:rPr>
            </w:pPr>
            <w:r w:rsidRPr="009A49A0">
              <w:rPr>
                <w:rFonts w:ascii="Arial" w:hAnsi="Arial" w:cs="Arial"/>
                <w:i/>
              </w:rPr>
              <w:t>NPA L</w:t>
            </w:r>
            <w:r w:rsidR="009A49A0">
              <w:rPr>
                <w:rFonts w:ascii="Arial" w:hAnsi="Arial" w:cs="Arial"/>
                <w:i/>
              </w:rPr>
              <w:t>ocalité</w:t>
            </w:r>
            <w:r w:rsidRPr="009A49A0">
              <w:rPr>
                <w:rFonts w:ascii="Arial" w:hAnsi="Arial" w:cs="Arial"/>
                <w:i/>
              </w:rPr>
              <w:t xml:space="preserve">: </w:t>
            </w:r>
            <w:bookmarkStart w:id="3" w:name="Text16"/>
          </w:p>
          <w:p w:rsidR="000F542B" w:rsidRPr="00475729" w:rsidRDefault="000F542B" w:rsidP="00241CE6">
            <w:pPr>
              <w:jc w:val="right"/>
              <w:rPr>
                <w:rFonts w:ascii="Arial" w:hAnsi="Arial" w:cs="Arial"/>
                <w:b/>
              </w:rPr>
            </w:pPr>
          </w:p>
          <w:bookmarkEnd w:id="3"/>
          <w:p w:rsidR="000F542B" w:rsidRPr="009A49A0" w:rsidRDefault="000F542B" w:rsidP="00241CE6">
            <w:pPr>
              <w:jc w:val="right"/>
              <w:rPr>
                <w:rFonts w:ascii="Arial" w:hAnsi="Arial" w:cs="Arial"/>
                <w:i/>
              </w:rPr>
            </w:pPr>
            <w:r w:rsidRPr="009A49A0">
              <w:rPr>
                <w:rFonts w:ascii="Arial" w:hAnsi="Arial" w:cs="Arial"/>
                <w:i/>
              </w:rPr>
              <w:t xml:space="preserve">Téléphone: </w:t>
            </w:r>
          </w:p>
          <w:p w:rsidR="000F542B" w:rsidRDefault="000F542B" w:rsidP="00241CE6">
            <w:pPr>
              <w:jc w:val="right"/>
              <w:rPr>
                <w:rFonts w:ascii="Arial" w:hAnsi="Arial" w:cs="Arial"/>
                <w:b/>
              </w:rPr>
            </w:pPr>
          </w:p>
          <w:p w:rsidR="000F542B" w:rsidRPr="009A49A0" w:rsidRDefault="000F542B" w:rsidP="00241CE6">
            <w:pPr>
              <w:jc w:val="right"/>
              <w:rPr>
                <w:rFonts w:ascii="Arial" w:hAnsi="Arial" w:cs="Arial"/>
                <w:i/>
              </w:rPr>
            </w:pPr>
            <w:r w:rsidRPr="009A49A0">
              <w:rPr>
                <w:rFonts w:ascii="Arial" w:hAnsi="Arial" w:cs="Arial"/>
                <w:i/>
              </w:rPr>
              <w:t xml:space="preserve">Mobile: </w:t>
            </w:r>
            <w:bookmarkStart w:id="4" w:name="Text17"/>
          </w:p>
          <w:p w:rsidR="000F542B" w:rsidRPr="00475729" w:rsidRDefault="000F542B" w:rsidP="00241CE6">
            <w:pPr>
              <w:jc w:val="right"/>
              <w:rPr>
                <w:rFonts w:ascii="Arial" w:hAnsi="Arial" w:cs="Arial"/>
                <w:b/>
              </w:rPr>
            </w:pPr>
          </w:p>
          <w:bookmarkEnd w:id="4"/>
          <w:p w:rsidR="000F542B" w:rsidRPr="009A49A0" w:rsidRDefault="009A49A0" w:rsidP="00241CE6">
            <w:pPr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Courriel</w:t>
            </w:r>
            <w:r w:rsidR="000F542B" w:rsidRPr="009A49A0">
              <w:rPr>
                <w:rFonts w:ascii="Arial" w:hAnsi="Arial" w:cs="Arial"/>
                <w:i/>
              </w:rPr>
              <w:t xml:space="preserve">: </w:t>
            </w:r>
          </w:p>
          <w:p w:rsidR="000F542B" w:rsidRDefault="000F542B" w:rsidP="00241CE6">
            <w:pPr>
              <w:jc w:val="right"/>
              <w:rPr>
                <w:rFonts w:ascii="Arial" w:hAnsi="Arial" w:cs="Arial"/>
                <w:b/>
              </w:rPr>
            </w:pPr>
          </w:p>
          <w:p w:rsidR="000F542B" w:rsidRPr="00475729" w:rsidRDefault="000F542B" w:rsidP="00CB602B">
            <w:pPr>
              <w:rPr>
                <w:rFonts w:ascii="Arial" w:hAnsi="Arial" w:cs="Arial"/>
                <w:b/>
              </w:rPr>
            </w:pPr>
          </w:p>
        </w:tc>
        <w:tc>
          <w:tcPr>
            <w:tcW w:w="6521" w:type="dxa"/>
            <w:vAlign w:val="center"/>
          </w:tcPr>
          <w:p w:rsidR="000F542B" w:rsidRPr="00DC454C" w:rsidRDefault="000F542B" w:rsidP="00CB60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454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C454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C454C">
              <w:rPr>
                <w:rFonts w:ascii="Arial" w:hAnsi="Arial" w:cs="Arial"/>
                <w:b/>
                <w:sz w:val="22"/>
                <w:szCs w:val="22"/>
              </w:rPr>
            </w:r>
            <w:r w:rsidRPr="00DC454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C45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C45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C45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C45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C45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C454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0F542B" w:rsidRDefault="000F542B" w:rsidP="00CB602B">
            <w:pPr>
              <w:rPr>
                <w:rFonts w:ascii="Arial" w:hAnsi="Arial" w:cs="Arial"/>
                <w:b/>
              </w:rPr>
            </w:pPr>
          </w:p>
          <w:p w:rsidR="000F542B" w:rsidRPr="00DC454C" w:rsidRDefault="00333D7E" w:rsidP="00CB60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454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C454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C454C">
              <w:rPr>
                <w:rFonts w:ascii="Arial" w:hAnsi="Arial" w:cs="Arial"/>
                <w:b/>
                <w:sz w:val="22"/>
                <w:szCs w:val="22"/>
              </w:rPr>
            </w:r>
            <w:r w:rsidRPr="00DC454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C45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C45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C45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C45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C45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C454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0F542B" w:rsidRDefault="000F542B" w:rsidP="00CB602B">
            <w:pPr>
              <w:rPr>
                <w:rFonts w:ascii="Arial" w:hAnsi="Arial" w:cs="Arial"/>
                <w:b/>
              </w:rPr>
            </w:pPr>
          </w:p>
          <w:p w:rsidR="000F542B" w:rsidRPr="00DC454C" w:rsidRDefault="00333D7E" w:rsidP="00CB60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454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C454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C454C">
              <w:rPr>
                <w:rFonts w:ascii="Arial" w:hAnsi="Arial" w:cs="Arial"/>
                <w:b/>
                <w:sz w:val="22"/>
                <w:szCs w:val="22"/>
              </w:rPr>
            </w:r>
            <w:r w:rsidRPr="00DC454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C45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C45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C45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C45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C45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C454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0F542B" w:rsidRDefault="000F542B" w:rsidP="00CB602B">
            <w:pPr>
              <w:rPr>
                <w:rFonts w:ascii="Arial" w:hAnsi="Arial" w:cs="Arial"/>
                <w:b/>
              </w:rPr>
            </w:pPr>
          </w:p>
          <w:p w:rsidR="000F542B" w:rsidRPr="00DC454C" w:rsidRDefault="00333D7E" w:rsidP="00CB60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454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C454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C454C">
              <w:rPr>
                <w:rFonts w:ascii="Arial" w:hAnsi="Arial" w:cs="Arial"/>
                <w:b/>
                <w:sz w:val="22"/>
                <w:szCs w:val="22"/>
              </w:rPr>
            </w:r>
            <w:r w:rsidRPr="00DC454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C45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C45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C45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C45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C45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C454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0F542B" w:rsidRDefault="000F542B" w:rsidP="00CB602B">
            <w:pPr>
              <w:rPr>
                <w:rFonts w:ascii="Arial" w:hAnsi="Arial" w:cs="Arial"/>
                <w:b/>
              </w:rPr>
            </w:pPr>
          </w:p>
          <w:p w:rsidR="000F542B" w:rsidRPr="00DC454C" w:rsidRDefault="00333D7E" w:rsidP="00CB60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454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C454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C454C">
              <w:rPr>
                <w:rFonts w:ascii="Arial" w:hAnsi="Arial" w:cs="Arial"/>
                <w:b/>
                <w:sz w:val="22"/>
                <w:szCs w:val="22"/>
              </w:rPr>
            </w:r>
            <w:r w:rsidRPr="00DC454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C45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C45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C45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C45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C45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C454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AB0E2C" w:rsidRDefault="00AB0E2C">
      <w:pPr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1"/>
        <w:gridCol w:w="6444"/>
      </w:tblGrid>
      <w:tr w:rsidR="00430B20" w:rsidTr="00430B20">
        <w:tc>
          <w:tcPr>
            <w:tcW w:w="2943" w:type="dxa"/>
            <w:vAlign w:val="center"/>
          </w:tcPr>
          <w:p w:rsidR="00430B20" w:rsidRPr="00430B20" w:rsidRDefault="00430B20" w:rsidP="00430B20">
            <w:pPr>
              <w:spacing w:before="80" w:after="80"/>
              <w:jc w:val="right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 xml:space="preserve">Etat civil: </w:t>
            </w:r>
          </w:p>
        </w:tc>
        <w:bookmarkStart w:id="5" w:name="ListeDéroulante3"/>
        <w:tc>
          <w:tcPr>
            <w:tcW w:w="6552" w:type="dxa"/>
            <w:vAlign w:val="center"/>
          </w:tcPr>
          <w:p w:rsidR="00430B20" w:rsidRPr="00430B20" w:rsidRDefault="00430B20" w:rsidP="00430B20">
            <w:pPr>
              <w:tabs>
                <w:tab w:val="left" w:pos="2977"/>
              </w:tabs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            "/>
                    <w:listEntry w:val="célibataire"/>
                    <w:listEntry w:val="fiancé-e"/>
                    <w:listEntry w:val="en partenariat enregistré"/>
                    <w:listEntry w:val="marié-e"/>
                    <w:listEntry w:val="séparé-e"/>
                    <w:listEntry w:val="divorcé-e"/>
                    <w:listEntry w:val="veuf-ve"/>
                  </w:ddLis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FORMDROPDOWN </w:instrText>
            </w:r>
            <w:r w:rsidR="00B0282D">
              <w:rPr>
                <w:rFonts w:ascii="Arial" w:hAnsi="Arial" w:cs="Arial"/>
                <w:b/>
                <w:sz w:val="22"/>
                <w:szCs w:val="22"/>
              </w:rPr>
            </w:r>
            <w:r w:rsidR="00B0282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430B20" w:rsidTr="00430B20">
        <w:tc>
          <w:tcPr>
            <w:tcW w:w="2943" w:type="dxa"/>
            <w:vAlign w:val="center"/>
          </w:tcPr>
          <w:p w:rsidR="00430B20" w:rsidRDefault="00430B20" w:rsidP="00430B20">
            <w:pPr>
              <w:spacing w:before="80" w:after="80"/>
              <w:jc w:val="right"/>
              <w:rPr>
                <w:rFonts w:ascii="Arial" w:hAnsi="Arial" w:cs="Arial"/>
              </w:rPr>
            </w:pPr>
            <w:r w:rsidRPr="009A49A0">
              <w:rPr>
                <w:rFonts w:ascii="Arial" w:hAnsi="Arial" w:cs="Arial"/>
                <w:i/>
                <w:sz w:val="18"/>
              </w:rPr>
              <w:t>Nationalité(s):</w:t>
            </w:r>
          </w:p>
        </w:tc>
        <w:tc>
          <w:tcPr>
            <w:tcW w:w="6552" w:type="dxa"/>
            <w:vAlign w:val="center"/>
          </w:tcPr>
          <w:p w:rsidR="00430B20" w:rsidRPr="00430B20" w:rsidRDefault="00430B20" w:rsidP="00430B20">
            <w:pPr>
              <w:tabs>
                <w:tab w:val="left" w:pos="2977"/>
              </w:tabs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9A49A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0"/>
            <w:r w:rsidRPr="009A49A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0282D">
              <w:rPr>
                <w:rFonts w:ascii="Arial" w:hAnsi="Arial" w:cs="Arial"/>
                <w:b/>
                <w:sz w:val="18"/>
                <w:szCs w:val="18"/>
              </w:rPr>
            </w:r>
            <w:r w:rsidR="00B0282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A49A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"/>
            <w:r w:rsidRPr="009A49A0">
              <w:rPr>
                <w:rFonts w:ascii="Arial" w:hAnsi="Arial" w:cs="Arial"/>
                <w:sz w:val="18"/>
                <w:szCs w:val="18"/>
              </w:rPr>
              <w:t xml:space="preserve"> Suisse </w:t>
            </w:r>
          </w:p>
        </w:tc>
      </w:tr>
      <w:tr w:rsidR="00430B20" w:rsidTr="00430B20">
        <w:tc>
          <w:tcPr>
            <w:tcW w:w="2943" w:type="dxa"/>
            <w:vAlign w:val="center"/>
          </w:tcPr>
          <w:p w:rsidR="00430B20" w:rsidRDefault="00430B20" w:rsidP="00430B20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Autre(s) nationalité(s):</w:t>
            </w:r>
          </w:p>
        </w:tc>
        <w:tc>
          <w:tcPr>
            <w:tcW w:w="6552" w:type="dxa"/>
            <w:vAlign w:val="center"/>
          </w:tcPr>
          <w:p w:rsidR="00430B20" w:rsidRDefault="00430B20" w:rsidP="00430B20">
            <w:pPr>
              <w:spacing w:before="80" w:after="80"/>
              <w:rPr>
                <w:rFonts w:ascii="Arial" w:hAnsi="Arial" w:cs="Arial"/>
              </w:rPr>
            </w:pPr>
            <w:r w:rsidRPr="009A49A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9A49A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A49A0">
              <w:rPr>
                <w:rFonts w:ascii="Arial" w:hAnsi="Arial" w:cs="Arial"/>
                <w:b/>
                <w:sz w:val="22"/>
                <w:szCs w:val="22"/>
              </w:rPr>
            </w:r>
            <w:r w:rsidRPr="009A49A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A49A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A49A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A49A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A49A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A49A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A49A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430B20" w:rsidTr="00430B20">
        <w:tc>
          <w:tcPr>
            <w:tcW w:w="2943" w:type="dxa"/>
            <w:vAlign w:val="center"/>
          </w:tcPr>
          <w:p w:rsidR="00430B20" w:rsidRDefault="00430B20" w:rsidP="00430B20">
            <w:pPr>
              <w:spacing w:before="80" w:after="80"/>
              <w:jc w:val="right"/>
              <w:rPr>
                <w:rFonts w:ascii="Arial" w:hAnsi="Arial" w:cs="Arial"/>
              </w:rPr>
            </w:pPr>
            <w:r w:rsidRPr="009A49A0">
              <w:rPr>
                <w:rFonts w:ascii="Arial" w:hAnsi="Arial" w:cs="Arial"/>
                <w:i/>
                <w:sz w:val="18"/>
                <w:szCs w:val="18"/>
              </w:rPr>
              <w:t>Permis de séjour (</w:t>
            </w:r>
            <w:r>
              <w:rPr>
                <w:rFonts w:ascii="Arial" w:hAnsi="Arial" w:cs="Arial"/>
                <w:i/>
                <w:sz w:val="18"/>
                <w:szCs w:val="18"/>
              </w:rPr>
              <w:t>t</w:t>
            </w:r>
            <w:r w:rsidRPr="009A49A0">
              <w:rPr>
                <w:rFonts w:ascii="Arial" w:hAnsi="Arial" w:cs="Arial"/>
                <w:i/>
                <w:sz w:val="18"/>
                <w:szCs w:val="18"/>
              </w:rPr>
              <w:t>ype):</w:t>
            </w:r>
          </w:p>
        </w:tc>
        <w:tc>
          <w:tcPr>
            <w:tcW w:w="6552" w:type="dxa"/>
            <w:vAlign w:val="center"/>
          </w:tcPr>
          <w:p w:rsidR="00430B20" w:rsidRPr="00430B20" w:rsidRDefault="00430B20" w:rsidP="00430B20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9A49A0">
              <w:rPr>
                <w:rFonts w:ascii="Arial" w:hAnsi="Arial"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               "/>
                    <w:listEntry w:val="B"/>
                    <w:listEntry w:val="C"/>
                    <w:listEntry w:val="F"/>
                    <w:listEntry w:val="G"/>
                    <w:listEntry w:val="L"/>
                    <w:listEntry w:val="N"/>
                  </w:ddList>
                </w:ffData>
              </w:fldChar>
            </w:r>
            <w:r w:rsidRPr="009A49A0">
              <w:rPr>
                <w:rFonts w:ascii="Arial" w:hAnsi="Arial" w:cs="Arial"/>
                <w:b/>
                <w:sz w:val="22"/>
                <w:szCs w:val="22"/>
                <w:lang w:val="de-CH"/>
              </w:rPr>
              <w:instrText xml:space="preserve"> FORMDROPDOWN </w:instrText>
            </w:r>
            <w:r w:rsidR="00B0282D">
              <w:rPr>
                <w:rFonts w:ascii="Arial" w:hAnsi="Arial" w:cs="Arial"/>
                <w:b/>
                <w:sz w:val="22"/>
                <w:szCs w:val="22"/>
                <w:lang w:val="de-CH"/>
              </w:rPr>
            </w:r>
            <w:r w:rsidR="00B0282D">
              <w:rPr>
                <w:rFonts w:ascii="Arial" w:hAnsi="Arial" w:cs="Arial"/>
                <w:b/>
                <w:sz w:val="22"/>
                <w:szCs w:val="22"/>
                <w:lang w:val="de-CH"/>
              </w:rPr>
              <w:fldChar w:fldCharType="separate"/>
            </w:r>
            <w:r w:rsidRPr="009A49A0">
              <w:rPr>
                <w:rFonts w:ascii="Arial" w:hAnsi="Arial"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  <w:tr w:rsidR="00430B20" w:rsidTr="00430B20">
        <w:tc>
          <w:tcPr>
            <w:tcW w:w="2943" w:type="dxa"/>
            <w:vAlign w:val="center"/>
          </w:tcPr>
          <w:p w:rsidR="00430B20" w:rsidRDefault="00430B20" w:rsidP="00430B20">
            <w:pPr>
              <w:spacing w:before="80" w:after="80"/>
              <w:jc w:val="right"/>
              <w:rPr>
                <w:rFonts w:ascii="Arial" w:hAnsi="Arial" w:cs="Arial"/>
              </w:rPr>
            </w:pPr>
            <w:r w:rsidRPr="00430B20">
              <w:rPr>
                <w:rFonts w:ascii="Arial" w:hAnsi="Arial" w:cs="Arial"/>
                <w:i/>
                <w:sz w:val="18"/>
                <w:szCs w:val="18"/>
              </w:rPr>
              <w:t>Permis de conduire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(catégories)</w:t>
            </w:r>
          </w:p>
        </w:tc>
        <w:tc>
          <w:tcPr>
            <w:tcW w:w="6552" w:type="dxa"/>
            <w:vAlign w:val="center"/>
          </w:tcPr>
          <w:p w:rsidR="00430B20" w:rsidRDefault="00430B20" w:rsidP="00430B20">
            <w:pPr>
              <w:spacing w:before="80" w:after="80"/>
              <w:rPr>
                <w:rFonts w:ascii="Arial" w:hAnsi="Arial" w:cs="Arial"/>
              </w:rPr>
            </w:pPr>
            <w:r w:rsidRPr="00430B2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8" w:name="Texte12"/>
            <w:r w:rsidRPr="00430B20">
              <w:rPr>
                <w:rFonts w:ascii="Arial" w:hAnsi="Arial" w:cs="Arial"/>
                <w:b/>
                <w:noProof/>
                <w:sz w:val="22"/>
                <w:szCs w:val="22"/>
              </w:rPr>
              <w:instrText xml:space="preserve"> FORMTEXT </w:instrText>
            </w:r>
            <w:r w:rsidRPr="00430B20">
              <w:rPr>
                <w:rFonts w:ascii="Arial" w:hAnsi="Arial" w:cs="Arial"/>
                <w:b/>
                <w:noProof/>
                <w:sz w:val="22"/>
                <w:szCs w:val="22"/>
              </w:rPr>
            </w:r>
            <w:r w:rsidRPr="00430B2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separate"/>
            </w:r>
            <w:r w:rsidRPr="00430B2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30B2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30B2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30B2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30B2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30B2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430B20" w:rsidRDefault="00430B20">
      <w:pPr>
        <w:rPr>
          <w:rFonts w:ascii="Arial" w:hAnsi="Arial" w:cs="Arial"/>
        </w:rPr>
      </w:pPr>
    </w:p>
    <w:p w:rsidR="00430B20" w:rsidRDefault="00430B20">
      <w:pPr>
        <w:rPr>
          <w:rFonts w:ascii="Arial" w:hAnsi="Arial" w:cs="Arial"/>
        </w:rPr>
      </w:pPr>
    </w:p>
    <w:p w:rsidR="00430B20" w:rsidRDefault="00430B20">
      <w:pPr>
        <w:rPr>
          <w:rFonts w:ascii="Arial" w:hAnsi="Arial" w:cs="Arial"/>
        </w:rPr>
      </w:pPr>
    </w:p>
    <w:p w:rsidR="00430B20" w:rsidRDefault="00430B20">
      <w:pPr>
        <w:rPr>
          <w:rFonts w:ascii="Arial" w:hAnsi="Arial" w:cs="Arial"/>
        </w:rPr>
      </w:pPr>
    </w:p>
    <w:p w:rsidR="00E469D4" w:rsidRPr="006D71D2" w:rsidRDefault="00E469D4">
      <w:pPr>
        <w:rPr>
          <w:rFonts w:ascii="Arial" w:hAnsi="Arial" w:cs="Arial"/>
        </w:rPr>
      </w:pPr>
    </w:p>
    <w:p w:rsidR="00E469D4" w:rsidRPr="006D71D2" w:rsidRDefault="00E469D4">
      <w:pPr>
        <w:rPr>
          <w:rFonts w:ascii="Arial" w:hAnsi="Arial" w:cs="Arial"/>
        </w:rPr>
      </w:pPr>
    </w:p>
    <w:p w:rsidR="00B86DBB" w:rsidRPr="006D71D2" w:rsidRDefault="00B86DBB">
      <w:pPr>
        <w:rPr>
          <w:rFonts w:ascii="Arial" w:hAnsi="Arial" w:cs="Arial"/>
        </w:rPr>
      </w:pPr>
    </w:p>
    <w:p w:rsidR="0038492B" w:rsidRPr="00052100" w:rsidRDefault="00267772" w:rsidP="000E4E5A">
      <w:pPr>
        <w:shd w:val="pct10" w:color="auto" w:fill="FFFFFF"/>
        <w:tabs>
          <w:tab w:val="left" w:pos="9214"/>
        </w:tabs>
        <w:ind w:left="-142" w:right="-28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38492B" w:rsidRPr="00052100">
        <w:rPr>
          <w:rFonts w:ascii="Arial" w:hAnsi="Arial" w:cs="Arial"/>
          <w:b/>
          <w:sz w:val="24"/>
        </w:rPr>
        <w:t>Formation scolaire et professionnelle</w:t>
      </w:r>
    </w:p>
    <w:p w:rsidR="009004FE" w:rsidRPr="00052100" w:rsidRDefault="009004FE">
      <w:pPr>
        <w:rPr>
          <w:rFonts w:ascii="Arial" w:hAnsi="Arial" w:cs="Arial"/>
          <w:sz w:val="16"/>
          <w:szCs w:val="16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2802"/>
        <w:gridCol w:w="1701"/>
        <w:gridCol w:w="1134"/>
        <w:gridCol w:w="1134"/>
        <w:gridCol w:w="2693"/>
      </w:tblGrid>
      <w:tr w:rsidR="0038492B" w:rsidRPr="000B2050" w:rsidTr="00CF17B1">
        <w:trPr>
          <w:cantSplit/>
          <w:trHeight w:val="495"/>
        </w:trPr>
        <w:tc>
          <w:tcPr>
            <w:tcW w:w="946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21D09" w:rsidRPr="000B2050" w:rsidRDefault="0038492B">
            <w:pPr>
              <w:rPr>
                <w:rFonts w:ascii="Arial" w:hAnsi="Arial" w:cs="Arial"/>
                <w:b/>
                <w:sz w:val="18"/>
              </w:rPr>
            </w:pPr>
            <w:r w:rsidRPr="000B2050">
              <w:rPr>
                <w:rFonts w:ascii="Arial" w:hAnsi="Arial" w:cs="Arial"/>
                <w:b/>
                <w:sz w:val="18"/>
              </w:rPr>
              <w:t>Indiquez les écoles, études, stages et formation</w:t>
            </w:r>
            <w:r w:rsidR="00221D09" w:rsidRPr="000B2050">
              <w:rPr>
                <w:rFonts w:ascii="Arial" w:hAnsi="Arial" w:cs="Arial"/>
                <w:b/>
                <w:sz w:val="18"/>
              </w:rPr>
              <w:t>s</w:t>
            </w:r>
            <w:r w:rsidRPr="000B2050">
              <w:rPr>
                <w:rFonts w:ascii="Arial" w:hAnsi="Arial" w:cs="Arial"/>
                <w:b/>
                <w:sz w:val="18"/>
              </w:rPr>
              <w:t xml:space="preserve"> continue</w:t>
            </w:r>
            <w:r w:rsidR="00221D09" w:rsidRPr="000B2050">
              <w:rPr>
                <w:rFonts w:ascii="Arial" w:hAnsi="Arial" w:cs="Arial"/>
                <w:b/>
                <w:sz w:val="18"/>
              </w:rPr>
              <w:t>s</w:t>
            </w:r>
            <w:r w:rsidRPr="000B2050">
              <w:rPr>
                <w:rFonts w:ascii="Arial" w:hAnsi="Arial" w:cs="Arial"/>
                <w:b/>
                <w:sz w:val="18"/>
              </w:rPr>
              <w:t xml:space="preserve"> que vous avez suivis, en commençant par la formation la plus récente</w:t>
            </w:r>
            <w:r w:rsidR="003E20FA" w:rsidRPr="000B2050">
              <w:rPr>
                <w:rFonts w:ascii="Arial" w:hAnsi="Arial" w:cs="Arial"/>
                <w:b/>
                <w:sz w:val="18"/>
              </w:rPr>
              <w:t>:</w:t>
            </w:r>
          </w:p>
        </w:tc>
      </w:tr>
      <w:tr w:rsidR="0038492B" w:rsidRPr="00516662" w:rsidTr="00377C7A">
        <w:trPr>
          <w:cantSplit/>
          <w:trHeight w:val="195"/>
        </w:trPr>
        <w:tc>
          <w:tcPr>
            <w:tcW w:w="28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492B" w:rsidRPr="00CF17B1" w:rsidRDefault="0038492B" w:rsidP="00167A7D">
            <w:pPr>
              <w:rPr>
                <w:rFonts w:ascii="Arial" w:hAnsi="Arial" w:cs="Arial"/>
                <w:sz w:val="16"/>
              </w:rPr>
            </w:pPr>
            <w:r w:rsidRPr="00CF17B1">
              <w:rPr>
                <w:rFonts w:ascii="Arial" w:hAnsi="Arial" w:cs="Arial"/>
                <w:sz w:val="16"/>
              </w:rPr>
              <w:t>Formation/établissements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492B" w:rsidRPr="00CF17B1" w:rsidRDefault="0038492B" w:rsidP="00167A7D">
            <w:pPr>
              <w:rPr>
                <w:rFonts w:ascii="Arial" w:hAnsi="Arial" w:cs="Arial"/>
                <w:sz w:val="16"/>
              </w:rPr>
            </w:pPr>
            <w:r w:rsidRPr="00CF17B1">
              <w:rPr>
                <w:rFonts w:ascii="Arial" w:hAnsi="Arial" w:cs="Arial"/>
                <w:sz w:val="16"/>
              </w:rPr>
              <w:t>Lieu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492B" w:rsidRPr="00CF17B1" w:rsidRDefault="0038492B" w:rsidP="00167A7D">
            <w:pPr>
              <w:rPr>
                <w:rFonts w:ascii="Arial" w:hAnsi="Arial" w:cs="Arial"/>
                <w:sz w:val="16"/>
                <w:lang w:val="de-CH"/>
              </w:rPr>
            </w:pPr>
            <w:r w:rsidRPr="00CF17B1">
              <w:rPr>
                <w:rFonts w:ascii="Arial" w:hAnsi="Arial" w:cs="Arial"/>
                <w:sz w:val="16"/>
                <w:lang w:val="de-CH"/>
              </w:rPr>
              <w:t>Durée (mois/année)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38492B" w:rsidRPr="00CF17B1" w:rsidRDefault="0038492B" w:rsidP="00167A7D">
            <w:pPr>
              <w:rPr>
                <w:rFonts w:ascii="Arial" w:hAnsi="Arial" w:cs="Arial"/>
                <w:sz w:val="16"/>
                <w:lang w:val="de-CH"/>
              </w:rPr>
            </w:pPr>
            <w:r w:rsidRPr="00CF17B1">
              <w:rPr>
                <w:rFonts w:ascii="Arial" w:hAnsi="Arial" w:cs="Arial"/>
                <w:sz w:val="16"/>
                <w:lang w:val="de-CH"/>
              </w:rPr>
              <w:t>Certificat</w:t>
            </w:r>
            <w:r w:rsidR="003D7A57" w:rsidRPr="00CF17B1">
              <w:rPr>
                <w:rFonts w:ascii="Arial" w:hAnsi="Arial" w:cs="Arial"/>
                <w:sz w:val="16"/>
                <w:lang w:val="de-CH"/>
              </w:rPr>
              <w:t xml:space="preserve"> obtenu</w:t>
            </w:r>
          </w:p>
        </w:tc>
      </w:tr>
      <w:tr w:rsidR="0038492B" w:rsidRPr="00516662" w:rsidTr="00377C7A">
        <w:trPr>
          <w:cantSplit/>
          <w:trHeight w:val="165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2B" w:rsidRPr="00CF17B1" w:rsidRDefault="0038492B">
            <w:pPr>
              <w:rPr>
                <w:rFonts w:ascii="Arial" w:hAnsi="Arial" w:cs="Arial"/>
                <w:b/>
                <w:sz w:val="16"/>
                <w:lang w:val="de-CH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2B" w:rsidRPr="00CF17B1" w:rsidRDefault="0038492B">
            <w:pPr>
              <w:rPr>
                <w:rFonts w:ascii="Arial" w:hAnsi="Arial" w:cs="Arial"/>
                <w:b/>
                <w:sz w:val="16"/>
                <w:lang w:val="de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8492B" w:rsidRPr="00CF17B1" w:rsidRDefault="0038492B">
            <w:pPr>
              <w:jc w:val="center"/>
              <w:rPr>
                <w:rFonts w:ascii="Arial" w:hAnsi="Arial" w:cs="Arial"/>
                <w:sz w:val="16"/>
                <w:lang w:val="de-CH"/>
              </w:rPr>
            </w:pPr>
            <w:r w:rsidRPr="00CF17B1">
              <w:rPr>
                <w:rFonts w:ascii="Arial" w:hAnsi="Arial" w:cs="Arial"/>
                <w:sz w:val="16"/>
                <w:lang w:val="de-CH"/>
              </w:rPr>
              <w:t>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8492B" w:rsidRPr="00CF17B1" w:rsidRDefault="0038492B">
            <w:pPr>
              <w:jc w:val="center"/>
              <w:rPr>
                <w:rFonts w:ascii="Arial" w:hAnsi="Arial" w:cs="Arial"/>
                <w:sz w:val="16"/>
                <w:lang w:val="de-CH"/>
              </w:rPr>
            </w:pPr>
            <w:r w:rsidRPr="00CF17B1">
              <w:rPr>
                <w:rFonts w:ascii="Arial" w:hAnsi="Arial" w:cs="Arial"/>
                <w:sz w:val="16"/>
                <w:lang w:val="de-CH"/>
              </w:rPr>
              <w:t>à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92B" w:rsidRPr="00516662" w:rsidRDefault="0038492B">
            <w:pPr>
              <w:rPr>
                <w:rFonts w:ascii="Arial" w:hAnsi="Arial" w:cs="Arial"/>
                <w:b/>
                <w:sz w:val="16"/>
                <w:lang w:val="de-CH"/>
              </w:rPr>
            </w:pPr>
          </w:p>
        </w:tc>
      </w:tr>
      <w:tr w:rsidR="0038492B" w:rsidRPr="00516662" w:rsidTr="00A0622C">
        <w:trPr>
          <w:trHeight w:val="68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2B" w:rsidRPr="00DC454C" w:rsidRDefault="00F006CE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DC454C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9" w:name="Text47"/>
            <w:r w:rsidRPr="00DC454C">
              <w:rPr>
                <w:rFonts w:ascii="Arial" w:hAnsi="Arial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DC454C">
              <w:rPr>
                <w:rFonts w:ascii="Arial" w:hAnsi="Arial" w:cs="Arial"/>
                <w:b/>
                <w:sz w:val="18"/>
                <w:szCs w:val="18"/>
                <w:lang w:val="de-CH"/>
              </w:rPr>
            </w:r>
            <w:r w:rsidRPr="00DC454C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separate"/>
            </w:r>
            <w:r w:rsidR="00A0622C">
              <w:rPr>
                <w:rFonts w:ascii="Arial" w:hAnsi="Arial" w:cs="Arial"/>
                <w:b/>
                <w:sz w:val="18"/>
                <w:szCs w:val="18"/>
                <w:lang w:val="de-CH"/>
              </w:rPr>
              <w:t> </w:t>
            </w:r>
            <w:r w:rsidR="00A0622C">
              <w:rPr>
                <w:rFonts w:ascii="Arial" w:hAnsi="Arial" w:cs="Arial"/>
                <w:b/>
                <w:sz w:val="18"/>
                <w:szCs w:val="18"/>
                <w:lang w:val="de-CH"/>
              </w:rPr>
              <w:t> </w:t>
            </w:r>
            <w:r w:rsidR="00A0622C">
              <w:rPr>
                <w:rFonts w:ascii="Arial" w:hAnsi="Arial" w:cs="Arial"/>
                <w:b/>
                <w:sz w:val="18"/>
                <w:szCs w:val="18"/>
                <w:lang w:val="de-CH"/>
              </w:rPr>
              <w:t> </w:t>
            </w:r>
            <w:r w:rsidR="00A0622C">
              <w:rPr>
                <w:rFonts w:ascii="Arial" w:hAnsi="Arial" w:cs="Arial"/>
                <w:b/>
                <w:sz w:val="18"/>
                <w:szCs w:val="18"/>
                <w:lang w:val="de-CH"/>
              </w:rPr>
              <w:t> </w:t>
            </w:r>
            <w:r w:rsidR="00A0622C">
              <w:rPr>
                <w:rFonts w:ascii="Arial" w:hAnsi="Arial" w:cs="Arial"/>
                <w:b/>
                <w:sz w:val="18"/>
                <w:szCs w:val="18"/>
                <w:lang w:val="de-CH"/>
              </w:rPr>
              <w:t> </w:t>
            </w:r>
            <w:r w:rsidRPr="00DC454C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end"/>
            </w:r>
            <w:bookmarkEnd w:id="9"/>
          </w:p>
          <w:p w:rsidR="0038492B" w:rsidRPr="00516662" w:rsidRDefault="0038492B">
            <w:pPr>
              <w:rPr>
                <w:rFonts w:ascii="Arial" w:hAnsi="Arial" w:cs="Arial"/>
                <w:b/>
                <w:sz w:val="16"/>
                <w:szCs w:val="16"/>
                <w:lang w:val="de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2B" w:rsidRPr="00CF17B1" w:rsidRDefault="00F006CE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CF17B1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0" w:name="Text48"/>
            <w:r w:rsidRPr="00CF17B1">
              <w:rPr>
                <w:rFonts w:ascii="Arial" w:hAnsi="Arial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CF17B1">
              <w:rPr>
                <w:rFonts w:ascii="Arial" w:hAnsi="Arial" w:cs="Arial"/>
                <w:b/>
                <w:sz w:val="18"/>
                <w:szCs w:val="18"/>
                <w:lang w:val="de-CH"/>
              </w:rPr>
            </w:r>
            <w:r w:rsidRPr="00CF17B1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separate"/>
            </w:r>
            <w:r w:rsidRPr="00CF17B1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CF17B1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CF17B1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CF17B1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CF17B1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CF17B1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end"/>
            </w:r>
            <w:bookmarkEnd w:id="1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2B" w:rsidRPr="00516662" w:rsidRDefault="00F006CE">
            <w:pPr>
              <w:rPr>
                <w:rFonts w:ascii="Arial" w:hAnsi="Arial" w:cs="Arial"/>
                <w:b/>
                <w:sz w:val="16"/>
                <w:szCs w:val="16"/>
                <w:lang w:val="de-CH"/>
              </w:rPr>
            </w:pPr>
            <w:r w:rsidRPr="00516662">
              <w:rPr>
                <w:rFonts w:ascii="Arial" w:hAnsi="Arial" w:cs="Arial"/>
                <w:b/>
                <w:sz w:val="16"/>
                <w:szCs w:val="16"/>
                <w:lang w:val="de-CH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1" w:name="Text49"/>
            <w:r w:rsidRPr="00516662">
              <w:rPr>
                <w:rFonts w:ascii="Arial" w:hAnsi="Arial" w:cs="Arial"/>
                <w:b/>
                <w:sz w:val="16"/>
                <w:szCs w:val="16"/>
                <w:lang w:val="de-CH"/>
              </w:rPr>
              <w:instrText xml:space="preserve"> FORMTEXT </w:instrText>
            </w:r>
            <w:r w:rsidRPr="00516662">
              <w:rPr>
                <w:rFonts w:ascii="Arial" w:hAnsi="Arial" w:cs="Arial"/>
                <w:b/>
                <w:sz w:val="16"/>
                <w:szCs w:val="16"/>
                <w:lang w:val="de-CH"/>
              </w:rPr>
            </w:r>
            <w:r w:rsidRPr="00516662">
              <w:rPr>
                <w:rFonts w:ascii="Arial" w:hAnsi="Arial" w:cs="Arial"/>
                <w:b/>
                <w:sz w:val="16"/>
                <w:szCs w:val="16"/>
                <w:lang w:val="de-CH"/>
              </w:rPr>
              <w:fldChar w:fldCharType="separate"/>
            </w:r>
            <w:r w:rsidRPr="00516662">
              <w:rPr>
                <w:rFonts w:ascii="Arial" w:hAnsi="Arial" w:cs="Arial"/>
                <w:b/>
                <w:noProof/>
                <w:sz w:val="16"/>
                <w:szCs w:val="16"/>
                <w:lang w:val="de-CH"/>
              </w:rPr>
              <w:t> </w:t>
            </w:r>
            <w:r w:rsidRPr="00516662">
              <w:rPr>
                <w:rFonts w:ascii="Arial" w:hAnsi="Arial" w:cs="Arial"/>
                <w:b/>
                <w:noProof/>
                <w:sz w:val="16"/>
                <w:szCs w:val="16"/>
                <w:lang w:val="de-CH"/>
              </w:rPr>
              <w:t> </w:t>
            </w:r>
            <w:r w:rsidRPr="00516662">
              <w:rPr>
                <w:rFonts w:ascii="Arial" w:hAnsi="Arial" w:cs="Arial"/>
                <w:b/>
                <w:noProof/>
                <w:sz w:val="16"/>
                <w:szCs w:val="16"/>
                <w:lang w:val="de-CH"/>
              </w:rPr>
              <w:t> </w:t>
            </w:r>
            <w:r w:rsidRPr="00516662">
              <w:rPr>
                <w:rFonts w:ascii="Arial" w:hAnsi="Arial" w:cs="Arial"/>
                <w:b/>
                <w:noProof/>
                <w:sz w:val="16"/>
                <w:szCs w:val="16"/>
                <w:lang w:val="de-CH"/>
              </w:rPr>
              <w:t> </w:t>
            </w:r>
            <w:r w:rsidRPr="00516662">
              <w:rPr>
                <w:rFonts w:ascii="Arial" w:hAnsi="Arial" w:cs="Arial"/>
                <w:b/>
                <w:noProof/>
                <w:sz w:val="16"/>
                <w:szCs w:val="16"/>
                <w:lang w:val="de-CH"/>
              </w:rPr>
              <w:t> </w:t>
            </w:r>
            <w:r w:rsidRPr="00516662">
              <w:rPr>
                <w:rFonts w:ascii="Arial" w:hAnsi="Arial" w:cs="Arial"/>
                <w:b/>
                <w:sz w:val="16"/>
                <w:szCs w:val="16"/>
                <w:lang w:val="de-CH"/>
              </w:rPr>
              <w:fldChar w:fldCharType="end"/>
            </w:r>
            <w:bookmarkEnd w:id="1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2B" w:rsidRPr="00516662" w:rsidRDefault="00F006CE">
            <w:pPr>
              <w:rPr>
                <w:rFonts w:ascii="Arial" w:hAnsi="Arial" w:cs="Arial"/>
                <w:b/>
                <w:sz w:val="16"/>
                <w:szCs w:val="16"/>
                <w:lang w:val="de-CH"/>
              </w:rPr>
            </w:pPr>
            <w:r w:rsidRPr="00516662">
              <w:rPr>
                <w:rFonts w:ascii="Arial" w:hAnsi="Arial" w:cs="Arial"/>
                <w:b/>
                <w:sz w:val="16"/>
                <w:szCs w:val="16"/>
                <w:lang w:val="de-CH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2" w:name="Text50"/>
            <w:r w:rsidRPr="00516662">
              <w:rPr>
                <w:rFonts w:ascii="Arial" w:hAnsi="Arial" w:cs="Arial"/>
                <w:b/>
                <w:sz w:val="16"/>
                <w:szCs w:val="16"/>
                <w:lang w:val="de-CH"/>
              </w:rPr>
              <w:instrText xml:space="preserve"> FORMTEXT </w:instrText>
            </w:r>
            <w:r w:rsidRPr="00516662">
              <w:rPr>
                <w:rFonts w:ascii="Arial" w:hAnsi="Arial" w:cs="Arial"/>
                <w:b/>
                <w:sz w:val="16"/>
                <w:szCs w:val="16"/>
                <w:lang w:val="de-CH"/>
              </w:rPr>
            </w:r>
            <w:r w:rsidRPr="00516662">
              <w:rPr>
                <w:rFonts w:ascii="Arial" w:hAnsi="Arial" w:cs="Arial"/>
                <w:b/>
                <w:sz w:val="16"/>
                <w:szCs w:val="16"/>
                <w:lang w:val="de-CH"/>
              </w:rPr>
              <w:fldChar w:fldCharType="separate"/>
            </w:r>
            <w:r w:rsidRPr="00516662">
              <w:rPr>
                <w:rFonts w:ascii="Arial" w:hAnsi="Arial" w:cs="Arial"/>
                <w:b/>
                <w:noProof/>
                <w:sz w:val="16"/>
                <w:szCs w:val="16"/>
                <w:lang w:val="de-CH"/>
              </w:rPr>
              <w:t> </w:t>
            </w:r>
            <w:r w:rsidRPr="00516662">
              <w:rPr>
                <w:rFonts w:ascii="Arial" w:hAnsi="Arial" w:cs="Arial"/>
                <w:b/>
                <w:noProof/>
                <w:sz w:val="16"/>
                <w:szCs w:val="16"/>
                <w:lang w:val="de-CH"/>
              </w:rPr>
              <w:t> </w:t>
            </w:r>
            <w:r w:rsidRPr="00516662">
              <w:rPr>
                <w:rFonts w:ascii="Arial" w:hAnsi="Arial" w:cs="Arial"/>
                <w:b/>
                <w:noProof/>
                <w:sz w:val="16"/>
                <w:szCs w:val="16"/>
                <w:lang w:val="de-CH"/>
              </w:rPr>
              <w:t> </w:t>
            </w:r>
            <w:r w:rsidRPr="00516662">
              <w:rPr>
                <w:rFonts w:ascii="Arial" w:hAnsi="Arial" w:cs="Arial"/>
                <w:b/>
                <w:noProof/>
                <w:sz w:val="16"/>
                <w:szCs w:val="16"/>
                <w:lang w:val="de-CH"/>
              </w:rPr>
              <w:t> </w:t>
            </w:r>
            <w:r w:rsidRPr="00516662">
              <w:rPr>
                <w:rFonts w:ascii="Arial" w:hAnsi="Arial" w:cs="Arial"/>
                <w:b/>
                <w:noProof/>
                <w:sz w:val="16"/>
                <w:szCs w:val="16"/>
                <w:lang w:val="de-CH"/>
              </w:rPr>
              <w:t> </w:t>
            </w:r>
            <w:r w:rsidRPr="00516662">
              <w:rPr>
                <w:rFonts w:ascii="Arial" w:hAnsi="Arial" w:cs="Arial"/>
                <w:b/>
                <w:sz w:val="16"/>
                <w:szCs w:val="16"/>
                <w:lang w:val="de-CH"/>
              </w:rPr>
              <w:fldChar w:fldCharType="end"/>
            </w:r>
            <w:bookmarkEnd w:id="12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92B" w:rsidRPr="00516662" w:rsidRDefault="00F006CE">
            <w:pPr>
              <w:rPr>
                <w:rFonts w:ascii="Arial" w:hAnsi="Arial" w:cs="Arial"/>
                <w:b/>
                <w:sz w:val="16"/>
                <w:szCs w:val="16"/>
                <w:lang w:val="de-CH"/>
              </w:rPr>
            </w:pPr>
            <w:r w:rsidRPr="00516662">
              <w:rPr>
                <w:rFonts w:ascii="Arial" w:hAnsi="Arial" w:cs="Arial"/>
                <w:b/>
                <w:sz w:val="16"/>
                <w:szCs w:val="16"/>
                <w:lang w:val="de-CH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3" w:name="Text51"/>
            <w:r w:rsidRPr="00516662">
              <w:rPr>
                <w:rFonts w:ascii="Arial" w:hAnsi="Arial" w:cs="Arial"/>
                <w:b/>
                <w:sz w:val="16"/>
                <w:szCs w:val="16"/>
                <w:lang w:val="de-CH"/>
              </w:rPr>
              <w:instrText xml:space="preserve"> FORMTEXT </w:instrText>
            </w:r>
            <w:r w:rsidRPr="00516662">
              <w:rPr>
                <w:rFonts w:ascii="Arial" w:hAnsi="Arial" w:cs="Arial"/>
                <w:b/>
                <w:sz w:val="16"/>
                <w:szCs w:val="16"/>
                <w:lang w:val="de-CH"/>
              </w:rPr>
            </w:r>
            <w:r w:rsidRPr="00516662">
              <w:rPr>
                <w:rFonts w:ascii="Arial" w:hAnsi="Arial" w:cs="Arial"/>
                <w:b/>
                <w:sz w:val="16"/>
                <w:szCs w:val="16"/>
                <w:lang w:val="de-CH"/>
              </w:rPr>
              <w:fldChar w:fldCharType="separate"/>
            </w:r>
            <w:r w:rsidR="00EB2128" w:rsidRPr="00516662">
              <w:rPr>
                <w:rFonts w:ascii="Arial" w:hAnsi="Arial" w:cs="Arial"/>
                <w:b/>
                <w:sz w:val="16"/>
                <w:szCs w:val="16"/>
                <w:lang w:val="de-CH"/>
              </w:rPr>
              <w:t> </w:t>
            </w:r>
            <w:r w:rsidR="00EB2128" w:rsidRPr="00516662">
              <w:rPr>
                <w:rFonts w:ascii="Arial" w:hAnsi="Arial" w:cs="Arial"/>
                <w:b/>
                <w:sz w:val="16"/>
                <w:szCs w:val="16"/>
                <w:lang w:val="de-CH"/>
              </w:rPr>
              <w:t> </w:t>
            </w:r>
            <w:r w:rsidR="00EB2128" w:rsidRPr="00516662">
              <w:rPr>
                <w:rFonts w:ascii="Arial" w:hAnsi="Arial" w:cs="Arial"/>
                <w:b/>
                <w:sz w:val="16"/>
                <w:szCs w:val="16"/>
                <w:lang w:val="de-CH"/>
              </w:rPr>
              <w:t> </w:t>
            </w:r>
            <w:r w:rsidR="00EB2128" w:rsidRPr="00516662">
              <w:rPr>
                <w:rFonts w:ascii="Arial" w:hAnsi="Arial" w:cs="Arial"/>
                <w:b/>
                <w:sz w:val="16"/>
                <w:szCs w:val="16"/>
                <w:lang w:val="de-CH"/>
              </w:rPr>
              <w:t> </w:t>
            </w:r>
            <w:r w:rsidR="00EB2128" w:rsidRPr="00516662">
              <w:rPr>
                <w:rFonts w:ascii="Arial" w:hAnsi="Arial" w:cs="Arial"/>
                <w:b/>
                <w:sz w:val="16"/>
                <w:szCs w:val="16"/>
                <w:lang w:val="de-CH"/>
              </w:rPr>
              <w:t> </w:t>
            </w:r>
            <w:r w:rsidRPr="00516662">
              <w:rPr>
                <w:rFonts w:ascii="Arial" w:hAnsi="Arial" w:cs="Arial"/>
                <w:b/>
                <w:sz w:val="16"/>
                <w:szCs w:val="16"/>
                <w:lang w:val="de-CH"/>
              </w:rPr>
              <w:fldChar w:fldCharType="end"/>
            </w:r>
            <w:bookmarkEnd w:id="13"/>
          </w:p>
        </w:tc>
      </w:tr>
      <w:tr w:rsidR="0038492B" w:rsidRPr="00792090" w:rsidTr="00A0622C">
        <w:trPr>
          <w:trHeight w:val="68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2B" w:rsidRPr="00CF17B1" w:rsidRDefault="00F006CE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CF17B1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4" w:name="Text52"/>
            <w:r w:rsidRPr="00CF17B1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CF17B1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CF17B1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CF17B1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CF17B1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CF17B1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CF17B1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CF17B1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CF17B1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bookmarkEnd w:id="14"/>
          </w:p>
          <w:p w:rsidR="0038492B" w:rsidRPr="00792090" w:rsidRDefault="0038492B">
            <w:pPr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2B" w:rsidRPr="00CF17B1" w:rsidRDefault="00F006CE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CF17B1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5" w:name="Text53"/>
            <w:r w:rsidRPr="00CF17B1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CF17B1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CF17B1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CF17B1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CF17B1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CF17B1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CF17B1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CF17B1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CF17B1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bookmarkEnd w:id="1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2B" w:rsidRPr="00792090" w:rsidRDefault="00F006CE">
            <w:pPr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6" w:name="Text54"/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FORMTEXT </w:instrText>
            </w:r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</w:r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  <w:bookmarkEnd w:id="16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2B" w:rsidRPr="00792090" w:rsidRDefault="00F006CE">
            <w:pPr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7" w:name="Text55"/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FORMTEXT </w:instrText>
            </w:r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</w:r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  <w:bookmarkEnd w:id="17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92B" w:rsidRPr="00792090" w:rsidRDefault="00F006CE">
            <w:pPr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8" w:name="Text56"/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FORMTEXT </w:instrText>
            </w:r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</w:r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  <w:bookmarkEnd w:id="18"/>
          </w:p>
        </w:tc>
      </w:tr>
      <w:tr w:rsidR="0038492B" w:rsidRPr="00792090" w:rsidTr="00A0622C">
        <w:trPr>
          <w:trHeight w:val="68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2B" w:rsidRPr="00CF17B1" w:rsidRDefault="00F006CE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CF17B1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9" w:name="Text57"/>
            <w:r w:rsidRPr="00CF17B1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CF17B1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CF17B1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CF17B1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CF17B1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CF17B1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CF17B1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CF17B1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CF17B1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bookmarkEnd w:id="19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2B" w:rsidRPr="00CF17B1" w:rsidRDefault="00F006CE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CF17B1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0" w:name="Text58"/>
            <w:r w:rsidRPr="00CF17B1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CF17B1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CF17B1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CF17B1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CF17B1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CF17B1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CF17B1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CF17B1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CF17B1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bookmarkEnd w:id="2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2B" w:rsidRPr="00792090" w:rsidRDefault="00F006CE">
            <w:pPr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1" w:name="Text59"/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FORMTEXT </w:instrText>
            </w:r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</w:r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  <w:bookmarkEnd w:id="2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2B" w:rsidRPr="00792090" w:rsidRDefault="00F006CE">
            <w:pPr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2" w:name="Text60"/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FORMTEXT </w:instrText>
            </w:r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</w:r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  <w:bookmarkEnd w:id="22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92B" w:rsidRPr="00792090" w:rsidRDefault="00F006CE">
            <w:pPr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3" w:name="Text61"/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FORMTEXT </w:instrText>
            </w:r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</w:r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  <w:bookmarkEnd w:id="23"/>
          </w:p>
        </w:tc>
      </w:tr>
      <w:tr w:rsidR="0038492B" w:rsidRPr="00792090" w:rsidTr="00A0622C">
        <w:trPr>
          <w:trHeight w:val="68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2B" w:rsidRPr="00DC454C" w:rsidRDefault="00E00F7C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DC454C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4" w:name="Text62"/>
            <w:r w:rsidRPr="00DC454C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DC454C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DC454C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DC454C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DC454C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bookmarkEnd w:id="24"/>
          </w:p>
          <w:p w:rsidR="0038492B" w:rsidRPr="00792090" w:rsidRDefault="0038492B">
            <w:pPr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2B" w:rsidRPr="00CF17B1" w:rsidRDefault="00E00F7C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CF17B1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5" w:name="Text63"/>
            <w:r w:rsidRPr="00CF17B1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CF17B1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CF17B1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CF17B1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CF17B1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CF17B1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CF17B1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CF17B1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CF17B1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bookmarkEnd w:id="2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2B" w:rsidRPr="00792090" w:rsidRDefault="00E00F7C">
            <w:pPr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6" w:name="Text64"/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FORMTEXT </w:instrText>
            </w:r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</w:r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  <w:bookmarkEnd w:id="26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2B" w:rsidRPr="00792090" w:rsidRDefault="00E00F7C">
            <w:pPr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7" w:name="Text65"/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FORMTEXT </w:instrText>
            </w:r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</w:r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  <w:bookmarkEnd w:id="27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92B" w:rsidRPr="00792090" w:rsidRDefault="00E00F7C">
            <w:pPr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8" w:name="Text66"/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FORMTEXT </w:instrText>
            </w:r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</w:r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  <w:bookmarkEnd w:id="28"/>
          </w:p>
        </w:tc>
      </w:tr>
      <w:tr w:rsidR="0038492B" w:rsidRPr="00792090" w:rsidTr="00A0622C">
        <w:trPr>
          <w:trHeight w:val="68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2B" w:rsidRPr="00DC454C" w:rsidRDefault="00E00F7C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DC454C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9" w:name="Text67"/>
            <w:r w:rsidRPr="00DC454C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DC454C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DC454C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DC454C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DC454C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bookmarkEnd w:id="29"/>
          </w:p>
          <w:p w:rsidR="0038492B" w:rsidRPr="00792090" w:rsidRDefault="0038492B">
            <w:pPr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2B" w:rsidRPr="00CF17B1" w:rsidRDefault="00E00F7C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CF17B1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0" w:name="Text68"/>
            <w:r w:rsidRPr="00CF17B1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CF17B1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CF17B1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CF17B1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CF17B1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CF17B1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CF17B1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CF17B1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CF17B1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bookmarkEnd w:id="3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2B" w:rsidRPr="00792090" w:rsidRDefault="00E00F7C">
            <w:pPr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1" w:name="Text73"/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FORMTEXT </w:instrText>
            </w:r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</w:r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  <w:bookmarkEnd w:id="3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2B" w:rsidRPr="00792090" w:rsidRDefault="00E00F7C">
            <w:pPr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2" w:name="Text76"/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FORMTEXT </w:instrText>
            </w:r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</w:r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  <w:bookmarkEnd w:id="32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92B" w:rsidRPr="00792090" w:rsidRDefault="00E00F7C">
            <w:pPr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3" w:name="Text79"/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FORMTEXT </w:instrText>
            </w:r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</w:r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  <w:bookmarkEnd w:id="33"/>
          </w:p>
        </w:tc>
      </w:tr>
      <w:tr w:rsidR="008B37F8" w:rsidRPr="00792090" w:rsidTr="00A0622C">
        <w:trPr>
          <w:trHeight w:val="68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F8" w:rsidRPr="00DC454C" w:rsidRDefault="008B37F8" w:rsidP="0092141D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DC454C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C454C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DC454C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DC454C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DC454C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DC454C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  <w:p w:rsidR="008B37F8" w:rsidRPr="00792090" w:rsidRDefault="008B37F8" w:rsidP="0092141D">
            <w:pPr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F8" w:rsidRPr="00CF17B1" w:rsidRDefault="008B37F8" w:rsidP="0092141D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CF17B1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CF17B1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CF17B1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CF17B1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CF17B1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CF17B1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CF17B1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CF17B1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CF17B1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CF17B1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F8" w:rsidRPr="00792090" w:rsidRDefault="008B37F8" w:rsidP="0092141D">
            <w:pPr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FORMTEXT </w:instrText>
            </w:r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</w:r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F8" w:rsidRPr="00792090" w:rsidRDefault="008B37F8" w:rsidP="0092141D">
            <w:pPr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FORMTEXT </w:instrText>
            </w:r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</w:r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7F8" w:rsidRPr="00792090" w:rsidRDefault="008B37F8" w:rsidP="0092141D">
            <w:pPr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FORMTEXT </w:instrText>
            </w:r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</w:r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</w:tr>
    </w:tbl>
    <w:p w:rsidR="0038492B" w:rsidRPr="00792090" w:rsidRDefault="0038492B">
      <w:pPr>
        <w:rPr>
          <w:rFonts w:ascii="Arial" w:hAnsi="Arial" w:cs="Arial"/>
          <w:lang w:val="de-CH"/>
        </w:rPr>
      </w:pPr>
    </w:p>
    <w:p w:rsidR="00E33D2E" w:rsidRPr="00792090" w:rsidRDefault="00E33D2E">
      <w:pPr>
        <w:rPr>
          <w:rFonts w:ascii="Arial" w:hAnsi="Arial" w:cs="Arial"/>
          <w:lang w:val="de-CH"/>
        </w:rPr>
      </w:pPr>
    </w:p>
    <w:p w:rsidR="0038492B" w:rsidRPr="000E4E5A" w:rsidRDefault="00267772" w:rsidP="000E4E5A">
      <w:pPr>
        <w:shd w:val="pct10" w:color="auto" w:fill="FFFFFF"/>
        <w:ind w:left="-142" w:right="-284"/>
        <w:rPr>
          <w:rFonts w:ascii="Arial" w:hAnsi="Arial" w:cs="Arial"/>
          <w:b/>
          <w:sz w:val="24"/>
          <w:szCs w:val="24"/>
        </w:rPr>
      </w:pPr>
      <w:r w:rsidRPr="000E4E5A">
        <w:rPr>
          <w:rFonts w:ascii="Arial" w:hAnsi="Arial" w:cs="Arial"/>
          <w:b/>
          <w:sz w:val="24"/>
          <w:szCs w:val="24"/>
        </w:rPr>
        <w:t xml:space="preserve"> </w:t>
      </w:r>
      <w:r w:rsidR="0038492B" w:rsidRPr="000E4E5A">
        <w:rPr>
          <w:rFonts w:ascii="Arial" w:hAnsi="Arial" w:cs="Arial"/>
          <w:b/>
          <w:sz w:val="24"/>
          <w:szCs w:val="24"/>
        </w:rPr>
        <w:t xml:space="preserve">Connaissances </w:t>
      </w:r>
      <w:r w:rsidR="009D74EC" w:rsidRPr="000E4E5A">
        <w:rPr>
          <w:rFonts w:ascii="Arial" w:hAnsi="Arial" w:cs="Arial"/>
          <w:b/>
          <w:sz w:val="24"/>
          <w:szCs w:val="24"/>
        </w:rPr>
        <w:t>et</w:t>
      </w:r>
      <w:r w:rsidR="00E00F7C" w:rsidRPr="000E4E5A">
        <w:rPr>
          <w:rFonts w:ascii="Arial" w:hAnsi="Arial" w:cs="Arial"/>
          <w:b/>
          <w:sz w:val="24"/>
          <w:szCs w:val="24"/>
        </w:rPr>
        <w:t xml:space="preserve"> qualifications particulières</w:t>
      </w:r>
    </w:p>
    <w:p w:rsidR="0038492B" w:rsidRPr="00792090" w:rsidRDefault="0038492B">
      <w:pPr>
        <w:pStyle w:val="Titre3"/>
        <w:rPr>
          <w:rFonts w:ascii="Arial" w:hAnsi="Arial" w:cs="Arial"/>
          <w:sz w:val="16"/>
          <w:szCs w:val="16"/>
          <w:lang w:val="fr-FR"/>
        </w:rPr>
      </w:pPr>
    </w:p>
    <w:p w:rsidR="0038492B" w:rsidRPr="0051721A" w:rsidRDefault="0038492B">
      <w:pPr>
        <w:pStyle w:val="Titre3"/>
        <w:rPr>
          <w:rFonts w:ascii="Arial" w:hAnsi="Arial" w:cs="Arial"/>
          <w:sz w:val="16"/>
          <w:lang w:val="fr-FR"/>
        </w:rPr>
      </w:pPr>
      <w:r w:rsidRPr="0051721A">
        <w:rPr>
          <w:rFonts w:ascii="Arial" w:hAnsi="Arial" w:cs="Arial"/>
          <w:lang w:val="fr-FR"/>
        </w:rPr>
        <w:t>Langues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2376"/>
        <w:gridCol w:w="1417"/>
        <w:gridCol w:w="1418"/>
        <w:gridCol w:w="1417"/>
        <w:gridCol w:w="1418"/>
        <w:gridCol w:w="1418"/>
      </w:tblGrid>
      <w:tr w:rsidR="0038492B" w:rsidRPr="00170E63" w:rsidTr="00F351D8">
        <w:trPr>
          <w:cantSplit/>
        </w:trPr>
        <w:tc>
          <w:tcPr>
            <w:tcW w:w="23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492B" w:rsidRPr="00170E63" w:rsidRDefault="0038492B" w:rsidP="00280A8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492B" w:rsidRPr="00CF17B1" w:rsidRDefault="002A50AA" w:rsidP="001C03F1">
            <w:pPr>
              <w:ind w:right="-109"/>
              <w:rPr>
                <w:rFonts w:ascii="Arial" w:hAnsi="Arial" w:cs="Arial"/>
                <w:sz w:val="16"/>
              </w:rPr>
            </w:pPr>
            <w:r w:rsidRPr="00CF17B1">
              <w:rPr>
                <w:rFonts w:ascii="Arial" w:hAnsi="Arial" w:cs="Arial"/>
                <w:sz w:val="16"/>
              </w:rPr>
              <w:t>Maternelle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492B" w:rsidRPr="00CF17B1" w:rsidRDefault="002A50AA" w:rsidP="001C03F1">
            <w:pPr>
              <w:ind w:right="-108"/>
              <w:rPr>
                <w:rFonts w:ascii="Arial" w:hAnsi="Arial" w:cs="Arial"/>
                <w:sz w:val="16"/>
              </w:rPr>
            </w:pPr>
            <w:r w:rsidRPr="00CF17B1">
              <w:rPr>
                <w:rFonts w:ascii="Arial" w:hAnsi="Arial" w:cs="Arial"/>
                <w:sz w:val="16"/>
              </w:rPr>
              <w:t>1ère</w:t>
            </w:r>
            <w:r w:rsidR="00E00F7C" w:rsidRPr="00CF17B1">
              <w:rPr>
                <w:rFonts w:ascii="Arial" w:hAnsi="Arial" w:cs="Arial"/>
                <w:sz w:val="16"/>
              </w:rPr>
              <w:t xml:space="preserve"> langue </w:t>
            </w:r>
            <w:r w:rsidR="0038492B" w:rsidRPr="00CF17B1">
              <w:rPr>
                <w:rFonts w:ascii="Arial" w:hAnsi="Arial" w:cs="Arial"/>
                <w:sz w:val="16"/>
              </w:rPr>
              <w:t>étrangère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492B" w:rsidRPr="00CF17B1" w:rsidRDefault="002A50AA" w:rsidP="001C03F1">
            <w:pPr>
              <w:ind w:right="-109"/>
              <w:rPr>
                <w:rFonts w:ascii="Arial" w:hAnsi="Arial" w:cs="Arial"/>
                <w:sz w:val="16"/>
              </w:rPr>
            </w:pPr>
            <w:r w:rsidRPr="00CF17B1">
              <w:rPr>
                <w:rFonts w:ascii="Arial" w:hAnsi="Arial" w:cs="Arial"/>
                <w:sz w:val="16"/>
              </w:rPr>
              <w:t>2</w:t>
            </w:r>
            <w:r w:rsidR="0038492B" w:rsidRPr="00CF17B1">
              <w:rPr>
                <w:rFonts w:ascii="Arial" w:hAnsi="Arial" w:cs="Arial"/>
                <w:sz w:val="16"/>
              </w:rPr>
              <w:t>e langue étrangère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492B" w:rsidRPr="00CF17B1" w:rsidRDefault="002A50AA" w:rsidP="001C03F1">
            <w:pPr>
              <w:ind w:right="-108"/>
              <w:rPr>
                <w:rFonts w:ascii="Arial" w:hAnsi="Arial" w:cs="Arial"/>
                <w:sz w:val="16"/>
              </w:rPr>
            </w:pPr>
            <w:r w:rsidRPr="00CF17B1">
              <w:rPr>
                <w:rFonts w:ascii="Arial" w:hAnsi="Arial" w:cs="Arial"/>
                <w:sz w:val="16"/>
              </w:rPr>
              <w:t>3</w:t>
            </w:r>
            <w:r w:rsidR="0038492B" w:rsidRPr="00CF17B1">
              <w:rPr>
                <w:rFonts w:ascii="Arial" w:hAnsi="Arial" w:cs="Arial"/>
                <w:sz w:val="16"/>
              </w:rPr>
              <w:t>e langue étrangère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38492B" w:rsidRPr="00CF17B1" w:rsidRDefault="002A50AA" w:rsidP="001C03F1">
            <w:pPr>
              <w:ind w:right="-108"/>
              <w:rPr>
                <w:rFonts w:ascii="Arial" w:hAnsi="Arial" w:cs="Arial"/>
                <w:sz w:val="16"/>
              </w:rPr>
            </w:pPr>
            <w:r w:rsidRPr="00CF17B1">
              <w:rPr>
                <w:rFonts w:ascii="Arial" w:hAnsi="Arial" w:cs="Arial"/>
                <w:sz w:val="16"/>
              </w:rPr>
              <w:t>4</w:t>
            </w:r>
            <w:r w:rsidR="0038492B" w:rsidRPr="00CF17B1">
              <w:rPr>
                <w:rFonts w:ascii="Arial" w:hAnsi="Arial" w:cs="Arial"/>
                <w:sz w:val="16"/>
              </w:rPr>
              <w:t>e langue étrangère</w:t>
            </w:r>
          </w:p>
        </w:tc>
      </w:tr>
      <w:tr w:rsidR="0038492B" w:rsidRPr="00792090" w:rsidTr="00AD33D5">
        <w:trPr>
          <w:cantSplit/>
          <w:trHeight w:val="43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83" w:rsidRDefault="00280A83" w:rsidP="00280A83">
            <w:pPr>
              <w:rPr>
                <w:rFonts w:ascii="Arial" w:hAnsi="Arial" w:cs="Arial"/>
                <w:b/>
                <w:sz w:val="18"/>
              </w:rPr>
            </w:pPr>
          </w:p>
          <w:p w:rsidR="0038492B" w:rsidRPr="00792090" w:rsidRDefault="00E00F7C" w:rsidP="00280A83">
            <w:pPr>
              <w:rPr>
                <w:rFonts w:ascii="Arial" w:hAnsi="Arial" w:cs="Arial"/>
                <w:b/>
                <w:sz w:val="18"/>
              </w:rPr>
            </w:pPr>
            <w:r w:rsidRPr="00792090">
              <w:rPr>
                <w:rFonts w:ascii="Arial" w:hAnsi="Arial" w:cs="Arial"/>
                <w:b/>
                <w:sz w:val="18"/>
              </w:rPr>
              <w:t>Langue:</w:t>
            </w:r>
          </w:p>
          <w:p w:rsidR="005D1369" w:rsidRPr="00792090" w:rsidRDefault="005D1369" w:rsidP="00280A8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2B" w:rsidRPr="00DC454C" w:rsidRDefault="00F1703C" w:rsidP="002A1341">
            <w:pPr>
              <w:rPr>
                <w:rFonts w:ascii="Arial" w:hAnsi="Arial" w:cs="Arial"/>
                <w:sz w:val="18"/>
                <w:szCs w:val="18"/>
              </w:rPr>
            </w:pPr>
            <w:r w:rsidRPr="00DC45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34" w:name="Texte7"/>
            <w:r w:rsidRPr="00DC454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C454C">
              <w:rPr>
                <w:rFonts w:ascii="Arial" w:hAnsi="Arial" w:cs="Arial"/>
                <w:sz w:val="18"/>
                <w:szCs w:val="18"/>
              </w:rPr>
            </w:r>
            <w:r w:rsidRPr="00DC45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2B" w:rsidRPr="00DC454C" w:rsidRDefault="00F1703C" w:rsidP="002A1341">
            <w:pPr>
              <w:rPr>
                <w:rFonts w:ascii="Arial" w:hAnsi="Arial" w:cs="Arial"/>
                <w:sz w:val="18"/>
                <w:szCs w:val="18"/>
              </w:rPr>
            </w:pPr>
            <w:r w:rsidRPr="00DC45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35" w:name="Texte8"/>
            <w:r w:rsidRPr="00DC454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C454C">
              <w:rPr>
                <w:rFonts w:ascii="Arial" w:hAnsi="Arial" w:cs="Arial"/>
                <w:sz w:val="18"/>
                <w:szCs w:val="18"/>
              </w:rPr>
            </w:r>
            <w:r w:rsidRPr="00DC45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2B" w:rsidRPr="00DC454C" w:rsidRDefault="00F1703C" w:rsidP="002A1341">
            <w:pPr>
              <w:rPr>
                <w:rFonts w:ascii="Arial" w:hAnsi="Arial" w:cs="Arial"/>
                <w:sz w:val="18"/>
                <w:szCs w:val="18"/>
              </w:rPr>
            </w:pPr>
            <w:r w:rsidRPr="00DC45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36" w:name="Texte9"/>
            <w:r w:rsidRPr="00DC454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C454C">
              <w:rPr>
                <w:rFonts w:ascii="Arial" w:hAnsi="Arial" w:cs="Arial"/>
                <w:sz w:val="18"/>
                <w:szCs w:val="18"/>
              </w:rPr>
            </w:r>
            <w:r w:rsidRPr="00DC45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2B" w:rsidRPr="00DC454C" w:rsidRDefault="00F1703C" w:rsidP="002A1341">
            <w:pPr>
              <w:rPr>
                <w:rFonts w:ascii="Arial" w:hAnsi="Arial" w:cs="Arial"/>
                <w:sz w:val="18"/>
                <w:szCs w:val="18"/>
              </w:rPr>
            </w:pPr>
            <w:r w:rsidRPr="00DC45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37" w:name="Texte10"/>
            <w:r w:rsidRPr="00DC454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C454C">
              <w:rPr>
                <w:rFonts w:ascii="Arial" w:hAnsi="Arial" w:cs="Arial"/>
                <w:sz w:val="18"/>
                <w:szCs w:val="18"/>
              </w:rPr>
            </w:r>
            <w:r w:rsidRPr="00DC45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92B" w:rsidRPr="00DC454C" w:rsidRDefault="00F1703C" w:rsidP="002A1341">
            <w:pPr>
              <w:rPr>
                <w:rFonts w:ascii="Arial" w:hAnsi="Arial" w:cs="Arial"/>
                <w:sz w:val="18"/>
                <w:szCs w:val="18"/>
              </w:rPr>
            </w:pPr>
            <w:r w:rsidRPr="00DC45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38" w:name="Texte11"/>
            <w:r w:rsidRPr="00DC454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C454C">
              <w:rPr>
                <w:rFonts w:ascii="Arial" w:hAnsi="Arial" w:cs="Arial"/>
                <w:sz w:val="18"/>
                <w:szCs w:val="18"/>
              </w:rPr>
            </w:r>
            <w:r w:rsidRPr="00DC45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</w:tr>
      <w:tr w:rsidR="0038492B" w:rsidRPr="00792090" w:rsidTr="00A0622C">
        <w:trPr>
          <w:cantSplit/>
          <w:trHeight w:val="397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83" w:rsidRDefault="00280A83" w:rsidP="00280A83">
            <w:pPr>
              <w:rPr>
                <w:rFonts w:ascii="Arial" w:hAnsi="Arial" w:cs="Arial"/>
                <w:sz w:val="16"/>
              </w:rPr>
            </w:pPr>
          </w:p>
          <w:p w:rsidR="0038492B" w:rsidRPr="00792090" w:rsidRDefault="000E0CA4" w:rsidP="00280A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Oral</w:t>
            </w:r>
          </w:p>
          <w:p w:rsidR="005D1369" w:rsidRPr="00792090" w:rsidRDefault="005D1369" w:rsidP="00280A83">
            <w:pPr>
              <w:rPr>
                <w:rFonts w:ascii="Arial" w:hAnsi="Arial" w:cs="Arial"/>
                <w:sz w:val="16"/>
              </w:rPr>
            </w:pPr>
          </w:p>
        </w:tc>
        <w:bookmarkStart w:id="39" w:name="ListeDéroulante1"/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53" w:rsidRPr="00DC454C" w:rsidRDefault="00624F0D" w:rsidP="002A13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B0282D">
              <w:rPr>
                <w:rFonts w:ascii="Arial" w:hAnsi="Arial" w:cs="Arial"/>
                <w:sz w:val="18"/>
                <w:szCs w:val="18"/>
              </w:rPr>
            </w:r>
            <w:r w:rsidR="00B028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2B" w:rsidRPr="00DC454C" w:rsidRDefault="00624F0D" w:rsidP="002A13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B0282D">
              <w:rPr>
                <w:rFonts w:ascii="Arial" w:hAnsi="Arial" w:cs="Arial"/>
                <w:sz w:val="18"/>
                <w:szCs w:val="18"/>
              </w:rPr>
            </w:r>
            <w:r w:rsidR="00B028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2B" w:rsidRPr="00DC454C" w:rsidRDefault="00624F0D" w:rsidP="002A13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B0282D">
              <w:rPr>
                <w:rFonts w:ascii="Arial" w:hAnsi="Arial" w:cs="Arial"/>
                <w:sz w:val="18"/>
                <w:szCs w:val="18"/>
              </w:rPr>
            </w:r>
            <w:r w:rsidR="00B028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2B" w:rsidRPr="00DC454C" w:rsidRDefault="00624F0D" w:rsidP="002A13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B0282D">
              <w:rPr>
                <w:rFonts w:ascii="Arial" w:hAnsi="Arial" w:cs="Arial"/>
                <w:sz w:val="18"/>
                <w:szCs w:val="18"/>
              </w:rPr>
            </w:r>
            <w:r w:rsidR="00B028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92B" w:rsidRPr="00DC454C" w:rsidRDefault="00624F0D" w:rsidP="002A13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B0282D">
              <w:rPr>
                <w:rFonts w:ascii="Arial" w:hAnsi="Arial" w:cs="Arial"/>
                <w:sz w:val="18"/>
                <w:szCs w:val="18"/>
              </w:rPr>
            </w:r>
            <w:r w:rsidR="00B028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8492B" w:rsidRPr="00792090" w:rsidTr="00A0622C">
        <w:trPr>
          <w:cantSplit/>
          <w:trHeight w:val="397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83" w:rsidRDefault="00280A83" w:rsidP="00280A83">
            <w:pPr>
              <w:rPr>
                <w:rFonts w:ascii="Arial" w:hAnsi="Arial" w:cs="Arial"/>
                <w:sz w:val="16"/>
              </w:rPr>
            </w:pPr>
          </w:p>
          <w:p w:rsidR="0038492B" w:rsidRPr="00792090" w:rsidRDefault="000E0CA4" w:rsidP="00280A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Ecrit</w:t>
            </w:r>
          </w:p>
          <w:p w:rsidR="005D1369" w:rsidRPr="00792090" w:rsidRDefault="005D1369" w:rsidP="00280A8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2B" w:rsidRPr="00DC454C" w:rsidRDefault="00624F0D" w:rsidP="002A13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B0282D">
              <w:rPr>
                <w:rFonts w:ascii="Arial" w:hAnsi="Arial" w:cs="Arial"/>
                <w:sz w:val="18"/>
                <w:szCs w:val="18"/>
              </w:rPr>
            </w:r>
            <w:r w:rsidR="00B028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2B" w:rsidRPr="00DC454C" w:rsidRDefault="00624F0D" w:rsidP="002A13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B0282D">
              <w:rPr>
                <w:rFonts w:ascii="Arial" w:hAnsi="Arial" w:cs="Arial"/>
                <w:sz w:val="18"/>
                <w:szCs w:val="18"/>
              </w:rPr>
            </w:r>
            <w:r w:rsidR="00B028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2B" w:rsidRPr="00DC454C" w:rsidRDefault="00624F0D" w:rsidP="002A13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B0282D">
              <w:rPr>
                <w:rFonts w:ascii="Arial" w:hAnsi="Arial" w:cs="Arial"/>
                <w:sz w:val="18"/>
                <w:szCs w:val="18"/>
              </w:rPr>
            </w:r>
            <w:r w:rsidR="00B028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2B" w:rsidRPr="00DC454C" w:rsidRDefault="00624F0D" w:rsidP="002A13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B0282D">
              <w:rPr>
                <w:rFonts w:ascii="Arial" w:hAnsi="Arial" w:cs="Arial"/>
                <w:sz w:val="18"/>
                <w:szCs w:val="18"/>
              </w:rPr>
            </w:r>
            <w:r w:rsidR="00B028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92B" w:rsidRPr="00DC454C" w:rsidRDefault="00624F0D" w:rsidP="002A13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B0282D">
              <w:rPr>
                <w:rFonts w:ascii="Arial" w:hAnsi="Arial" w:cs="Arial"/>
                <w:sz w:val="18"/>
                <w:szCs w:val="18"/>
              </w:rPr>
            </w:r>
            <w:r w:rsidR="00B028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65606F" w:rsidRDefault="0065606F">
      <w:pPr>
        <w:rPr>
          <w:rFonts w:ascii="Arial" w:hAnsi="Arial" w:cs="Arial"/>
          <w:i/>
          <w:iCs/>
          <w:sz w:val="12"/>
          <w:szCs w:val="12"/>
        </w:rPr>
      </w:pPr>
      <w:r w:rsidRPr="0065606F">
        <w:rPr>
          <w:rFonts w:ascii="Arial" w:hAnsi="Arial" w:cs="Arial"/>
          <w:i/>
          <w:iCs/>
          <w:sz w:val="12"/>
          <w:szCs w:val="12"/>
        </w:rPr>
        <w:t>Veuillez indiquer sv</w:t>
      </w:r>
      <w:r>
        <w:rPr>
          <w:rFonts w:ascii="Arial" w:hAnsi="Arial" w:cs="Arial"/>
          <w:i/>
          <w:iCs/>
          <w:sz w:val="12"/>
          <w:szCs w:val="12"/>
        </w:rPr>
        <w:t>p votre niveau de connaissance :</w:t>
      </w:r>
    </w:p>
    <w:p w:rsidR="0065606F" w:rsidRDefault="0065606F">
      <w:pPr>
        <w:rPr>
          <w:rFonts w:ascii="Arial" w:hAnsi="Arial" w:cs="Arial"/>
          <w:i/>
          <w:iCs/>
          <w:sz w:val="12"/>
          <w:szCs w:val="12"/>
        </w:rPr>
      </w:pPr>
      <w:r w:rsidRPr="0065606F">
        <w:rPr>
          <w:rFonts w:ascii="Arial" w:hAnsi="Arial" w:cs="Arial"/>
          <w:i/>
          <w:iCs/>
          <w:sz w:val="12"/>
          <w:szCs w:val="12"/>
        </w:rPr>
        <w:t xml:space="preserve"> 1 = introductif ou découverte; 2 = intermédiaire ou survie; 3 = seuil; 4 = avancé ou indépendant; 5 = autonome; 6 = maîtrise</w:t>
      </w:r>
    </w:p>
    <w:p w:rsidR="00BC72A0" w:rsidRPr="0065606F" w:rsidRDefault="0065606F">
      <w:pPr>
        <w:rPr>
          <w:rFonts w:ascii="Arial" w:hAnsi="Arial" w:cs="Arial"/>
          <w:i/>
          <w:sz w:val="16"/>
        </w:rPr>
      </w:pPr>
      <w:r w:rsidRPr="0065606F">
        <w:rPr>
          <w:rFonts w:ascii="Arial" w:hAnsi="Arial" w:cs="Arial"/>
          <w:i/>
          <w:iCs/>
          <w:sz w:val="12"/>
          <w:szCs w:val="12"/>
        </w:rPr>
        <w:t>Dans la mesure où votre niveau de compétences a fait l'objet d'une évaluation, respectivement d'une certification, reconnue selon les normes et critères définis par le Conseil de l'Europe, veuillez l'indiquer et joindre les attestations y relatives (niveaux : A1, A2, B1, B2, C1 ou C2).</w:t>
      </w:r>
    </w:p>
    <w:p w:rsidR="00E33D2E" w:rsidRPr="00792090" w:rsidRDefault="00E33D2E">
      <w:pPr>
        <w:rPr>
          <w:rFonts w:ascii="Arial" w:hAnsi="Arial" w:cs="Arial"/>
          <w:sz w:val="16"/>
        </w:rPr>
      </w:pPr>
    </w:p>
    <w:p w:rsidR="0038492B" w:rsidRPr="00792090" w:rsidRDefault="0038492B">
      <w:pPr>
        <w:pStyle w:val="Titre3"/>
        <w:rPr>
          <w:rFonts w:ascii="Arial" w:hAnsi="Arial" w:cs="Arial"/>
          <w:lang w:val="fr-FR"/>
        </w:rPr>
      </w:pPr>
      <w:r w:rsidRPr="00792090">
        <w:rPr>
          <w:rFonts w:ascii="Arial" w:hAnsi="Arial" w:cs="Arial"/>
          <w:lang w:val="fr-FR"/>
        </w:rPr>
        <w:t>Connaissances en informatique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2943"/>
        <w:gridCol w:w="2173"/>
        <w:gridCol w:w="2174"/>
        <w:gridCol w:w="2174"/>
      </w:tblGrid>
      <w:tr w:rsidR="0090701C" w:rsidRPr="00170E63" w:rsidTr="00AD33D5">
        <w:trPr>
          <w:trHeight w:val="701"/>
        </w:trPr>
        <w:tc>
          <w:tcPr>
            <w:tcW w:w="29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0701C" w:rsidRPr="00170E63" w:rsidRDefault="000367A1" w:rsidP="000367A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Bureautique actuellement utilisée au sein de l'Administration cantonale jurassienne</w:t>
            </w:r>
          </w:p>
        </w:tc>
        <w:tc>
          <w:tcPr>
            <w:tcW w:w="2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0701C" w:rsidRPr="00CF17B1" w:rsidRDefault="0090701C" w:rsidP="00AD33D5">
            <w:pPr>
              <w:jc w:val="center"/>
              <w:rPr>
                <w:rFonts w:ascii="Arial" w:hAnsi="Arial" w:cs="Arial"/>
                <w:sz w:val="16"/>
              </w:rPr>
            </w:pPr>
          </w:p>
          <w:p w:rsidR="0090701C" w:rsidRPr="00CF17B1" w:rsidRDefault="0090701C" w:rsidP="00AD33D5">
            <w:pPr>
              <w:jc w:val="center"/>
              <w:rPr>
                <w:rFonts w:ascii="Arial" w:hAnsi="Arial" w:cs="Arial"/>
                <w:sz w:val="16"/>
              </w:rPr>
            </w:pPr>
            <w:r w:rsidRPr="00CF17B1">
              <w:rPr>
                <w:rFonts w:ascii="Arial" w:hAnsi="Arial" w:cs="Arial"/>
                <w:sz w:val="16"/>
              </w:rPr>
              <w:t>Connaissances de base</w:t>
            </w:r>
          </w:p>
        </w:tc>
        <w:tc>
          <w:tcPr>
            <w:tcW w:w="2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10B03" w:rsidRPr="00CF17B1" w:rsidRDefault="00A10B03" w:rsidP="00AD33D5">
            <w:pPr>
              <w:jc w:val="center"/>
              <w:rPr>
                <w:rFonts w:ascii="Arial" w:hAnsi="Arial" w:cs="Arial"/>
                <w:sz w:val="16"/>
              </w:rPr>
            </w:pPr>
          </w:p>
          <w:p w:rsidR="006A2203" w:rsidRPr="00CF17B1" w:rsidRDefault="00ED1346" w:rsidP="00AD33D5">
            <w:pPr>
              <w:jc w:val="center"/>
              <w:rPr>
                <w:rFonts w:ascii="Arial" w:hAnsi="Arial" w:cs="Arial"/>
                <w:sz w:val="16"/>
              </w:rPr>
            </w:pPr>
            <w:r w:rsidRPr="00CF17B1">
              <w:rPr>
                <w:rFonts w:ascii="Arial" w:hAnsi="Arial" w:cs="Arial"/>
                <w:sz w:val="16"/>
              </w:rPr>
              <w:t>Bonnes c</w:t>
            </w:r>
            <w:r w:rsidR="006A2203" w:rsidRPr="00CF17B1">
              <w:rPr>
                <w:rFonts w:ascii="Arial" w:hAnsi="Arial" w:cs="Arial"/>
                <w:sz w:val="16"/>
              </w:rPr>
              <w:t>o</w:t>
            </w:r>
            <w:r w:rsidR="00812669" w:rsidRPr="00CF17B1">
              <w:rPr>
                <w:rFonts w:ascii="Arial" w:hAnsi="Arial" w:cs="Arial"/>
                <w:sz w:val="16"/>
              </w:rPr>
              <w:t>n</w:t>
            </w:r>
            <w:r w:rsidRPr="00CF17B1">
              <w:rPr>
                <w:rFonts w:ascii="Arial" w:hAnsi="Arial" w:cs="Arial"/>
                <w:sz w:val="16"/>
              </w:rPr>
              <w:t>naissances</w:t>
            </w:r>
          </w:p>
        </w:tc>
        <w:tc>
          <w:tcPr>
            <w:tcW w:w="21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14FC4" w:rsidRPr="00CF17B1" w:rsidRDefault="00D14FC4" w:rsidP="00AD33D5">
            <w:pPr>
              <w:jc w:val="center"/>
              <w:rPr>
                <w:rFonts w:ascii="Arial" w:hAnsi="Arial" w:cs="Arial"/>
                <w:sz w:val="16"/>
              </w:rPr>
            </w:pPr>
          </w:p>
          <w:p w:rsidR="00AD33D5" w:rsidRPr="00CF17B1" w:rsidRDefault="00AD33D5" w:rsidP="00AD33D5">
            <w:pPr>
              <w:jc w:val="center"/>
              <w:rPr>
                <w:rFonts w:ascii="Arial" w:hAnsi="Arial" w:cs="Arial"/>
                <w:sz w:val="16"/>
              </w:rPr>
            </w:pPr>
          </w:p>
          <w:p w:rsidR="0090701C" w:rsidRPr="00CF17B1" w:rsidRDefault="0090701C" w:rsidP="00AD33D5">
            <w:pPr>
              <w:jc w:val="center"/>
              <w:rPr>
                <w:rFonts w:ascii="Arial" w:hAnsi="Arial" w:cs="Arial"/>
                <w:sz w:val="16"/>
              </w:rPr>
            </w:pPr>
            <w:r w:rsidRPr="00CF17B1">
              <w:rPr>
                <w:rFonts w:ascii="Arial" w:hAnsi="Arial" w:cs="Arial"/>
                <w:sz w:val="16"/>
              </w:rPr>
              <w:t>Connaissances avancées</w:t>
            </w:r>
          </w:p>
          <w:p w:rsidR="00D14FC4" w:rsidRPr="00CF17B1" w:rsidRDefault="00D14FC4" w:rsidP="00AD33D5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143E17" w:rsidRPr="00792090" w:rsidTr="00CB3AB9">
        <w:trPr>
          <w:trHeight w:val="255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17" w:rsidRPr="00CF17B1" w:rsidRDefault="00143E17" w:rsidP="0051721A">
            <w:pPr>
              <w:rPr>
                <w:rFonts w:ascii="Arial" w:hAnsi="Arial" w:cs="Arial"/>
                <w:sz w:val="18"/>
                <w:szCs w:val="18"/>
              </w:rPr>
            </w:pPr>
            <w:r w:rsidRPr="00CF17B1">
              <w:rPr>
                <w:rFonts w:ascii="Arial" w:hAnsi="Arial" w:cs="Arial"/>
                <w:sz w:val="18"/>
                <w:szCs w:val="18"/>
              </w:rPr>
              <w:t>Environnement MS-Windows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17" w:rsidRPr="00CF17B1" w:rsidRDefault="00143E17" w:rsidP="00C46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17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7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282D">
              <w:rPr>
                <w:rFonts w:ascii="Arial" w:hAnsi="Arial" w:cs="Arial"/>
                <w:sz w:val="18"/>
                <w:szCs w:val="18"/>
              </w:rPr>
            </w:r>
            <w:r w:rsidR="00B028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7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17" w:rsidRPr="00CF17B1" w:rsidRDefault="00143E17" w:rsidP="00C46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17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7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282D">
              <w:rPr>
                <w:rFonts w:ascii="Arial" w:hAnsi="Arial" w:cs="Arial"/>
                <w:sz w:val="18"/>
                <w:szCs w:val="18"/>
              </w:rPr>
            </w:r>
            <w:r w:rsidR="00B028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7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E17" w:rsidRPr="00CF17B1" w:rsidRDefault="00143E17" w:rsidP="00C46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17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7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282D">
              <w:rPr>
                <w:rFonts w:ascii="Arial" w:hAnsi="Arial" w:cs="Arial"/>
                <w:sz w:val="18"/>
                <w:szCs w:val="18"/>
              </w:rPr>
            </w:r>
            <w:r w:rsidR="00B028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7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3E17" w:rsidRPr="00792090" w:rsidTr="00CB3AB9">
        <w:trPr>
          <w:trHeight w:val="255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17" w:rsidRPr="00CF17B1" w:rsidRDefault="00143E17" w:rsidP="0051721A">
            <w:pPr>
              <w:rPr>
                <w:rFonts w:ascii="Arial" w:hAnsi="Arial" w:cs="Arial"/>
                <w:sz w:val="18"/>
                <w:szCs w:val="18"/>
              </w:rPr>
            </w:pPr>
            <w:r w:rsidRPr="00CF17B1">
              <w:rPr>
                <w:rFonts w:ascii="Arial" w:hAnsi="Arial" w:cs="Arial"/>
                <w:sz w:val="18"/>
                <w:szCs w:val="18"/>
              </w:rPr>
              <w:t>Word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17" w:rsidRPr="00CF17B1" w:rsidRDefault="00143E17" w:rsidP="00AD59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17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0" w:name="Check9"/>
            <w:r w:rsidRPr="00CF17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282D">
              <w:rPr>
                <w:rFonts w:ascii="Arial" w:hAnsi="Arial" w:cs="Arial"/>
                <w:sz w:val="18"/>
                <w:szCs w:val="18"/>
              </w:rPr>
            </w:r>
            <w:r w:rsidR="00B028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7B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17" w:rsidRPr="00CF17B1" w:rsidRDefault="00143E17" w:rsidP="00AD59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17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6"/>
            <w:r w:rsidRPr="00CF17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282D">
              <w:rPr>
                <w:rFonts w:ascii="Arial" w:hAnsi="Arial" w:cs="Arial"/>
                <w:sz w:val="18"/>
                <w:szCs w:val="18"/>
              </w:rPr>
            </w:r>
            <w:r w:rsidR="00B028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7B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E17" w:rsidRPr="00CF17B1" w:rsidRDefault="00143E17" w:rsidP="00AD59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17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3"/>
            <w:r w:rsidRPr="00CF17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282D">
              <w:rPr>
                <w:rFonts w:ascii="Arial" w:hAnsi="Arial" w:cs="Arial"/>
                <w:sz w:val="18"/>
                <w:szCs w:val="18"/>
              </w:rPr>
            </w:r>
            <w:r w:rsidR="00B028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7B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</w:tr>
      <w:tr w:rsidR="00143E17" w:rsidRPr="00792090" w:rsidTr="00CB3AB9">
        <w:trPr>
          <w:trHeight w:val="255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17" w:rsidRPr="00CF17B1" w:rsidRDefault="00143E17" w:rsidP="0051721A">
            <w:pPr>
              <w:rPr>
                <w:rFonts w:ascii="Arial" w:hAnsi="Arial" w:cs="Arial"/>
                <w:sz w:val="18"/>
                <w:szCs w:val="18"/>
              </w:rPr>
            </w:pPr>
            <w:r w:rsidRPr="00CF17B1">
              <w:rPr>
                <w:rFonts w:ascii="Arial" w:hAnsi="Arial" w:cs="Arial"/>
                <w:sz w:val="18"/>
                <w:szCs w:val="18"/>
              </w:rPr>
              <w:t>Excel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17" w:rsidRPr="00CF17B1" w:rsidRDefault="00143E17" w:rsidP="00AD59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17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0"/>
            <w:r w:rsidRPr="00CF17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282D">
              <w:rPr>
                <w:rFonts w:ascii="Arial" w:hAnsi="Arial" w:cs="Arial"/>
                <w:sz w:val="18"/>
                <w:szCs w:val="18"/>
              </w:rPr>
            </w:r>
            <w:r w:rsidR="00B028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7B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17" w:rsidRPr="00CF17B1" w:rsidRDefault="00143E17" w:rsidP="00AD59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17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7"/>
            <w:r w:rsidRPr="00CF17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282D">
              <w:rPr>
                <w:rFonts w:ascii="Arial" w:hAnsi="Arial" w:cs="Arial"/>
                <w:sz w:val="18"/>
                <w:szCs w:val="18"/>
              </w:rPr>
            </w:r>
            <w:r w:rsidR="00B028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7B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E17" w:rsidRPr="00CF17B1" w:rsidRDefault="00143E17" w:rsidP="00AD59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17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4"/>
            <w:r w:rsidRPr="00CF17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282D">
              <w:rPr>
                <w:rFonts w:ascii="Arial" w:hAnsi="Arial" w:cs="Arial"/>
                <w:sz w:val="18"/>
                <w:szCs w:val="18"/>
              </w:rPr>
            </w:r>
            <w:r w:rsidR="00B028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7B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</w:tr>
      <w:tr w:rsidR="00143E17" w:rsidRPr="00792090" w:rsidTr="00CB3AB9">
        <w:trPr>
          <w:trHeight w:val="255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17" w:rsidRPr="00CF17B1" w:rsidRDefault="00143E17" w:rsidP="0051721A">
            <w:pPr>
              <w:rPr>
                <w:rFonts w:ascii="Arial" w:hAnsi="Arial" w:cs="Arial"/>
                <w:sz w:val="18"/>
                <w:szCs w:val="18"/>
              </w:rPr>
            </w:pPr>
            <w:r w:rsidRPr="00CF17B1">
              <w:rPr>
                <w:rFonts w:ascii="Arial" w:hAnsi="Arial" w:cs="Arial"/>
                <w:sz w:val="18"/>
                <w:szCs w:val="18"/>
              </w:rPr>
              <w:t xml:space="preserve">Access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17" w:rsidRPr="00CF17B1" w:rsidRDefault="00143E17" w:rsidP="00AD59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17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1"/>
            <w:r w:rsidRPr="00CF17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282D">
              <w:rPr>
                <w:rFonts w:ascii="Arial" w:hAnsi="Arial" w:cs="Arial"/>
                <w:sz w:val="18"/>
                <w:szCs w:val="18"/>
              </w:rPr>
            </w:r>
            <w:r w:rsidR="00B028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7B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17" w:rsidRPr="00CF17B1" w:rsidRDefault="00143E17" w:rsidP="00AD59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17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8"/>
            <w:r w:rsidRPr="00CF17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282D">
              <w:rPr>
                <w:rFonts w:ascii="Arial" w:hAnsi="Arial" w:cs="Arial"/>
                <w:sz w:val="18"/>
                <w:szCs w:val="18"/>
              </w:rPr>
            </w:r>
            <w:r w:rsidR="00B028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7B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E17" w:rsidRPr="00CF17B1" w:rsidRDefault="00143E17" w:rsidP="00AD59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17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25"/>
            <w:r w:rsidRPr="00CF17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282D">
              <w:rPr>
                <w:rFonts w:ascii="Arial" w:hAnsi="Arial" w:cs="Arial"/>
                <w:sz w:val="18"/>
                <w:szCs w:val="18"/>
              </w:rPr>
            </w:r>
            <w:r w:rsidR="00B028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7B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</w:tr>
      <w:tr w:rsidR="00143E17" w:rsidRPr="00792090" w:rsidTr="00CB3AB9">
        <w:trPr>
          <w:trHeight w:val="255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17" w:rsidRPr="00CF17B1" w:rsidRDefault="00143E17" w:rsidP="0092141D">
            <w:pPr>
              <w:rPr>
                <w:rFonts w:ascii="Arial" w:hAnsi="Arial" w:cs="Arial"/>
                <w:sz w:val="18"/>
                <w:szCs w:val="18"/>
              </w:rPr>
            </w:pPr>
            <w:r w:rsidRPr="00CF17B1">
              <w:rPr>
                <w:rFonts w:ascii="Arial" w:hAnsi="Arial" w:cs="Arial"/>
                <w:sz w:val="18"/>
                <w:szCs w:val="18"/>
              </w:rPr>
              <w:t>Powerpoint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17" w:rsidRPr="00CF17B1" w:rsidRDefault="00143E17" w:rsidP="00AD59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17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7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282D">
              <w:rPr>
                <w:rFonts w:ascii="Arial" w:hAnsi="Arial" w:cs="Arial"/>
                <w:sz w:val="18"/>
                <w:szCs w:val="18"/>
              </w:rPr>
            </w:r>
            <w:r w:rsidR="00B028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7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17" w:rsidRPr="00CF17B1" w:rsidRDefault="00143E17" w:rsidP="00AD59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17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7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282D">
              <w:rPr>
                <w:rFonts w:ascii="Arial" w:hAnsi="Arial" w:cs="Arial"/>
                <w:sz w:val="18"/>
                <w:szCs w:val="18"/>
              </w:rPr>
            </w:r>
            <w:r w:rsidR="00B028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7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E17" w:rsidRPr="00CF17B1" w:rsidRDefault="00143E17" w:rsidP="00AD59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17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7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282D">
              <w:rPr>
                <w:rFonts w:ascii="Arial" w:hAnsi="Arial" w:cs="Arial"/>
                <w:sz w:val="18"/>
                <w:szCs w:val="18"/>
              </w:rPr>
            </w:r>
            <w:r w:rsidR="00B028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7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3E17" w:rsidRPr="00792090" w:rsidTr="0043031E">
        <w:trPr>
          <w:trHeight w:val="255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17" w:rsidRPr="00CF17B1" w:rsidRDefault="00143E17" w:rsidP="0051721A">
            <w:pPr>
              <w:rPr>
                <w:rFonts w:ascii="Arial" w:hAnsi="Arial" w:cs="Arial"/>
                <w:sz w:val="18"/>
                <w:szCs w:val="18"/>
              </w:rPr>
            </w:pPr>
            <w:r w:rsidRPr="00CF17B1">
              <w:rPr>
                <w:rFonts w:ascii="Arial" w:hAnsi="Arial" w:cs="Arial"/>
                <w:sz w:val="18"/>
                <w:szCs w:val="18"/>
              </w:rPr>
              <w:t>Outlook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17" w:rsidRPr="00CF17B1" w:rsidRDefault="00143E17" w:rsidP="00AD59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17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2"/>
            <w:r w:rsidRPr="00CF17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282D">
              <w:rPr>
                <w:rFonts w:ascii="Arial" w:hAnsi="Arial" w:cs="Arial"/>
                <w:sz w:val="18"/>
                <w:szCs w:val="18"/>
              </w:rPr>
            </w:r>
            <w:r w:rsidR="00B028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7B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17" w:rsidRPr="00CF17B1" w:rsidRDefault="00143E17" w:rsidP="00AD59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17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9"/>
            <w:r w:rsidRPr="00CF17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282D">
              <w:rPr>
                <w:rFonts w:ascii="Arial" w:hAnsi="Arial" w:cs="Arial"/>
                <w:sz w:val="18"/>
                <w:szCs w:val="18"/>
              </w:rPr>
            </w:r>
            <w:r w:rsidR="00B028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7B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E17" w:rsidRPr="00CF17B1" w:rsidRDefault="00143E17" w:rsidP="00AD59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17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26"/>
            <w:r w:rsidRPr="00CF17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282D">
              <w:rPr>
                <w:rFonts w:ascii="Arial" w:hAnsi="Arial" w:cs="Arial"/>
                <w:sz w:val="18"/>
                <w:szCs w:val="18"/>
              </w:rPr>
            </w:r>
            <w:r w:rsidR="00B028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7B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</w:tr>
      <w:tr w:rsidR="00143E17" w:rsidRPr="00792090" w:rsidTr="002F50CA">
        <w:trPr>
          <w:trHeight w:val="7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17" w:rsidRPr="00CF17B1" w:rsidRDefault="00143E17" w:rsidP="0051721A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CF17B1">
              <w:rPr>
                <w:rFonts w:ascii="Arial" w:hAnsi="Arial" w:cs="Arial"/>
                <w:sz w:val="18"/>
                <w:szCs w:val="18"/>
              </w:rPr>
              <w:t xml:space="preserve">Autres </w:t>
            </w:r>
            <w:r w:rsidR="0075300D" w:rsidRPr="00CF17B1">
              <w:rPr>
                <w:rFonts w:ascii="Arial" w:hAnsi="Arial" w:cs="Arial"/>
                <w:sz w:val="18"/>
                <w:szCs w:val="18"/>
              </w:rPr>
              <w:t>logiciels ou systèmes :</w:t>
            </w:r>
          </w:p>
          <w:p w:rsidR="0075300D" w:rsidRPr="00CF17B1" w:rsidRDefault="0075300D" w:rsidP="0051721A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:rsidR="00143E17" w:rsidRPr="00CF17B1" w:rsidRDefault="00143E17" w:rsidP="0051721A">
            <w:pPr>
              <w:rPr>
                <w:rFonts w:ascii="Arial" w:hAnsi="Arial" w:cs="Arial"/>
                <w:sz w:val="18"/>
                <w:szCs w:val="18"/>
              </w:rPr>
            </w:pPr>
            <w:r w:rsidRPr="00CF17B1">
              <w:rPr>
                <w:rFonts w:ascii="Arial" w:hAnsi="Arial" w:cs="Arial"/>
                <w:sz w:val="18"/>
                <w:szCs w:val="18"/>
              </w:rPr>
              <w:t xml:space="preserve">1. </w:t>
            </w:r>
            <w:bookmarkStart w:id="52" w:name="Texte1"/>
            <w:r w:rsidR="0083091A" w:rsidRPr="00CF17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3091A" w:rsidRPr="00CF17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3091A" w:rsidRPr="00CF17B1">
              <w:rPr>
                <w:rFonts w:ascii="Arial" w:hAnsi="Arial" w:cs="Arial"/>
                <w:sz w:val="18"/>
                <w:szCs w:val="18"/>
              </w:rPr>
            </w:r>
            <w:r w:rsidR="0083091A" w:rsidRPr="00CF17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3091A"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3091A"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3091A"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3091A"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3091A"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3091A" w:rsidRPr="00CF17B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  <w:p w:rsidR="00143E17" w:rsidRPr="00CF17B1" w:rsidRDefault="00143E17" w:rsidP="0051721A">
            <w:pPr>
              <w:rPr>
                <w:rFonts w:ascii="Arial" w:hAnsi="Arial" w:cs="Arial"/>
                <w:sz w:val="18"/>
                <w:szCs w:val="18"/>
              </w:rPr>
            </w:pPr>
          </w:p>
          <w:p w:rsidR="00143E17" w:rsidRPr="00CF17B1" w:rsidRDefault="00143E17" w:rsidP="0051721A">
            <w:pPr>
              <w:rPr>
                <w:rFonts w:ascii="Arial" w:hAnsi="Arial" w:cs="Arial"/>
                <w:sz w:val="18"/>
                <w:szCs w:val="18"/>
              </w:rPr>
            </w:pPr>
            <w:r w:rsidRPr="00CF17B1">
              <w:rPr>
                <w:rFonts w:ascii="Arial" w:hAnsi="Arial" w:cs="Arial"/>
                <w:sz w:val="18"/>
                <w:szCs w:val="18"/>
              </w:rPr>
              <w:t xml:space="preserve">2. </w:t>
            </w:r>
            <w:bookmarkStart w:id="53" w:name="Texte2"/>
            <w:r w:rsidR="0083091A" w:rsidRPr="00CF17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83091A" w:rsidRPr="00CF17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3091A" w:rsidRPr="00CF17B1">
              <w:rPr>
                <w:rFonts w:ascii="Arial" w:hAnsi="Arial" w:cs="Arial"/>
                <w:sz w:val="18"/>
                <w:szCs w:val="18"/>
              </w:rPr>
            </w:r>
            <w:r w:rsidR="0083091A" w:rsidRPr="00CF17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3091A"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3091A"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3091A"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3091A"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3091A"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3091A" w:rsidRPr="00CF17B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  <w:p w:rsidR="00143E17" w:rsidRPr="00CF17B1" w:rsidRDefault="00143E17" w:rsidP="0051721A">
            <w:pPr>
              <w:rPr>
                <w:rFonts w:ascii="Arial" w:hAnsi="Arial" w:cs="Arial"/>
                <w:sz w:val="18"/>
                <w:szCs w:val="18"/>
              </w:rPr>
            </w:pPr>
          </w:p>
          <w:p w:rsidR="00143E17" w:rsidRPr="00CF17B1" w:rsidRDefault="00143E17" w:rsidP="0051721A">
            <w:pPr>
              <w:rPr>
                <w:rFonts w:ascii="Arial" w:hAnsi="Arial" w:cs="Arial"/>
                <w:sz w:val="18"/>
                <w:szCs w:val="18"/>
              </w:rPr>
            </w:pPr>
            <w:r w:rsidRPr="00CF17B1">
              <w:rPr>
                <w:rFonts w:ascii="Arial" w:hAnsi="Arial" w:cs="Arial"/>
                <w:sz w:val="18"/>
                <w:szCs w:val="18"/>
              </w:rPr>
              <w:t>3.</w:t>
            </w:r>
            <w:r w:rsidR="0083091A" w:rsidRPr="00CF17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091A" w:rsidRPr="00CF17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54" w:name="Texte3"/>
            <w:r w:rsidR="0083091A" w:rsidRPr="00CF17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3091A" w:rsidRPr="00CF17B1">
              <w:rPr>
                <w:rFonts w:ascii="Arial" w:hAnsi="Arial" w:cs="Arial"/>
                <w:sz w:val="18"/>
                <w:szCs w:val="18"/>
              </w:rPr>
            </w:r>
            <w:r w:rsidR="0083091A" w:rsidRPr="00CF17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3091A"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3091A"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3091A"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3091A"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3091A"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3091A" w:rsidRPr="00CF17B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  <w:p w:rsidR="00143E17" w:rsidRPr="00CF17B1" w:rsidRDefault="00143E17" w:rsidP="0051721A">
            <w:pPr>
              <w:rPr>
                <w:rFonts w:ascii="Arial" w:hAnsi="Arial" w:cs="Arial"/>
                <w:sz w:val="18"/>
                <w:szCs w:val="18"/>
              </w:rPr>
            </w:pPr>
          </w:p>
          <w:p w:rsidR="00143E17" w:rsidRPr="00CF17B1" w:rsidRDefault="00143E17" w:rsidP="0051721A">
            <w:pPr>
              <w:rPr>
                <w:rFonts w:ascii="Arial" w:hAnsi="Arial" w:cs="Arial"/>
                <w:sz w:val="18"/>
                <w:szCs w:val="18"/>
              </w:rPr>
            </w:pPr>
            <w:r w:rsidRPr="00CF17B1">
              <w:rPr>
                <w:rFonts w:ascii="Arial" w:hAnsi="Arial" w:cs="Arial"/>
                <w:sz w:val="18"/>
                <w:szCs w:val="18"/>
              </w:rPr>
              <w:t xml:space="preserve">4. </w:t>
            </w:r>
            <w:bookmarkStart w:id="55" w:name="Texte4"/>
            <w:r w:rsidR="0083091A" w:rsidRPr="00CF17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83091A" w:rsidRPr="00CF17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3091A" w:rsidRPr="00CF17B1">
              <w:rPr>
                <w:rFonts w:ascii="Arial" w:hAnsi="Arial" w:cs="Arial"/>
                <w:sz w:val="18"/>
                <w:szCs w:val="18"/>
              </w:rPr>
            </w:r>
            <w:r w:rsidR="0083091A" w:rsidRPr="00CF17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3091A"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3091A"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3091A"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3091A"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3091A"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3091A" w:rsidRPr="00CF17B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  <w:p w:rsidR="00143E17" w:rsidRPr="00CF17B1" w:rsidRDefault="00143E17" w:rsidP="0051721A">
            <w:pPr>
              <w:rPr>
                <w:rFonts w:ascii="Arial" w:hAnsi="Arial" w:cs="Arial"/>
                <w:sz w:val="18"/>
                <w:szCs w:val="18"/>
              </w:rPr>
            </w:pPr>
          </w:p>
          <w:p w:rsidR="00143E17" w:rsidRPr="00CF17B1" w:rsidRDefault="00143E17" w:rsidP="0051721A">
            <w:pPr>
              <w:rPr>
                <w:rFonts w:ascii="Arial" w:hAnsi="Arial" w:cs="Arial"/>
                <w:sz w:val="18"/>
                <w:szCs w:val="18"/>
              </w:rPr>
            </w:pPr>
            <w:r w:rsidRPr="00CF17B1">
              <w:rPr>
                <w:rFonts w:ascii="Arial" w:hAnsi="Arial" w:cs="Arial"/>
                <w:sz w:val="18"/>
                <w:szCs w:val="18"/>
              </w:rPr>
              <w:t xml:space="preserve">5. </w:t>
            </w:r>
            <w:bookmarkStart w:id="56" w:name="Texte5"/>
            <w:r w:rsidR="0083091A" w:rsidRPr="00CF17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83091A" w:rsidRPr="00CF17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3091A" w:rsidRPr="00CF17B1">
              <w:rPr>
                <w:rFonts w:ascii="Arial" w:hAnsi="Arial" w:cs="Arial"/>
                <w:sz w:val="18"/>
                <w:szCs w:val="18"/>
              </w:rPr>
            </w:r>
            <w:r w:rsidR="0083091A" w:rsidRPr="00CF17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3091A"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3091A"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3091A"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3091A"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3091A"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3091A" w:rsidRPr="00CF17B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  <w:p w:rsidR="00143E17" w:rsidRPr="00CF17B1" w:rsidRDefault="00143E17" w:rsidP="0051721A">
            <w:pPr>
              <w:rPr>
                <w:rFonts w:ascii="Arial" w:hAnsi="Arial" w:cs="Arial"/>
                <w:sz w:val="18"/>
                <w:szCs w:val="18"/>
              </w:rPr>
            </w:pPr>
          </w:p>
          <w:p w:rsidR="00143E17" w:rsidRPr="00CF17B1" w:rsidRDefault="00143E17" w:rsidP="0051721A">
            <w:pPr>
              <w:rPr>
                <w:rFonts w:ascii="Arial" w:hAnsi="Arial" w:cs="Arial"/>
                <w:sz w:val="18"/>
                <w:szCs w:val="18"/>
              </w:rPr>
            </w:pPr>
            <w:r w:rsidRPr="00CF17B1">
              <w:rPr>
                <w:rFonts w:ascii="Arial" w:hAnsi="Arial" w:cs="Arial"/>
                <w:sz w:val="18"/>
                <w:szCs w:val="18"/>
              </w:rPr>
              <w:t xml:space="preserve">6. </w:t>
            </w:r>
            <w:bookmarkStart w:id="57" w:name="Texte6"/>
            <w:r w:rsidR="0083091A" w:rsidRPr="00CF17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83091A" w:rsidRPr="00CF17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3091A" w:rsidRPr="00CF17B1">
              <w:rPr>
                <w:rFonts w:ascii="Arial" w:hAnsi="Arial" w:cs="Arial"/>
                <w:sz w:val="18"/>
                <w:szCs w:val="18"/>
              </w:rPr>
            </w:r>
            <w:r w:rsidR="0083091A" w:rsidRPr="00CF17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3091A"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3091A"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3091A"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3091A"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3091A"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3091A" w:rsidRPr="00CF17B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  <w:p w:rsidR="00F1703C" w:rsidRPr="00CF17B1" w:rsidRDefault="00F1703C" w:rsidP="00517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03C" w:rsidRPr="00CF17B1" w:rsidRDefault="00F1703C" w:rsidP="00AD59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703C" w:rsidRPr="00CF17B1" w:rsidRDefault="00F1703C" w:rsidP="00AD59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43E17" w:rsidRPr="00CF17B1" w:rsidRDefault="00143E17" w:rsidP="00AD59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17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7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282D">
              <w:rPr>
                <w:rFonts w:ascii="Arial" w:hAnsi="Arial" w:cs="Arial"/>
                <w:sz w:val="18"/>
                <w:szCs w:val="18"/>
              </w:rPr>
            </w:r>
            <w:r w:rsidR="00B028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7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143E17" w:rsidRPr="00CF17B1" w:rsidRDefault="00143E17" w:rsidP="00AD59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43E17" w:rsidRPr="00CF17B1" w:rsidRDefault="00143E17" w:rsidP="00AD59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17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7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282D">
              <w:rPr>
                <w:rFonts w:ascii="Arial" w:hAnsi="Arial" w:cs="Arial"/>
                <w:sz w:val="18"/>
                <w:szCs w:val="18"/>
              </w:rPr>
            </w:r>
            <w:r w:rsidR="00B028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7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143E17" w:rsidRPr="00CF17B1" w:rsidRDefault="00143E17" w:rsidP="00AD59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43E17" w:rsidRPr="00CF17B1" w:rsidRDefault="00143E17" w:rsidP="00AD59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17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7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282D">
              <w:rPr>
                <w:rFonts w:ascii="Arial" w:hAnsi="Arial" w:cs="Arial"/>
                <w:sz w:val="18"/>
                <w:szCs w:val="18"/>
              </w:rPr>
            </w:r>
            <w:r w:rsidR="00B028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7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143E17" w:rsidRPr="00CF17B1" w:rsidRDefault="00143E17" w:rsidP="00AD59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43E17" w:rsidRPr="00CF17B1" w:rsidRDefault="00143E17" w:rsidP="00AD59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17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7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282D">
              <w:rPr>
                <w:rFonts w:ascii="Arial" w:hAnsi="Arial" w:cs="Arial"/>
                <w:sz w:val="18"/>
                <w:szCs w:val="18"/>
              </w:rPr>
            </w:r>
            <w:r w:rsidR="00B028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7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143E17" w:rsidRPr="00CF17B1" w:rsidRDefault="00143E17" w:rsidP="00AD59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43E17" w:rsidRPr="00CF17B1" w:rsidRDefault="00143E17" w:rsidP="00E171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17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7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282D">
              <w:rPr>
                <w:rFonts w:ascii="Arial" w:hAnsi="Arial" w:cs="Arial"/>
                <w:sz w:val="18"/>
                <w:szCs w:val="18"/>
              </w:rPr>
            </w:r>
            <w:r w:rsidR="00B028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7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143E17" w:rsidRPr="00CF17B1" w:rsidRDefault="00143E17" w:rsidP="00AD59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43E17" w:rsidRPr="00CF17B1" w:rsidRDefault="00143E17" w:rsidP="00E171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17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7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282D">
              <w:rPr>
                <w:rFonts w:ascii="Arial" w:hAnsi="Arial" w:cs="Arial"/>
                <w:sz w:val="18"/>
                <w:szCs w:val="18"/>
              </w:rPr>
            </w:r>
            <w:r w:rsidR="00B028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7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143E17" w:rsidRPr="00CF17B1" w:rsidRDefault="00143E17" w:rsidP="00F170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17" w:rsidRPr="00CF17B1" w:rsidRDefault="00143E17" w:rsidP="00D41772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:rsidR="00143E17" w:rsidRPr="00CF17B1" w:rsidRDefault="00143E17" w:rsidP="00E17153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43E17" w:rsidRPr="00CF17B1" w:rsidRDefault="00143E17" w:rsidP="00E171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17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7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282D">
              <w:rPr>
                <w:rFonts w:ascii="Arial" w:hAnsi="Arial" w:cs="Arial"/>
                <w:sz w:val="18"/>
                <w:szCs w:val="18"/>
              </w:rPr>
            </w:r>
            <w:r w:rsidR="00B028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7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143E17" w:rsidRPr="00CF17B1" w:rsidRDefault="00143E17" w:rsidP="00E171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43E17" w:rsidRPr="00CF17B1" w:rsidRDefault="00143E17" w:rsidP="00E171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17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7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282D">
              <w:rPr>
                <w:rFonts w:ascii="Arial" w:hAnsi="Arial" w:cs="Arial"/>
                <w:sz w:val="18"/>
                <w:szCs w:val="18"/>
              </w:rPr>
            </w:r>
            <w:r w:rsidR="00B028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7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143E17" w:rsidRPr="00CF17B1" w:rsidRDefault="00143E17" w:rsidP="00E171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43E17" w:rsidRPr="00CF17B1" w:rsidRDefault="00143E17" w:rsidP="00E171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17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7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282D">
              <w:rPr>
                <w:rFonts w:ascii="Arial" w:hAnsi="Arial" w:cs="Arial"/>
                <w:sz w:val="18"/>
                <w:szCs w:val="18"/>
              </w:rPr>
            </w:r>
            <w:r w:rsidR="00B028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7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143E17" w:rsidRPr="00CF17B1" w:rsidRDefault="00143E17" w:rsidP="00E171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43E17" w:rsidRPr="00CF17B1" w:rsidRDefault="00143E17" w:rsidP="00E171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17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7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282D">
              <w:rPr>
                <w:rFonts w:ascii="Arial" w:hAnsi="Arial" w:cs="Arial"/>
                <w:sz w:val="18"/>
                <w:szCs w:val="18"/>
              </w:rPr>
            </w:r>
            <w:r w:rsidR="00B028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7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143E17" w:rsidRPr="00CF17B1" w:rsidRDefault="00143E17" w:rsidP="00E171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43E17" w:rsidRPr="00CF17B1" w:rsidRDefault="00143E17" w:rsidP="00E171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17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7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282D">
              <w:rPr>
                <w:rFonts w:ascii="Arial" w:hAnsi="Arial" w:cs="Arial"/>
                <w:sz w:val="18"/>
                <w:szCs w:val="18"/>
              </w:rPr>
            </w:r>
            <w:r w:rsidR="00B028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7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143E17" w:rsidRPr="00CF17B1" w:rsidRDefault="00143E17" w:rsidP="00E171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43E17" w:rsidRPr="00CF17B1" w:rsidRDefault="00143E17" w:rsidP="00E171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17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7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282D">
              <w:rPr>
                <w:rFonts w:ascii="Arial" w:hAnsi="Arial" w:cs="Arial"/>
                <w:sz w:val="18"/>
                <w:szCs w:val="18"/>
              </w:rPr>
            </w:r>
            <w:r w:rsidR="00B028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7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143E17" w:rsidRPr="00CF17B1" w:rsidRDefault="00143E17" w:rsidP="00AD59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E17" w:rsidRPr="00CF17B1" w:rsidRDefault="00143E17" w:rsidP="00D41772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:rsidR="00143E17" w:rsidRPr="00CF17B1" w:rsidRDefault="00143E17" w:rsidP="00AD5933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43E17" w:rsidRPr="00CF17B1" w:rsidRDefault="00143E17" w:rsidP="00E171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17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7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282D">
              <w:rPr>
                <w:rFonts w:ascii="Arial" w:hAnsi="Arial" w:cs="Arial"/>
                <w:sz w:val="18"/>
                <w:szCs w:val="18"/>
              </w:rPr>
            </w:r>
            <w:r w:rsidR="00B028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7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143E17" w:rsidRPr="00CF17B1" w:rsidRDefault="00143E17" w:rsidP="00E171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43E17" w:rsidRPr="00CF17B1" w:rsidRDefault="00143E17" w:rsidP="00E171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17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7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282D">
              <w:rPr>
                <w:rFonts w:ascii="Arial" w:hAnsi="Arial" w:cs="Arial"/>
                <w:sz w:val="18"/>
                <w:szCs w:val="18"/>
              </w:rPr>
            </w:r>
            <w:r w:rsidR="00B028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7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143E17" w:rsidRPr="00CF17B1" w:rsidRDefault="00143E17" w:rsidP="00E171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43E17" w:rsidRPr="00CF17B1" w:rsidRDefault="00143E17" w:rsidP="00E171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17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7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282D">
              <w:rPr>
                <w:rFonts w:ascii="Arial" w:hAnsi="Arial" w:cs="Arial"/>
                <w:sz w:val="18"/>
                <w:szCs w:val="18"/>
              </w:rPr>
            </w:r>
            <w:r w:rsidR="00B028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7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143E17" w:rsidRPr="00CF17B1" w:rsidRDefault="00143E17" w:rsidP="00E171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43E17" w:rsidRPr="00CF17B1" w:rsidRDefault="00143E17" w:rsidP="00E171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17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7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282D">
              <w:rPr>
                <w:rFonts w:ascii="Arial" w:hAnsi="Arial" w:cs="Arial"/>
                <w:sz w:val="18"/>
                <w:szCs w:val="18"/>
              </w:rPr>
            </w:r>
            <w:r w:rsidR="00B028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7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143E17" w:rsidRPr="00CF17B1" w:rsidRDefault="00143E17" w:rsidP="00E171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43E17" w:rsidRPr="00CF17B1" w:rsidRDefault="00143E17" w:rsidP="00E171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17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7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282D">
              <w:rPr>
                <w:rFonts w:ascii="Arial" w:hAnsi="Arial" w:cs="Arial"/>
                <w:sz w:val="18"/>
                <w:szCs w:val="18"/>
              </w:rPr>
            </w:r>
            <w:r w:rsidR="00B028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7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143E17" w:rsidRPr="00CF17B1" w:rsidRDefault="00143E17" w:rsidP="00E171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43E17" w:rsidRPr="00CF17B1" w:rsidRDefault="00143E17" w:rsidP="00AD59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17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7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282D">
              <w:rPr>
                <w:rFonts w:ascii="Arial" w:hAnsi="Arial" w:cs="Arial"/>
                <w:sz w:val="18"/>
                <w:szCs w:val="18"/>
              </w:rPr>
            </w:r>
            <w:r w:rsidR="00B028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7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61CE2" w:rsidRPr="00CF17B1" w:rsidRDefault="00261CE2" w:rsidP="00AD59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1703C" w:rsidRDefault="00F1703C" w:rsidP="00F1703C">
      <w:pPr>
        <w:shd w:val="clear" w:color="auto" w:fill="FFFFFF"/>
        <w:ind w:left="-142" w:right="-284"/>
        <w:rPr>
          <w:rFonts w:ascii="Arial" w:hAnsi="Arial" w:cs="Arial"/>
          <w:b/>
          <w:sz w:val="24"/>
          <w:szCs w:val="24"/>
        </w:rPr>
      </w:pPr>
    </w:p>
    <w:p w:rsidR="003A21F7" w:rsidRPr="002F50CA" w:rsidRDefault="002F50CA" w:rsidP="002F50CA">
      <w:pPr>
        <w:shd w:val="pct10" w:color="auto" w:fill="FFFFFF"/>
        <w:ind w:left="-142" w:right="-284"/>
        <w:rPr>
          <w:rFonts w:ascii="Arial" w:hAnsi="Arial" w:cs="Arial"/>
          <w:b/>
          <w:sz w:val="24"/>
          <w:szCs w:val="24"/>
        </w:rPr>
      </w:pPr>
      <w:r w:rsidRPr="000E4E5A">
        <w:rPr>
          <w:rFonts w:ascii="Arial" w:hAnsi="Arial" w:cs="Arial"/>
          <w:b/>
          <w:sz w:val="24"/>
          <w:szCs w:val="24"/>
        </w:rPr>
        <w:t>Connaissances et qualifications particulières</w:t>
      </w:r>
    </w:p>
    <w:p w:rsidR="00855456" w:rsidRPr="00792090" w:rsidRDefault="00855456">
      <w:pPr>
        <w:rPr>
          <w:rFonts w:ascii="Arial" w:hAnsi="Arial" w:cs="Arial"/>
          <w:sz w:val="16"/>
          <w:szCs w:val="16"/>
        </w:rPr>
      </w:pPr>
    </w:p>
    <w:p w:rsidR="0038492B" w:rsidRPr="00792090" w:rsidRDefault="0038492B">
      <w:pPr>
        <w:rPr>
          <w:rFonts w:ascii="Arial" w:hAnsi="Arial" w:cs="Arial"/>
          <w:b/>
        </w:rPr>
      </w:pPr>
      <w:r w:rsidRPr="00792090">
        <w:rPr>
          <w:rFonts w:ascii="Arial" w:hAnsi="Arial" w:cs="Arial"/>
          <w:b/>
        </w:rPr>
        <w:t>Employeur actuel ou dernier employeur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675"/>
        <w:gridCol w:w="709"/>
        <w:gridCol w:w="1985"/>
        <w:gridCol w:w="1275"/>
        <w:gridCol w:w="3402"/>
        <w:gridCol w:w="1418"/>
      </w:tblGrid>
      <w:tr w:rsidR="00EF278C" w:rsidRPr="00792090" w:rsidTr="00E409F9">
        <w:trPr>
          <w:cantSplit/>
        </w:trPr>
        <w:tc>
          <w:tcPr>
            <w:tcW w:w="138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F278C" w:rsidRPr="00792090" w:rsidRDefault="00EF278C">
            <w:pPr>
              <w:rPr>
                <w:rFonts w:ascii="Arial" w:hAnsi="Arial" w:cs="Arial"/>
                <w:sz w:val="16"/>
              </w:rPr>
            </w:pPr>
            <w:r w:rsidRPr="00792090">
              <w:rPr>
                <w:rFonts w:ascii="Arial" w:hAnsi="Arial" w:cs="Arial"/>
                <w:sz w:val="16"/>
              </w:rPr>
              <w:t>D</w:t>
            </w:r>
            <w:r w:rsidR="00885FA2" w:rsidRPr="00792090">
              <w:rPr>
                <w:rFonts w:ascii="Arial" w:hAnsi="Arial" w:cs="Arial"/>
                <w:sz w:val="16"/>
              </w:rPr>
              <w:t>urée (mois, année)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F278C" w:rsidRPr="00792090" w:rsidRDefault="00EF278C">
            <w:pPr>
              <w:rPr>
                <w:rFonts w:ascii="Arial" w:hAnsi="Arial" w:cs="Arial"/>
                <w:sz w:val="16"/>
              </w:rPr>
            </w:pPr>
          </w:p>
          <w:p w:rsidR="00EF278C" w:rsidRPr="00792090" w:rsidRDefault="00762732">
            <w:pPr>
              <w:rPr>
                <w:rFonts w:ascii="Arial" w:hAnsi="Arial" w:cs="Arial"/>
                <w:sz w:val="16"/>
              </w:rPr>
            </w:pPr>
            <w:r w:rsidRPr="00792090">
              <w:rPr>
                <w:rFonts w:ascii="Arial" w:hAnsi="Arial" w:cs="Arial"/>
                <w:sz w:val="16"/>
              </w:rPr>
              <w:t>Entreprise</w:t>
            </w:r>
            <w:r w:rsidR="00EF278C" w:rsidRPr="00792090">
              <w:rPr>
                <w:rFonts w:ascii="Arial" w:hAnsi="Arial" w:cs="Arial"/>
                <w:sz w:val="16"/>
              </w:rPr>
              <w:t>,</w:t>
            </w:r>
            <w:r w:rsidR="00867B12" w:rsidRPr="00792090">
              <w:rPr>
                <w:rFonts w:ascii="Arial" w:hAnsi="Arial" w:cs="Arial"/>
                <w:sz w:val="16"/>
              </w:rPr>
              <w:t xml:space="preserve"> </w:t>
            </w:r>
            <w:r w:rsidR="00EF278C" w:rsidRPr="00792090">
              <w:rPr>
                <w:rFonts w:ascii="Arial" w:hAnsi="Arial" w:cs="Arial"/>
                <w:sz w:val="16"/>
              </w:rPr>
              <w:t>Lieu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F278C" w:rsidRPr="00792090" w:rsidRDefault="00EF278C">
            <w:pPr>
              <w:rPr>
                <w:rFonts w:ascii="Arial" w:hAnsi="Arial" w:cs="Arial"/>
                <w:sz w:val="16"/>
              </w:rPr>
            </w:pPr>
          </w:p>
          <w:p w:rsidR="00EF278C" w:rsidRPr="00792090" w:rsidRDefault="00EF278C">
            <w:pPr>
              <w:rPr>
                <w:rFonts w:ascii="Arial" w:hAnsi="Arial" w:cs="Arial"/>
                <w:sz w:val="16"/>
              </w:rPr>
            </w:pPr>
            <w:r w:rsidRPr="00792090">
              <w:rPr>
                <w:rFonts w:ascii="Arial" w:hAnsi="Arial" w:cs="Arial"/>
                <w:sz w:val="16"/>
              </w:rPr>
              <w:t>Fonction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F278C" w:rsidRPr="00792090" w:rsidRDefault="00EF278C">
            <w:pPr>
              <w:rPr>
                <w:rFonts w:ascii="Arial" w:hAnsi="Arial" w:cs="Arial"/>
                <w:sz w:val="16"/>
              </w:rPr>
            </w:pPr>
          </w:p>
          <w:p w:rsidR="00EF278C" w:rsidRPr="00792090" w:rsidRDefault="00EF278C">
            <w:pPr>
              <w:rPr>
                <w:rFonts w:ascii="Arial" w:hAnsi="Arial" w:cs="Arial"/>
                <w:sz w:val="16"/>
              </w:rPr>
            </w:pPr>
            <w:r w:rsidRPr="00792090">
              <w:rPr>
                <w:rFonts w:ascii="Arial" w:hAnsi="Arial" w:cs="Arial"/>
                <w:sz w:val="16"/>
              </w:rPr>
              <w:t>Tâches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03CBF" w:rsidRPr="00F20638" w:rsidRDefault="00403CBF" w:rsidP="00403CBF">
            <w:pPr>
              <w:rPr>
                <w:rFonts w:ascii="Arial" w:hAnsi="Arial" w:cs="Arial"/>
                <w:sz w:val="16"/>
                <w:lang w:val="fr-CH"/>
              </w:rPr>
            </w:pPr>
          </w:p>
          <w:p w:rsidR="00EF278C" w:rsidRPr="00123590" w:rsidRDefault="00123590" w:rsidP="00403CBF">
            <w:pPr>
              <w:rPr>
                <w:rFonts w:ascii="Arial" w:hAnsi="Arial" w:cs="Arial"/>
                <w:sz w:val="16"/>
              </w:rPr>
            </w:pPr>
            <w:r w:rsidRPr="00123590">
              <w:rPr>
                <w:rFonts w:ascii="Arial" w:hAnsi="Arial" w:cs="Arial"/>
                <w:sz w:val="16"/>
              </w:rPr>
              <w:t>Nombre des subordonné-e-</w:t>
            </w:r>
            <w:r w:rsidR="00EF278C" w:rsidRPr="00123590">
              <w:rPr>
                <w:rFonts w:ascii="Arial" w:hAnsi="Arial" w:cs="Arial"/>
                <w:sz w:val="16"/>
              </w:rPr>
              <w:t>s</w:t>
            </w:r>
          </w:p>
        </w:tc>
      </w:tr>
      <w:tr w:rsidR="00EF278C" w:rsidRPr="00792090" w:rsidTr="00E4704B">
        <w:trPr>
          <w:cantSplit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EF278C" w:rsidRPr="00792090" w:rsidRDefault="00EF278C">
            <w:pPr>
              <w:jc w:val="center"/>
              <w:rPr>
                <w:rFonts w:ascii="Arial" w:hAnsi="Arial" w:cs="Arial"/>
                <w:sz w:val="16"/>
              </w:rPr>
            </w:pPr>
            <w:r w:rsidRPr="00792090">
              <w:rPr>
                <w:rFonts w:ascii="Arial" w:hAnsi="Arial" w:cs="Arial"/>
                <w:sz w:val="16"/>
              </w:rPr>
              <w:t>de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F278C" w:rsidRPr="00792090" w:rsidRDefault="00EF278C">
            <w:pPr>
              <w:jc w:val="center"/>
              <w:rPr>
                <w:rFonts w:ascii="Arial" w:hAnsi="Arial" w:cs="Arial"/>
                <w:sz w:val="16"/>
              </w:rPr>
            </w:pPr>
            <w:r w:rsidRPr="00792090">
              <w:rPr>
                <w:rFonts w:ascii="Arial" w:hAnsi="Arial" w:cs="Arial"/>
                <w:sz w:val="16"/>
              </w:rPr>
              <w:t>à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F278C" w:rsidRPr="00792090" w:rsidRDefault="00EF278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F278C" w:rsidRPr="00792090" w:rsidRDefault="00EF278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F278C" w:rsidRPr="00792090" w:rsidRDefault="00EF278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EF278C" w:rsidRPr="00792090" w:rsidRDefault="00EF278C">
            <w:pPr>
              <w:rPr>
                <w:rFonts w:ascii="Arial" w:hAnsi="Arial" w:cs="Arial"/>
                <w:sz w:val="16"/>
              </w:rPr>
            </w:pPr>
          </w:p>
        </w:tc>
      </w:tr>
      <w:tr w:rsidR="00EF278C" w:rsidRPr="00792090" w:rsidTr="00A0622C">
        <w:trPr>
          <w:trHeight w:val="79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8C" w:rsidRPr="00792090" w:rsidRDefault="00C55EA8">
            <w:pPr>
              <w:rPr>
                <w:rFonts w:ascii="Arial" w:hAnsi="Arial" w:cs="Arial"/>
                <w:sz w:val="16"/>
                <w:szCs w:val="16"/>
              </w:rPr>
            </w:pPr>
            <w:r w:rsidRPr="0079209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9209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92090">
              <w:rPr>
                <w:rFonts w:ascii="Arial" w:hAnsi="Arial" w:cs="Arial"/>
                <w:sz w:val="16"/>
                <w:szCs w:val="16"/>
              </w:rPr>
            </w:r>
            <w:r w:rsidRPr="007920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EF278C" w:rsidRPr="00792090" w:rsidRDefault="00EF2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8C" w:rsidRPr="00792090" w:rsidRDefault="00EF278C">
            <w:pPr>
              <w:rPr>
                <w:rFonts w:ascii="Arial" w:hAnsi="Arial" w:cs="Arial"/>
                <w:sz w:val="16"/>
                <w:szCs w:val="16"/>
              </w:rPr>
            </w:pPr>
            <w:r w:rsidRPr="0079209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58" w:name="Text118"/>
            <w:r w:rsidRPr="0079209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92090">
              <w:rPr>
                <w:rFonts w:ascii="Arial" w:hAnsi="Arial" w:cs="Arial"/>
                <w:sz w:val="16"/>
                <w:szCs w:val="16"/>
              </w:rPr>
            </w:r>
            <w:r w:rsidRPr="007920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8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8C" w:rsidRPr="00CF17B1" w:rsidRDefault="00EF27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17B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59" w:name="Text119"/>
            <w:r w:rsidRPr="00CF17B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F17B1">
              <w:rPr>
                <w:rFonts w:ascii="Arial" w:hAnsi="Arial" w:cs="Arial"/>
                <w:b/>
                <w:sz w:val="18"/>
                <w:szCs w:val="18"/>
              </w:rPr>
            </w:r>
            <w:r w:rsidRPr="00CF17B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F17B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F17B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F17B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F17B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F17B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F17B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8C" w:rsidRPr="00CF17B1" w:rsidRDefault="00EF27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17B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60" w:name="Text120"/>
            <w:r w:rsidRPr="00CF17B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F17B1">
              <w:rPr>
                <w:rFonts w:ascii="Arial" w:hAnsi="Arial" w:cs="Arial"/>
                <w:b/>
                <w:sz w:val="18"/>
                <w:szCs w:val="18"/>
              </w:rPr>
            </w:r>
            <w:r w:rsidRPr="00CF17B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F17B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F17B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F17B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F17B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F17B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F17B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8C" w:rsidRPr="00CF17B1" w:rsidRDefault="00EF27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17B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61" w:name="Text121"/>
            <w:r w:rsidRPr="00CF17B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F17B1">
              <w:rPr>
                <w:rFonts w:ascii="Arial" w:hAnsi="Arial" w:cs="Arial"/>
                <w:b/>
                <w:sz w:val="18"/>
                <w:szCs w:val="18"/>
              </w:rPr>
            </w:r>
            <w:r w:rsidRPr="00CF17B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F17B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F17B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F17B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F17B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F17B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F17B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78C" w:rsidRPr="00CF17B1" w:rsidRDefault="00EF27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17B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62" w:name="Text122"/>
            <w:r w:rsidRPr="00CF17B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F17B1">
              <w:rPr>
                <w:rFonts w:ascii="Arial" w:hAnsi="Arial" w:cs="Arial"/>
                <w:b/>
                <w:sz w:val="18"/>
                <w:szCs w:val="18"/>
              </w:rPr>
            </w:r>
            <w:r w:rsidRPr="00CF17B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F17B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F17B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F17B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F17B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F17B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F17B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2"/>
          </w:p>
        </w:tc>
      </w:tr>
    </w:tbl>
    <w:p w:rsidR="004453D5" w:rsidRPr="00792090" w:rsidRDefault="004453D5">
      <w:pPr>
        <w:rPr>
          <w:rFonts w:ascii="Arial" w:hAnsi="Arial" w:cs="Arial"/>
          <w:b/>
          <w:sz w:val="2"/>
          <w:szCs w:val="2"/>
          <w:lang w:val="de-CH"/>
        </w:rPr>
      </w:pPr>
    </w:p>
    <w:p w:rsidR="003A21F7" w:rsidRDefault="003A21F7">
      <w:pPr>
        <w:rPr>
          <w:rFonts w:ascii="Arial" w:hAnsi="Arial" w:cs="Arial"/>
          <w:b/>
          <w:lang w:val="de-CH"/>
        </w:rPr>
      </w:pPr>
    </w:p>
    <w:p w:rsidR="00855456" w:rsidRPr="00792090" w:rsidRDefault="00855456">
      <w:pPr>
        <w:rPr>
          <w:rFonts w:ascii="Arial" w:hAnsi="Arial" w:cs="Arial"/>
          <w:b/>
          <w:lang w:val="de-CH"/>
        </w:rPr>
      </w:pPr>
    </w:p>
    <w:p w:rsidR="0038492B" w:rsidRPr="00792090" w:rsidRDefault="0038492B">
      <w:pPr>
        <w:rPr>
          <w:rFonts w:ascii="Arial" w:hAnsi="Arial" w:cs="Arial"/>
          <w:b/>
        </w:rPr>
      </w:pPr>
      <w:r w:rsidRPr="00792090">
        <w:rPr>
          <w:rFonts w:ascii="Arial" w:hAnsi="Arial" w:cs="Arial"/>
          <w:b/>
        </w:rPr>
        <w:t>Emplois antérieurs (en commençant par le plus récent)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675"/>
        <w:gridCol w:w="709"/>
        <w:gridCol w:w="1985"/>
        <w:gridCol w:w="1275"/>
        <w:gridCol w:w="3402"/>
        <w:gridCol w:w="1418"/>
      </w:tblGrid>
      <w:tr w:rsidR="00762732" w:rsidRPr="00792090" w:rsidTr="00E409F9">
        <w:trPr>
          <w:cantSplit/>
        </w:trPr>
        <w:tc>
          <w:tcPr>
            <w:tcW w:w="138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62732" w:rsidRPr="00792090" w:rsidRDefault="00762732" w:rsidP="001C3567">
            <w:pPr>
              <w:rPr>
                <w:rFonts w:ascii="Arial" w:hAnsi="Arial" w:cs="Arial"/>
                <w:sz w:val="16"/>
              </w:rPr>
            </w:pPr>
            <w:r w:rsidRPr="00792090">
              <w:rPr>
                <w:rFonts w:ascii="Arial" w:hAnsi="Arial" w:cs="Arial"/>
                <w:sz w:val="16"/>
              </w:rPr>
              <w:t>Durée (mois, année)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62732" w:rsidRPr="00792090" w:rsidRDefault="00762732" w:rsidP="001C3567">
            <w:pPr>
              <w:rPr>
                <w:rFonts w:ascii="Arial" w:hAnsi="Arial" w:cs="Arial"/>
                <w:sz w:val="16"/>
              </w:rPr>
            </w:pPr>
          </w:p>
          <w:p w:rsidR="00762732" w:rsidRPr="00792090" w:rsidRDefault="00762732" w:rsidP="001C3567">
            <w:pPr>
              <w:rPr>
                <w:rFonts w:ascii="Arial" w:hAnsi="Arial" w:cs="Arial"/>
                <w:sz w:val="16"/>
              </w:rPr>
            </w:pPr>
            <w:r w:rsidRPr="00792090">
              <w:rPr>
                <w:rFonts w:ascii="Arial" w:hAnsi="Arial" w:cs="Arial"/>
                <w:sz w:val="16"/>
              </w:rPr>
              <w:t>Entreprise,</w:t>
            </w:r>
            <w:r w:rsidR="00867B12" w:rsidRPr="00792090">
              <w:rPr>
                <w:rFonts w:ascii="Arial" w:hAnsi="Arial" w:cs="Arial"/>
                <w:sz w:val="16"/>
              </w:rPr>
              <w:t xml:space="preserve"> </w:t>
            </w:r>
            <w:r w:rsidRPr="00792090">
              <w:rPr>
                <w:rFonts w:ascii="Arial" w:hAnsi="Arial" w:cs="Arial"/>
                <w:sz w:val="16"/>
              </w:rPr>
              <w:t>Lieu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62732" w:rsidRPr="00792090" w:rsidRDefault="00762732" w:rsidP="001C3567">
            <w:pPr>
              <w:rPr>
                <w:rFonts w:ascii="Arial" w:hAnsi="Arial" w:cs="Arial"/>
                <w:sz w:val="16"/>
              </w:rPr>
            </w:pPr>
          </w:p>
          <w:p w:rsidR="00762732" w:rsidRPr="00792090" w:rsidRDefault="00762732" w:rsidP="001C3567">
            <w:pPr>
              <w:rPr>
                <w:rFonts w:ascii="Arial" w:hAnsi="Arial" w:cs="Arial"/>
                <w:sz w:val="16"/>
              </w:rPr>
            </w:pPr>
            <w:r w:rsidRPr="00792090">
              <w:rPr>
                <w:rFonts w:ascii="Arial" w:hAnsi="Arial" w:cs="Arial"/>
                <w:sz w:val="16"/>
              </w:rPr>
              <w:t>Fonction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62732" w:rsidRPr="00792090" w:rsidRDefault="00762732" w:rsidP="001C3567">
            <w:pPr>
              <w:rPr>
                <w:rFonts w:ascii="Arial" w:hAnsi="Arial" w:cs="Arial"/>
                <w:sz w:val="16"/>
              </w:rPr>
            </w:pPr>
          </w:p>
          <w:p w:rsidR="00762732" w:rsidRPr="00792090" w:rsidRDefault="00762732" w:rsidP="001C3567">
            <w:pPr>
              <w:rPr>
                <w:rFonts w:ascii="Arial" w:hAnsi="Arial" w:cs="Arial"/>
                <w:sz w:val="16"/>
              </w:rPr>
            </w:pPr>
            <w:r w:rsidRPr="00792090">
              <w:rPr>
                <w:rFonts w:ascii="Arial" w:hAnsi="Arial" w:cs="Arial"/>
                <w:sz w:val="16"/>
              </w:rPr>
              <w:t>Tâches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71EF9" w:rsidRPr="00F20638" w:rsidRDefault="00671EF9" w:rsidP="001C3567">
            <w:pPr>
              <w:rPr>
                <w:rFonts w:ascii="Arial" w:hAnsi="Arial" w:cs="Arial"/>
                <w:sz w:val="16"/>
                <w:lang w:val="fr-CH"/>
              </w:rPr>
            </w:pPr>
          </w:p>
          <w:p w:rsidR="00762732" w:rsidRPr="00123590" w:rsidRDefault="00123590" w:rsidP="001C3567">
            <w:pPr>
              <w:rPr>
                <w:rFonts w:ascii="Arial" w:hAnsi="Arial" w:cs="Arial"/>
                <w:sz w:val="16"/>
              </w:rPr>
            </w:pPr>
            <w:r w:rsidRPr="00123590">
              <w:rPr>
                <w:rFonts w:ascii="Arial" w:hAnsi="Arial" w:cs="Arial"/>
                <w:sz w:val="16"/>
              </w:rPr>
              <w:t>Nombre des subordonné-e-</w:t>
            </w:r>
            <w:r>
              <w:rPr>
                <w:rFonts w:ascii="Arial" w:hAnsi="Arial" w:cs="Arial"/>
                <w:sz w:val="16"/>
              </w:rPr>
              <w:t>s</w:t>
            </w:r>
          </w:p>
        </w:tc>
      </w:tr>
      <w:tr w:rsidR="00762732" w:rsidRPr="00792090" w:rsidTr="005420B4">
        <w:trPr>
          <w:cantSplit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62732" w:rsidRPr="00792090" w:rsidRDefault="00762732" w:rsidP="001C3567">
            <w:pPr>
              <w:jc w:val="center"/>
              <w:rPr>
                <w:rFonts w:ascii="Arial" w:hAnsi="Arial" w:cs="Arial"/>
                <w:sz w:val="16"/>
              </w:rPr>
            </w:pPr>
            <w:r w:rsidRPr="00792090">
              <w:rPr>
                <w:rFonts w:ascii="Arial" w:hAnsi="Arial" w:cs="Arial"/>
                <w:sz w:val="16"/>
              </w:rPr>
              <w:t>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62732" w:rsidRPr="00792090" w:rsidRDefault="00762732" w:rsidP="001C3567">
            <w:pPr>
              <w:jc w:val="center"/>
              <w:rPr>
                <w:rFonts w:ascii="Arial" w:hAnsi="Arial" w:cs="Arial"/>
                <w:sz w:val="16"/>
              </w:rPr>
            </w:pPr>
            <w:r w:rsidRPr="00792090">
              <w:rPr>
                <w:rFonts w:ascii="Arial" w:hAnsi="Arial" w:cs="Arial"/>
                <w:sz w:val="16"/>
              </w:rPr>
              <w:t>à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62732" w:rsidRPr="00792090" w:rsidRDefault="00762732" w:rsidP="001C35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62732" w:rsidRPr="00792090" w:rsidRDefault="00762732" w:rsidP="001C35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62732" w:rsidRPr="00792090" w:rsidRDefault="00762732" w:rsidP="001C35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62732" w:rsidRPr="00792090" w:rsidRDefault="00762732" w:rsidP="001C3567">
            <w:pPr>
              <w:rPr>
                <w:rFonts w:ascii="Arial" w:hAnsi="Arial" w:cs="Arial"/>
                <w:sz w:val="16"/>
              </w:rPr>
            </w:pPr>
          </w:p>
        </w:tc>
      </w:tr>
      <w:tr w:rsidR="00762732" w:rsidRPr="00792090" w:rsidTr="00A0622C">
        <w:trPr>
          <w:trHeight w:val="79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32" w:rsidRPr="00792090" w:rsidRDefault="00762732" w:rsidP="001C3567">
            <w:pPr>
              <w:rPr>
                <w:rFonts w:ascii="Arial" w:hAnsi="Arial" w:cs="Arial"/>
                <w:sz w:val="16"/>
                <w:szCs w:val="16"/>
              </w:rPr>
            </w:pPr>
            <w:r w:rsidRPr="0079209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9209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92090">
              <w:rPr>
                <w:rFonts w:ascii="Arial" w:hAnsi="Arial" w:cs="Arial"/>
                <w:sz w:val="16"/>
                <w:szCs w:val="16"/>
              </w:rPr>
            </w:r>
            <w:r w:rsidRPr="007920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32" w:rsidRPr="00792090" w:rsidRDefault="00762732" w:rsidP="001C3567">
            <w:pPr>
              <w:rPr>
                <w:rFonts w:ascii="Arial" w:hAnsi="Arial" w:cs="Arial"/>
                <w:sz w:val="16"/>
                <w:szCs w:val="16"/>
              </w:rPr>
            </w:pPr>
            <w:r w:rsidRPr="0079209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9209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92090">
              <w:rPr>
                <w:rFonts w:ascii="Arial" w:hAnsi="Arial" w:cs="Arial"/>
                <w:sz w:val="16"/>
                <w:szCs w:val="16"/>
              </w:rPr>
            </w:r>
            <w:r w:rsidRPr="007920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32" w:rsidRPr="00DC454C" w:rsidRDefault="00762732" w:rsidP="001C3567">
            <w:pPr>
              <w:rPr>
                <w:rFonts w:ascii="Arial" w:hAnsi="Arial" w:cs="Arial"/>
                <w:sz w:val="18"/>
                <w:szCs w:val="18"/>
              </w:rPr>
            </w:pPr>
            <w:r w:rsidRPr="00DC45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C454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C454C">
              <w:rPr>
                <w:rFonts w:ascii="Arial" w:hAnsi="Arial" w:cs="Arial"/>
                <w:sz w:val="18"/>
                <w:szCs w:val="18"/>
              </w:rPr>
            </w:r>
            <w:r w:rsidRPr="00DC45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32" w:rsidRPr="00DC454C" w:rsidRDefault="00762732" w:rsidP="001C3567">
            <w:pPr>
              <w:rPr>
                <w:rFonts w:ascii="Arial" w:hAnsi="Arial" w:cs="Arial"/>
                <w:sz w:val="18"/>
                <w:szCs w:val="18"/>
              </w:rPr>
            </w:pPr>
            <w:r w:rsidRPr="00DC45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C454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C454C">
              <w:rPr>
                <w:rFonts w:ascii="Arial" w:hAnsi="Arial" w:cs="Arial"/>
                <w:sz w:val="18"/>
                <w:szCs w:val="18"/>
              </w:rPr>
            </w:r>
            <w:r w:rsidRPr="00DC45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32" w:rsidRPr="00CF17B1" w:rsidRDefault="00762732" w:rsidP="001C3567">
            <w:pPr>
              <w:rPr>
                <w:rFonts w:ascii="Arial" w:hAnsi="Arial" w:cs="Arial"/>
                <w:sz w:val="18"/>
                <w:szCs w:val="18"/>
              </w:rPr>
            </w:pPr>
            <w:r w:rsidRPr="00CF17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CF17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17B1">
              <w:rPr>
                <w:rFonts w:ascii="Arial" w:hAnsi="Arial" w:cs="Arial"/>
                <w:sz w:val="18"/>
                <w:szCs w:val="18"/>
              </w:rPr>
            </w:r>
            <w:r w:rsidRPr="00CF17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17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732" w:rsidRPr="00792090" w:rsidRDefault="00762732" w:rsidP="001C3567">
            <w:pPr>
              <w:rPr>
                <w:rFonts w:ascii="Arial" w:hAnsi="Arial" w:cs="Arial"/>
                <w:sz w:val="18"/>
                <w:szCs w:val="18"/>
              </w:rPr>
            </w:pPr>
            <w:r w:rsidRPr="0079209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9209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92090">
              <w:rPr>
                <w:rFonts w:ascii="Arial" w:hAnsi="Arial" w:cs="Arial"/>
                <w:sz w:val="16"/>
                <w:szCs w:val="16"/>
              </w:rPr>
            </w:r>
            <w:r w:rsidRPr="007920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62732" w:rsidRPr="00792090" w:rsidTr="00A0622C">
        <w:trPr>
          <w:trHeight w:val="79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32" w:rsidRPr="00792090" w:rsidRDefault="00762732" w:rsidP="001C3567">
            <w:pPr>
              <w:rPr>
                <w:rFonts w:ascii="Arial" w:hAnsi="Arial" w:cs="Arial"/>
                <w:sz w:val="16"/>
                <w:szCs w:val="16"/>
              </w:rPr>
            </w:pPr>
            <w:r w:rsidRPr="0079209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9209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92090">
              <w:rPr>
                <w:rFonts w:ascii="Arial" w:hAnsi="Arial" w:cs="Arial"/>
                <w:sz w:val="16"/>
                <w:szCs w:val="16"/>
              </w:rPr>
            </w:r>
            <w:r w:rsidRPr="007920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32" w:rsidRPr="00792090" w:rsidRDefault="00762732" w:rsidP="001C3567">
            <w:pPr>
              <w:rPr>
                <w:rFonts w:ascii="Arial" w:hAnsi="Arial" w:cs="Arial"/>
                <w:sz w:val="16"/>
                <w:szCs w:val="16"/>
              </w:rPr>
            </w:pPr>
            <w:r w:rsidRPr="0079209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9209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92090">
              <w:rPr>
                <w:rFonts w:ascii="Arial" w:hAnsi="Arial" w:cs="Arial"/>
                <w:sz w:val="16"/>
                <w:szCs w:val="16"/>
              </w:rPr>
            </w:r>
            <w:r w:rsidRPr="007920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32" w:rsidRPr="00DC454C" w:rsidRDefault="00762732" w:rsidP="001C3567">
            <w:pPr>
              <w:rPr>
                <w:rFonts w:ascii="Arial" w:hAnsi="Arial" w:cs="Arial"/>
                <w:sz w:val="18"/>
                <w:szCs w:val="18"/>
              </w:rPr>
            </w:pPr>
            <w:r w:rsidRPr="00DC45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C454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C454C">
              <w:rPr>
                <w:rFonts w:ascii="Arial" w:hAnsi="Arial" w:cs="Arial"/>
                <w:sz w:val="18"/>
                <w:szCs w:val="18"/>
              </w:rPr>
            </w:r>
            <w:r w:rsidRPr="00DC45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32" w:rsidRPr="00DC454C" w:rsidRDefault="00762732" w:rsidP="001C3567">
            <w:pPr>
              <w:rPr>
                <w:rFonts w:ascii="Arial" w:hAnsi="Arial" w:cs="Arial"/>
                <w:sz w:val="18"/>
                <w:szCs w:val="18"/>
              </w:rPr>
            </w:pPr>
            <w:r w:rsidRPr="00DC45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C454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C454C">
              <w:rPr>
                <w:rFonts w:ascii="Arial" w:hAnsi="Arial" w:cs="Arial"/>
                <w:sz w:val="18"/>
                <w:szCs w:val="18"/>
              </w:rPr>
            </w:r>
            <w:r w:rsidRPr="00DC45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32" w:rsidRPr="00CF17B1" w:rsidRDefault="00762732" w:rsidP="001C3567">
            <w:pPr>
              <w:rPr>
                <w:rFonts w:ascii="Arial" w:hAnsi="Arial" w:cs="Arial"/>
                <w:sz w:val="18"/>
                <w:szCs w:val="18"/>
              </w:rPr>
            </w:pPr>
            <w:r w:rsidRPr="00CF17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CF17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17B1">
              <w:rPr>
                <w:rFonts w:ascii="Arial" w:hAnsi="Arial" w:cs="Arial"/>
                <w:sz w:val="18"/>
                <w:szCs w:val="18"/>
              </w:rPr>
            </w:r>
            <w:r w:rsidRPr="00CF17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17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732" w:rsidRPr="00792090" w:rsidRDefault="00762732" w:rsidP="001C3567">
            <w:pPr>
              <w:rPr>
                <w:rFonts w:ascii="Arial" w:hAnsi="Arial" w:cs="Arial"/>
                <w:sz w:val="18"/>
                <w:szCs w:val="18"/>
              </w:rPr>
            </w:pPr>
            <w:r w:rsidRPr="0079209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9209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92090">
              <w:rPr>
                <w:rFonts w:ascii="Arial" w:hAnsi="Arial" w:cs="Arial"/>
                <w:sz w:val="16"/>
                <w:szCs w:val="16"/>
              </w:rPr>
            </w:r>
            <w:r w:rsidRPr="007920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62732" w:rsidRPr="00792090" w:rsidTr="00A0622C">
        <w:trPr>
          <w:trHeight w:val="79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32" w:rsidRPr="00792090" w:rsidRDefault="00762732" w:rsidP="001C3567">
            <w:pPr>
              <w:rPr>
                <w:rFonts w:ascii="Arial" w:hAnsi="Arial" w:cs="Arial"/>
                <w:sz w:val="16"/>
                <w:szCs w:val="16"/>
              </w:rPr>
            </w:pPr>
            <w:r w:rsidRPr="0079209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9209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92090">
              <w:rPr>
                <w:rFonts w:ascii="Arial" w:hAnsi="Arial" w:cs="Arial"/>
                <w:sz w:val="16"/>
                <w:szCs w:val="16"/>
              </w:rPr>
            </w:r>
            <w:r w:rsidRPr="007920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32" w:rsidRPr="00792090" w:rsidRDefault="00762732" w:rsidP="001C3567">
            <w:pPr>
              <w:rPr>
                <w:rFonts w:ascii="Arial" w:hAnsi="Arial" w:cs="Arial"/>
                <w:sz w:val="16"/>
                <w:szCs w:val="16"/>
              </w:rPr>
            </w:pPr>
            <w:r w:rsidRPr="0079209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9209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92090">
              <w:rPr>
                <w:rFonts w:ascii="Arial" w:hAnsi="Arial" w:cs="Arial"/>
                <w:sz w:val="16"/>
                <w:szCs w:val="16"/>
              </w:rPr>
            </w:r>
            <w:r w:rsidRPr="007920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32" w:rsidRPr="00DC454C" w:rsidRDefault="00762732" w:rsidP="001C3567">
            <w:pPr>
              <w:rPr>
                <w:rFonts w:ascii="Arial" w:hAnsi="Arial" w:cs="Arial"/>
                <w:sz w:val="18"/>
                <w:szCs w:val="18"/>
              </w:rPr>
            </w:pPr>
            <w:r w:rsidRPr="00DC45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C454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C454C">
              <w:rPr>
                <w:rFonts w:ascii="Arial" w:hAnsi="Arial" w:cs="Arial"/>
                <w:sz w:val="18"/>
                <w:szCs w:val="18"/>
              </w:rPr>
            </w:r>
            <w:r w:rsidRPr="00DC45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32" w:rsidRPr="00DC454C" w:rsidRDefault="00762732" w:rsidP="001C3567">
            <w:pPr>
              <w:rPr>
                <w:rFonts w:ascii="Arial" w:hAnsi="Arial" w:cs="Arial"/>
                <w:sz w:val="18"/>
                <w:szCs w:val="18"/>
              </w:rPr>
            </w:pPr>
            <w:r w:rsidRPr="00DC45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C454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C454C">
              <w:rPr>
                <w:rFonts w:ascii="Arial" w:hAnsi="Arial" w:cs="Arial"/>
                <w:sz w:val="18"/>
                <w:szCs w:val="18"/>
              </w:rPr>
            </w:r>
            <w:r w:rsidRPr="00DC45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32" w:rsidRPr="00CF17B1" w:rsidRDefault="00762732" w:rsidP="001C3567">
            <w:pPr>
              <w:rPr>
                <w:rFonts w:ascii="Arial" w:hAnsi="Arial" w:cs="Arial"/>
                <w:sz w:val="18"/>
                <w:szCs w:val="18"/>
              </w:rPr>
            </w:pPr>
            <w:r w:rsidRPr="00CF17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CF17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17B1">
              <w:rPr>
                <w:rFonts w:ascii="Arial" w:hAnsi="Arial" w:cs="Arial"/>
                <w:sz w:val="18"/>
                <w:szCs w:val="18"/>
              </w:rPr>
            </w:r>
            <w:r w:rsidRPr="00CF17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17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732" w:rsidRPr="00792090" w:rsidRDefault="00762732" w:rsidP="001C3567">
            <w:pPr>
              <w:rPr>
                <w:rFonts w:ascii="Arial" w:hAnsi="Arial" w:cs="Arial"/>
                <w:sz w:val="18"/>
                <w:szCs w:val="18"/>
              </w:rPr>
            </w:pPr>
            <w:r w:rsidRPr="0079209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9209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92090">
              <w:rPr>
                <w:rFonts w:ascii="Arial" w:hAnsi="Arial" w:cs="Arial"/>
                <w:sz w:val="16"/>
                <w:szCs w:val="16"/>
              </w:rPr>
            </w:r>
            <w:r w:rsidRPr="007920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F1A00" w:rsidRPr="00792090" w:rsidTr="00A0622C">
        <w:trPr>
          <w:trHeight w:val="79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00" w:rsidRPr="00792090" w:rsidRDefault="00BF1A00" w:rsidP="0092141D">
            <w:pPr>
              <w:rPr>
                <w:rFonts w:ascii="Arial" w:hAnsi="Arial" w:cs="Arial"/>
                <w:sz w:val="16"/>
                <w:szCs w:val="16"/>
              </w:rPr>
            </w:pPr>
            <w:r w:rsidRPr="0079209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9209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92090">
              <w:rPr>
                <w:rFonts w:ascii="Arial" w:hAnsi="Arial" w:cs="Arial"/>
                <w:sz w:val="16"/>
                <w:szCs w:val="16"/>
              </w:rPr>
            </w:r>
            <w:r w:rsidRPr="007920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00" w:rsidRPr="00792090" w:rsidRDefault="00BF1A00" w:rsidP="0092141D">
            <w:pPr>
              <w:rPr>
                <w:rFonts w:ascii="Arial" w:hAnsi="Arial" w:cs="Arial"/>
                <w:sz w:val="16"/>
                <w:szCs w:val="16"/>
              </w:rPr>
            </w:pPr>
            <w:r w:rsidRPr="0079209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9209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92090">
              <w:rPr>
                <w:rFonts w:ascii="Arial" w:hAnsi="Arial" w:cs="Arial"/>
                <w:sz w:val="16"/>
                <w:szCs w:val="16"/>
              </w:rPr>
            </w:r>
            <w:r w:rsidRPr="007920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00" w:rsidRPr="00DC454C" w:rsidRDefault="00BF1A00" w:rsidP="0092141D">
            <w:pPr>
              <w:rPr>
                <w:rFonts w:ascii="Arial" w:hAnsi="Arial" w:cs="Arial"/>
                <w:sz w:val="18"/>
                <w:szCs w:val="18"/>
              </w:rPr>
            </w:pPr>
            <w:r w:rsidRPr="00DC45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C454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C454C">
              <w:rPr>
                <w:rFonts w:ascii="Arial" w:hAnsi="Arial" w:cs="Arial"/>
                <w:sz w:val="18"/>
                <w:szCs w:val="18"/>
              </w:rPr>
            </w:r>
            <w:r w:rsidRPr="00DC45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00" w:rsidRPr="00DC454C" w:rsidRDefault="00BF1A00" w:rsidP="0092141D">
            <w:pPr>
              <w:rPr>
                <w:rFonts w:ascii="Arial" w:hAnsi="Arial" w:cs="Arial"/>
                <w:sz w:val="18"/>
                <w:szCs w:val="18"/>
              </w:rPr>
            </w:pPr>
            <w:r w:rsidRPr="00DC45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C454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C454C">
              <w:rPr>
                <w:rFonts w:ascii="Arial" w:hAnsi="Arial" w:cs="Arial"/>
                <w:sz w:val="18"/>
                <w:szCs w:val="18"/>
              </w:rPr>
            </w:r>
            <w:r w:rsidRPr="00DC45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00" w:rsidRPr="00CF17B1" w:rsidRDefault="00BF1A00" w:rsidP="0092141D">
            <w:pPr>
              <w:rPr>
                <w:rFonts w:ascii="Arial" w:hAnsi="Arial" w:cs="Arial"/>
                <w:sz w:val="18"/>
                <w:szCs w:val="18"/>
              </w:rPr>
            </w:pPr>
            <w:r w:rsidRPr="00CF17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CF17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17B1">
              <w:rPr>
                <w:rFonts w:ascii="Arial" w:hAnsi="Arial" w:cs="Arial"/>
                <w:sz w:val="18"/>
                <w:szCs w:val="18"/>
              </w:rPr>
            </w:r>
            <w:r w:rsidRPr="00CF17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17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00" w:rsidRPr="00792090" w:rsidRDefault="00BF1A00" w:rsidP="0092141D">
            <w:pPr>
              <w:rPr>
                <w:rFonts w:ascii="Arial" w:hAnsi="Arial" w:cs="Arial"/>
                <w:sz w:val="18"/>
                <w:szCs w:val="18"/>
              </w:rPr>
            </w:pPr>
            <w:r w:rsidRPr="0079209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9209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92090">
              <w:rPr>
                <w:rFonts w:ascii="Arial" w:hAnsi="Arial" w:cs="Arial"/>
                <w:sz w:val="16"/>
                <w:szCs w:val="16"/>
              </w:rPr>
            </w:r>
            <w:r w:rsidRPr="007920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F1A00" w:rsidRPr="00792090" w:rsidTr="00A0622C">
        <w:trPr>
          <w:trHeight w:val="79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00" w:rsidRPr="00792090" w:rsidRDefault="00BF1A00" w:rsidP="0092141D">
            <w:pPr>
              <w:rPr>
                <w:rFonts w:ascii="Arial" w:hAnsi="Arial" w:cs="Arial"/>
                <w:sz w:val="16"/>
                <w:szCs w:val="16"/>
              </w:rPr>
            </w:pPr>
            <w:r w:rsidRPr="0079209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9209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92090">
              <w:rPr>
                <w:rFonts w:ascii="Arial" w:hAnsi="Arial" w:cs="Arial"/>
                <w:sz w:val="16"/>
                <w:szCs w:val="16"/>
              </w:rPr>
            </w:r>
            <w:r w:rsidRPr="007920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00" w:rsidRPr="00792090" w:rsidRDefault="00BF1A00" w:rsidP="0092141D">
            <w:pPr>
              <w:rPr>
                <w:rFonts w:ascii="Arial" w:hAnsi="Arial" w:cs="Arial"/>
                <w:sz w:val="16"/>
                <w:szCs w:val="16"/>
              </w:rPr>
            </w:pPr>
            <w:r w:rsidRPr="0079209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9209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92090">
              <w:rPr>
                <w:rFonts w:ascii="Arial" w:hAnsi="Arial" w:cs="Arial"/>
                <w:sz w:val="16"/>
                <w:szCs w:val="16"/>
              </w:rPr>
            </w:r>
            <w:r w:rsidRPr="007920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00" w:rsidRPr="00DC454C" w:rsidRDefault="00BF1A00" w:rsidP="0092141D">
            <w:pPr>
              <w:rPr>
                <w:rFonts w:ascii="Arial" w:hAnsi="Arial" w:cs="Arial"/>
                <w:sz w:val="18"/>
                <w:szCs w:val="18"/>
              </w:rPr>
            </w:pPr>
            <w:r w:rsidRPr="00DC45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C454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C454C">
              <w:rPr>
                <w:rFonts w:ascii="Arial" w:hAnsi="Arial" w:cs="Arial"/>
                <w:sz w:val="18"/>
                <w:szCs w:val="18"/>
              </w:rPr>
            </w:r>
            <w:r w:rsidRPr="00DC45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00" w:rsidRPr="00DC454C" w:rsidRDefault="00BF1A00" w:rsidP="0092141D">
            <w:pPr>
              <w:rPr>
                <w:rFonts w:ascii="Arial" w:hAnsi="Arial" w:cs="Arial"/>
                <w:sz w:val="18"/>
                <w:szCs w:val="18"/>
              </w:rPr>
            </w:pPr>
            <w:r w:rsidRPr="00DC45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C454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C454C">
              <w:rPr>
                <w:rFonts w:ascii="Arial" w:hAnsi="Arial" w:cs="Arial"/>
                <w:sz w:val="18"/>
                <w:szCs w:val="18"/>
              </w:rPr>
            </w:r>
            <w:r w:rsidRPr="00DC45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00" w:rsidRPr="00CF17B1" w:rsidRDefault="00BF1A00" w:rsidP="0092141D">
            <w:pPr>
              <w:rPr>
                <w:rFonts w:ascii="Arial" w:hAnsi="Arial" w:cs="Arial"/>
                <w:sz w:val="18"/>
                <w:szCs w:val="18"/>
              </w:rPr>
            </w:pPr>
            <w:r w:rsidRPr="00CF17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CF17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17B1">
              <w:rPr>
                <w:rFonts w:ascii="Arial" w:hAnsi="Arial" w:cs="Arial"/>
                <w:sz w:val="18"/>
                <w:szCs w:val="18"/>
              </w:rPr>
            </w:r>
            <w:r w:rsidRPr="00CF17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17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00" w:rsidRPr="00792090" w:rsidRDefault="00BF1A00" w:rsidP="0092141D">
            <w:pPr>
              <w:rPr>
                <w:rFonts w:ascii="Arial" w:hAnsi="Arial" w:cs="Arial"/>
                <w:sz w:val="18"/>
                <w:szCs w:val="18"/>
              </w:rPr>
            </w:pPr>
            <w:r w:rsidRPr="0079209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9209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92090">
              <w:rPr>
                <w:rFonts w:ascii="Arial" w:hAnsi="Arial" w:cs="Arial"/>
                <w:sz w:val="16"/>
                <w:szCs w:val="16"/>
              </w:rPr>
            </w:r>
            <w:r w:rsidRPr="007920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F1A00" w:rsidRPr="00792090" w:rsidTr="00A0622C">
        <w:trPr>
          <w:trHeight w:val="79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00" w:rsidRPr="00792090" w:rsidRDefault="00BF1A00" w:rsidP="0092141D">
            <w:pPr>
              <w:rPr>
                <w:rFonts w:ascii="Arial" w:hAnsi="Arial" w:cs="Arial"/>
                <w:sz w:val="16"/>
                <w:szCs w:val="16"/>
              </w:rPr>
            </w:pPr>
            <w:r w:rsidRPr="0079209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9209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92090">
              <w:rPr>
                <w:rFonts w:ascii="Arial" w:hAnsi="Arial" w:cs="Arial"/>
                <w:sz w:val="16"/>
                <w:szCs w:val="16"/>
              </w:rPr>
            </w:r>
            <w:r w:rsidRPr="007920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00" w:rsidRPr="00792090" w:rsidRDefault="00BF1A00" w:rsidP="0092141D">
            <w:pPr>
              <w:rPr>
                <w:rFonts w:ascii="Arial" w:hAnsi="Arial" w:cs="Arial"/>
                <w:sz w:val="16"/>
                <w:szCs w:val="16"/>
              </w:rPr>
            </w:pPr>
            <w:r w:rsidRPr="0079209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9209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92090">
              <w:rPr>
                <w:rFonts w:ascii="Arial" w:hAnsi="Arial" w:cs="Arial"/>
                <w:sz w:val="16"/>
                <w:szCs w:val="16"/>
              </w:rPr>
            </w:r>
            <w:r w:rsidRPr="007920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00" w:rsidRPr="00DC454C" w:rsidRDefault="00BF1A00" w:rsidP="0092141D">
            <w:pPr>
              <w:rPr>
                <w:rFonts w:ascii="Arial" w:hAnsi="Arial" w:cs="Arial"/>
                <w:sz w:val="18"/>
                <w:szCs w:val="18"/>
              </w:rPr>
            </w:pPr>
            <w:r w:rsidRPr="00DC45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C454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C454C">
              <w:rPr>
                <w:rFonts w:ascii="Arial" w:hAnsi="Arial" w:cs="Arial"/>
                <w:sz w:val="18"/>
                <w:szCs w:val="18"/>
              </w:rPr>
            </w:r>
            <w:r w:rsidRPr="00DC45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00" w:rsidRPr="00DC454C" w:rsidRDefault="00BF1A00" w:rsidP="0092141D">
            <w:pPr>
              <w:rPr>
                <w:rFonts w:ascii="Arial" w:hAnsi="Arial" w:cs="Arial"/>
                <w:sz w:val="18"/>
                <w:szCs w:val="18"/>
              </w:rPr>
            </w:pPr>
            <w:r w:rsidRPr="00DC45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C454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C454C">
              <w:rPr>
                <w:rFonts w:ascii="Arial" w:hAnsi="Arial" w:cs="Arial"/>
                <w:sz w:val="18"/>
                <w:szCs w:val="18"/>
              </w:rPr>
            </w:r>
            <w:r w:rsidRPr="00DC45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00" w:rsidRPr="00CF17B1" w:rsidRDefault="00BF1A00" w:rsidP="0092141D">
            <w:pPr>
              <w:rPr>
                <w:rFonts w:ascii="Arial" w:hAnsi="Arial" w:cs="Arial"/>
                <w:sz w:val="18"/>
                <w:szCs w:val="18"/>
              </w:rPr>
            </w:pPr>
            <w:r w:rsidRPr="00CF17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CF17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17B1">
              <w:rPr>
                <w:rFonts w:ascii="Arial" w:hAnsi="Arial" w:cs="Arial"/>
                <w:sz w:val="18"/>
                <w:szCs w:val="18"/>
              </w:rPr>
            </w:r>
            <w:r w:rsidRPr="00CF17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17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00" w:rsidRPr="00792090" w:rsidRDefault="00BF1A00" w:rsidP="0092141D">
            <w:pPr>
              <w:rPr>
                <w:rFonts w:ascii="Arial" w:hAnsi="Arial" w:cs="Arial"/>
                <w:sz w:val="18"/>
                <w:szCs w:val="18"/>
              </w:rPr>
            </w:pPr>
            <w:r w:rsidRPr="0079209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9209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92090">
              <w:rPr>
                <w:rFonts w:ascii="Arial" w:hAnsi="Arial" w:cs="Arial"/>
                <w:sz w:val="16"/>
                <w:szCs w:val="16"/>
              </w:rPr>
            </w:r>
            <w:r w:rsidRPr="007920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F1A00" w:rsidRPr="00792090" w:rsidTr="00A0622C">
        <w:trPr>
          <w:trHeight w:val="79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00" w:rsidRPr="00792090" w:rsidRDefault="00BF1A00" w:rsidP="0092141D">
            <w:pPr>
              <w:rPr>
                <w:rFonts w:ascii="Arial" w:hAnsi="Arial" w:cs="Arial"/>
                <w:sz w:val="16"/>
                <w:szCs w:val="16"/>
              </w:rPr>
            </w:pPr>
            <w:r w:rsidRPr="0079209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9209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92090">
              <w:rPr>
                <w:rFonts w:ascii="Arial" w:hAnsi="Arial" w:cs="Arial"/>
                <w:sz w:val="16"/>
                <w:szCs w:val="16"/>
              </w:rPr>
            </w:r>
            <w:r w:rsidRPr="007920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00" w:rsidRPr="00792090" w:rsidRDefault="00BF1A00" w:rsidP="0092141D">
            <w:pPr>
              <w:rPr>
                <w:rFonts w:ascii="Arial" w:hAnsi="Arial" w:cs="Arial"/>
                <w:sz w:val="16"/>
                <w:szCs w:val="16"/>
              </w:rPr>
            </w:pPr>
            <w:r w:rsidRPr="0079209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9209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92090">
              <w:rPr>
                <w:rFonts w:ascii="Arial" w:hAnsi="Arial" w:cs="Arial"/>
                <w:sz w:val="16"/>
                <w:szCs w:val="16"/>
              </w:rPr>
            </w:r>
            <w:r w:rsidRPr="007920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00" w:rsidRPr="00DC454C" w:rsidRDefault="00BF1A00" w:rsidP="0092141D">
            <w:pPr>
              <w:rPr>
                <w:rFonts w:ascii="Arial" w:hAnsi="Arial" w:cs="Arial"/>
                <w:sz w:val="18"/>
                <w:szCs w:val="18"/>
              </w:rPr>
            </w:pPr>
            <w:r w:rsidRPr="00DC45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C454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C454C">
              <w:rPr>
                <w:rFonts w:ascii="Arial" w:hAnsi="Arial" w:cs="Arial"/>
                <w:sz w:val="18"/>
                <w:szCs w:val="18"/>
              </w:rPr>
            </w:r>
            <w:r w:rsidRPr="00DC45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00" w:rsidRPr="00DC454C" w:rsidRDefault="00BF1A00" w:rsidP="0092141D">
            <w:pPr>
              <w:rPr>
                <w:rFonts w:ascii="Arial" w:hAnsi="Arial" w:cs="Arial"/>
                <w:sz w:val="18"/>
                <w:szCs w:val="18"/>
              </w:rPr>
            </w:pPr>
            <w:r w:rsidRPr="00DC45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C454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C454C">
              <w:rPr>
                <w:rFonts w:ascii="Arial" w:hAnsi="Arial" w:cs="Arial"/>
                <w:sz w:val="18"/>
                <w:szCs w:val="18"/>
              </w:rPr>
            </w:r>
            <w:r w:rsidRPr="00DC45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00" w:rsidRPr="00CF17B1" w:rsidRDefault="00BF1A00" w:rsidP="0092141D">
            <w:pPr>
              <w:rPr>
                <w:rFonts w:ascii="Arial" w:hAnsi="Arial" w:cs="Arial"/>
                <w:sz w:val="18"/>
                <w:szCs w:val="18"/>
              </w:rPr>
            </w:pPr>
            <w:r w:rsidRPr="00CF17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CF17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17B1">
              <w:rPr>
                <w:rFonts w:ascii="Arial" w:hAnsi="Arial" w:cs="Arial"/>
                <w:sz w:val="18"/>
                <w:szCs w:val="18"/>
              </w:rPr>
            </w:r>
            <w:r w:rsidRPr="00CF17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17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00" w:rsidRPr="00792090" w:rsidRDefault="00BF1A00" w:rsidP="0092141D">
            <w:pPr>
              <w:rPr>
                <w:rFonts w:ascii="Arial" w:hAnsi="Arial" w:cs="Arial"/>
                <w:sz w:val="18"/>
                <w:szCs w:val="18"/>
              </w:rPr>
            </w:pPr>
            <w:r w:rsidRPr="0079209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9209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92090">
              <w:rPr>
                <w:rFonts w:ascii="Arial" w:hAnsi="Arial" w:cs="Arial"/>
                <w:sz w:val="16"/>
                <w:szCs w:val="16"/>
              </w:rPr>
            </w:r>
            <w:r w:rsidRPr="007920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F1A00" w:rsidRPr="00792090" w:rsidTr="00A0622C">
        <w:trPr>
          <w:trHeight w:val="79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00" w:rsidRPr="00792090" w:rsidRDefault="00BF1A00" w:rsidP="0092141D">
            <w:pPr>
              <w:rPr>
                <w:rFonts w:ascii="Arial" w:hAnsi="Arial" w:cs="Arial"/>
                <w:sz w:val="16"/>
                <w:szCs w:val="16"/>
              </w:rPr>
            </w:pPr>
            <w:r w:rsidRPr="0079209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9209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92090">
              <w:rPr>
                <w:rFonts w:ascii="Arial" w:hAnsi="Arial" w:cs="Arial"/>
                <w:sz w:val="16"/>
                <w:szCs w:val="16"/>
              </w:rPr>
            </w:r>
            <w:r w:rsidRPr="007920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00" w:rsidRPr="00792090" w:rsidRDefault="00BF1A00" w:rsidP="0092141D">
            <w:pPr>
              <w:rPr>
                <w:rFonts w:ascii="Arial" w:hAnsi="Arial" w:cs="Arial"/>
                <w:sz w:val="16"/>
                <w:szCs w:val="16"/>
              </w:rPr>
            </w:pPr>
            <w:r w:rsidRPr="0079209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9209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92090">
              <w:rPr>
                <w:rFonts w:ascii="Arial" w:hAnsi="Arial" w:cs="Arial"/>
                <w:sz w:val="16"/>
                <w:szCs w:val="16"/>
              </w:rPr>
            </w:r>
            <w:r w:rsidRPr="007920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00" w:rsidRPr="00DC454C" w:rsidRDefault="00BF1A00" w:rsidP="0092141D">
            <w:pPr>
              <w:rPr>
                <w:rFonts w:ascii="Arial" w:hAnsi="Arial" w:cs="Arial"/>
                <w:sz w:val="18"/>
                <w:szCs w:val="18"/>
              </w:rPr>
            </w:pPr>
            <w:r w:rsidRPr="00DC45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C454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C454C">
              <w:rPr>
                <w:rFonts w:ascii="Arial" w:hAnsi="Arial" w:cs="Arial"/>
                <w:sz w:val="18"/>
                <w:szCs w:val="18"/>
              </w:rPr>
            </w:r>
            <w:r w:rsidRPr="00DC45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00" w:rsidRPr="00DC454C" w:rsidRDefault="00BF1A00" w:rsidP="0092141D">
            <w:pPr>
              <w:rPr>
                <w:rFonts w:ascii="Arial" w:hAnsi="Arial" w:cs="Arial"/>
                <w:sz w:val="18"/>
                <w:szCs w:val="18"/>
              </w:rPr>
            </w:pPr>
            <w:r w:rsidRPr="00DC45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C454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C454C">
              <w:rPr>
                <w:rFonts w:ascii="Arial" w:hAnsi="Arial" w:cs="Arial"/>
                <w:sz w:val="18"/>
                <w:szCs w:val="18"/>
              </w:rPr>
            </w:r>
            <w:r w:rsidRPr="00DC45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00" w:rsidRPr="00CF17B1" w:rsidRDefault="00BF1A00" w:rsidP="0092141D">
            <w:pPr>
              <w:rPr>
                <w:rFonts w:ascii="Arial" w:hAnsi="Arial" w:cs="Arial"/>
                <w:sz w:val="18"/>
                <w:szCs w:val="18"/>
              </w:rPr>
            </w:pPr>
            <w:r w:rsidRPr="00CF17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CF17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17B1">
              <w:rPr>
                <w:rFonts w:ascii="Arial" w:hAnsi="Arial" w:cs="Arial"/>
                <w:sz w:val="18"/>
                <w:szCs w:val="18"/>
              </w:rPr>
            </w:r>
            <w:r w:rsidRPr="00CF17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17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00" w:rsidRPr="00792090" w:rsidRDefault="00BF1A00" w:rsidP="0092141D">
            <w:pPr>
              <w:rPr>
                <w:rFonts w:ascii="Arial" w:hAnsi="Arial" w:cs="Arial"/>
                <w:sz w:val="18"/>
                <w:szCs w:val="18"/>
              </w:rPr>
            </w:pPr>
            <w:r w:rsidRPr="0079209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9209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92090">
              <w:rPr>
                <w:rFonts w:ascii="Arial" w:hAnsi="Arial" w:cs="Arial"/>
                <w:sz w:val="16"/>
                <w:szCs w:val="16"/>
              </w:rPr>
            </w:r>
            <w:r w:rsidRPr="007920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F1A00" w:rsidRPr="00792090" w:rsidTr="00A0622C">
        <w:trPr>
          <w:trHeight w:val="79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00" w:rsidRPr="00792090" w:rsidRDefault="00BF1A00" w:rsidP="001C3567">
            <w:pPr>
              <w:rPr>
                <w:rFonts w:ascii="Arial" w:hAnsi="Arial" w:cs="Arial"/>
                <w:sz w:val="16"/>
                <w:szCs w:val="16"/>
              </w:rPr>
            </w:pPr>
            <w:r w:rsidRPr="0079209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9209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92090">
              <w:rPr>
                <w:rFonts w:ascii="Arial" w:hAnsi="Arial" w:cs="Arial"/>
                <w:sz w:val="16"/>
                <w:szCs w:val="16"/>
              </w:rPr>
            </w:r>
            <w:r w:rsidRPr="007920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00" w:rsidRPr="00792090" w:rsidRDefault="00BF1A00" w:rsidP="001C3567">
            <w:pPr>
              <w:rPr>
                <w:rFonts w:ascii="Arial" w:hAnsi="Arial" w:cs="Arial"/>
                <w:sz w:val="16"/>
                <w:szCs w:val="16"/>
              </w:rPr>
            </w:pPr>
            <w:r w:rsidRPr="0079209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9209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92090">
              <w:rPr>
                <w:rFonts w:ascii="Arial" w:hAnsi="Arial" w:cs="Arial"/>
                <w:sz w:val="16"/>
                <w:szCs w:val="16"/>
              </w:rPr>
            </w:r>
            <w:r w:rsidRPr="007920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00" w:rsidRPr="00DC454C" w:rsidRDefault="00BF1A00" w:rsidP="001C3567">
            <w:pPr>
              <w:rPr>
                <w:rFonts w:ascii="Arial" w:hAnsi="Arial" w:cs="Arial"/>
                <w:sz w:val="18"/>
                <w:szCs w:val="18"/>
              </w:rPr>
            </w:pPr>
            <w:r w:rsidRPr="00DC45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C454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C454C">
              <w:rPr>
                <w:rFonts w:ascii="Arial" w:hAnsi="Arial" w:cs="Arial"/>
                <w:sz w:val="18"/>
                <w:szCs w:val="18"/>
              </w:rPr>
            </w:r>
            <w:r w:rsidRPr="00DC45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00" w:rsidRPr="00DC454C" w:rsidRDefault="00BF1A00" w:rsidP="001C3567">
            <w:pPr>
              <w:rPr>
                <w:rFonts w:ascii="Arial" w:hAnsi="Arial" w:cs="Arial"/>
                <w:sz w:val="18"/>
                <w:szCs w:val="18"/>
              </w:rPr>
            </w:pPr>
            <w:r w:rsidRPr="00DC45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C454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C454C">
              <w:rPr>
                <w:rFonts w:ascii="Arial" w:hAnsi="Arial" w:cs="Arial"/>
                <w:sz w:val="18"/>
                <w:szCs w:val="18"/>
              </w:rPr>
            </w:r>
            <w:r w:rsidRPr="00DC45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00" w:rsidRPr="00CF17B1" w:rsidRDefault="00BF1A00" w:rsidP="001C3567">
            <w:pPr>
              <w:rPr>
                <w:rFonts w:ascii="Arial" w:hAnsi="Arial" w:cs="Arial"/>
                <w:sz w:val="18"/>
                <w:szCs w:val="18"/>
              </w:rPr>
            </w:pPr>
            <w:r w:rsidRPr="00CF17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CF17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17B1">
              <w:rPr>
                <w:rFonts w:ascii="Arial" w:hAnsi="Arial" w:cs="Arial"/>
                <w:sz w:val="18"/>
                <w:szCs w:val="18"/>
              </w:rPr>
            </w:r>
            <w:r w:rsidRPr="00CF17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17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00" w:rsidRPr="00792090" w:rsidRDefault="00BF1A00" w:rsidP="001C3567">
            <w:pPr>
              <w:rPr>
                <w:rFonts w:ascii="Arial" w:hAnsi="Arial" w:cs="Arial"/>
                <w:sz w:val="18"/>
                <w:szCs w:val="18"/>
              </w:rPr>
            </w:pPr>
            <w:r w:rsidRPr="0079209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9209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92090">
              <w:rPr>
                <w:rFonts w:ascii="Arial" w:hAnsi="Arial" w:cs="Arial"/>
                <w:sz w:val="16"/>
                <w:szCs w:val="16"/>
              </w:rPr>
            </w:r>
            <w:r w:rsidRPr="007920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F96291" w:rsidRDefault="00F96291">
      <w:pPr>
        <w:rPr>
          <w:rFonts w:ascii="Arial" w:hAnsi="Arial" w:cs="Arial"/>
        </w:rPr>
      </w:pPr>
    </w:p>
    <w:p w:rsidR="00E33D2E" w:rsidRPr="00792090" w:rsidRDefault="00E33D2E">
      <w:pPr>
        <w:rPr>
          <w:rFonts w:ascii="Arial" w:hAnsi="Arial"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F96291" w:rsidRPr="00792090" w:rsidTr="00B26406">
        <w:trPr>
          <w:trHeight w:val="713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2E606C" w:rsidRDefault="00F96291" w:rsidP="00B26406">
            <w:pPr>
              <w:pStyle w:val="Corpsdetexte"/>
              <w:rPr>
                <w:rFonts w:ascii="Arial" w:hAnsi="Arial" w:cs="Arial"/>
                <w:sz w:val="24"/>
                <w:lang w:val="fr-FR"/>
              </w:rPr>
            </w:pPr>
            <w:r w:rsidRPr="00792090">
              <w:rPr>
                <w:rFonts w:ascii="Arial" w:hAnsi="Arial" w:cs="Arial"/>
                <w:lang w:val="fr-FR"/>
              </w:rPr>
              <w:t>Décrivez l'emploi le plus important de votre carrière professionnelle (tâches concrètes, domaines de responsabilité, tâches de direction):</w:t>
            </w:r>
          </w:p>
          <w:p w:rsidR="00F96291" w:rsidRPr="00017234" w:rsidRDefault="002E606C" w:rsidP="00017234">
            <w:pPr>
              <w:tabs>
                <w:tab w:val="left" w:pos="7371"/>
              </w:tabs>
              <w:jc w:val="right"/>
              <w:rPr>
                <w:rFonts w:ascii="Arial" w:hAnsi="Arial" w:cs="Arial"/>
              </w:rPr>
            </w:pPr>
            <w:r>
              <w:tab/>
            </w:r>
            <w:r w:rsidR="00957543">
              <w:rPr>
                <w:rFonts w:ascii="Arial" w:hAnsi="Arial" w:cs="Arial"/>
              </w:rPr>
              <w:t>6</w:t>
            </w:r>
            <w:r w:rsidRPr="00017234">
              <w:rPr>
                <w:rFonts w:ascii="Arial" w:hAnsi="Arial" w:cs="Arial"/>
              </w:rPr>
              <w:t>00 caractères max.</w:t>
            </w:r>
          </w:p>
        </w:tc>
      </w:tr>
      <w:tr w:rsidR="00F96291" w:rsidRPr="00792090" w:rsidTr="00EA575B">
        <w:trPr>
          <w:trHeight w:val="3227"/>
        </w:trPr>
        <w:tc>
          <w:tcPr>
            <w:tcW w:w="9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BA" w:rsidRDefault="00B44CBA" w:rsidP="00E46954">
            <w:pPr>
              <w:rPr>
                <w:rFonts w:ascii="Arial" w:hAnsi="Arial" w:cs="Arial"/>
                <w:sz w:val="18"/>
                <w:szCs w:val="18"/>
              </w:rPr>
            </w:pPr>
          </w:p>
          <w:bookmarkStart w:id="63" w:name="Text188"/>
          <w:p w:rsidR="00F96291" w:rsidRPr="00DC454C" w:rsidRDefault="00957543" w:rsidP="00E46954">
            <w:pPr>
              <w:rPr>
                <w:rFonts w:ascii="Arial" w:hAnsi="Arial" w:cs="Arial"/>
              </w:rPr>
            </w:pPr>
            <w:r w:rsidRPr="00DC454C">
              <w:rPr>
                <w:rFonts w:ascii="Arial" w:hAnsi="Arial" w:cs="Arial"/>
              </w:rPr>
              <w:fldChar w:fldCharType="begin">
                <w:ffData>
                  <w:name w:val="Text188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DC454C">
              <w:rPr>
                <w:rFonts w:ascii="Arial" w:hAnsi="Arial" w:cs="Arial"/>
              </w:rPr>
              <w:instrText xml:space="preserve"> FORMTEXT </w:instrText>
            </w:r>
            <w:r w:rsidRPr="00DC454C">
              <w:rPr>
                <w:rFonts w:ascii="Arial" w:hAnsi="Arial" w:cs="Arial"/>
              </w:rPr>
            </w:r>
            <w:r w:rsidRPr="00DC454C">
              <w:rPr>
                <w:rFonts w:ascii="Arial" w:hAnsi="Arial" w:cs="Arial"/>
              </w:rPr>
              <w:fldChar w:fldCharType="separate"/>
            </w:r>
            <w:r w:rsidRPr="00DC454C">
              <w:rPr>
                <w:rFonts w:ascii="Arial" w:hAnsi="Arial" w:cs="Arial"/>
                <w:noProof/>
              </w:rPr>
              <w:t> </w:t>
            </w:r>
            <w:r w:rsidRPr="00DC454C">
              <w:rPr>
                <w:rFonts w:ascii="Arial" w:hAnsi="Arial" w:cs="Arial"/>
                <w:noProof/>
              </w:rPr>
              <w:t> </w:t>
            </w:r>
            <w:r w:rsidRPr="00DC454C">
              <w:rPr>
                <w:rFonts w:ascii="Arial" w:hAnsi="Arial" w:cs="Arial"/>
                <w:noProof/>
              </w:rPr>
              <w:t> </w:t>
            </w:r>
            <w:r w:rsidRPr="00DC454C">
              <w:rPr>
                <w:rFonts w:ascii="Arial" w:hAnsi="Arial" w:cs="Arial"/>
                <w:noProof/>
              </w:rPr>
              <w:t> </w:t>
            </w:r>
            <w:r w:rsidRPr="00DC454C">
              <w:rPr>
                <w:rFonts w:ascii="Arial" w:hAnsi="Arial" w:cs="Arial"/>
                <w:noProof/>
              </w:rPr>
              <w:t> </w:t>
            </w:r>
            <w:r w:rsidRPr="00DC454C">
              <w:rPr>
                <w:rFonts w:ascii="Arial" w:hAnsi="Arial" w:cs="Arial"/>
              </w:rPr>
              <w:fldChar w:fldCharType="end"/>
            </w:r>
            <w:bookmarkEnd w:id="63"/>
          </w:p>
          <w:p w:rsidR="00F96291" w:rsidRPr="00792090" w:rsidRDefault="00F96291" w:rsidP="00E46954">
            <w:pPr>
              <w:rPr>
                <w:rFonts w:ascii="Arial" w:hAnsi="Arial" w:cs="Arial"/>
                <w:sz w:val="18"/>
                <w:szCs w:val="18"/>
              </w:rPr>
            </w:pPr>
          </w:p>
          <w:p w:rsidR="00F96291" w:rsidRPr="00792090" w:rsidRDefault="00F96291" w:rsidP="00E46954">
            <w:pPr>
              <w:rPr>
                <w:rFonts w:ascii="Arial" w:hAnsi="Arial" w:cs="Arial"/>
                <w:sz w:val="18"/>
                <w:szCs w:val="18"/>
              </w:rPr>
            </w:pPr>
          </w:p>
          <w:p w:rsidR="005372DA" w:rsidRPr="00792090" w:rsidRDefault="005372DA" w:rsidP="00E46954">
            <w:pPr>
              <w:rPr>
                <w:rFonts w:ascii="Arial" w:hAnsi="Arial" w:cs="Arial"/>
                <w:sz w:val="18"/>
                <w:szCs w:val="18"/>
              </w:rPr>
            </w:pPr>
          </w:p>
          <w:p w:rsidR="00F96291" w:rsidRPr="00792090" w:rsidRDefault="00F96291" w:rsidP="00E469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C047B" w:rsidRPr="00792090" w:rsidRDefault="00EC047B" w:rsidP="00EC047B">
      <w:pPr>
        <w:rPr>
          <w:rFonts w:ascii="Arial" w:hAnsi="Arial" w:cs="Arial"/>
          <w:lang w:val="de-CH"/>
        </w:rPr>
      </w:pPr>
      <w:bookmarkStart w:id="64" w:name="OLE_LINK1"/>
      <w:bookmarkStart w:id="65" w:name="OLE_LINK2"/>
    </w:p>
    <w:p w:rsidR="00EC047B" w:rsidRDefault="00EC047B" w:rsidP="00EC047B">
      <w:pPr>
        <w:rPr>
          <w:rFonts w:ascii="Arial" w:hAnsi="Arial" w:cs="Arial"/>
          <w:lang w:val="de-CH"/>
        </w:rPr>
      </w:pPr>
    </w:p>
    <w:p w:rsidR="00D57215" w:rsidRDefault="00D57215" w:rsidP="00EC047B">
      <w:pPr>
        <w:rPr>
          <w:rFonts w:ascii="Arial" w:hAnsi="Arial" w:cs="Arial"/>
          <w:lang w:val="de-CH"/>
        </w:rPr>
      </w:pPr>
    </w:p>
    <w:p w:rsidR="00D57215" w:rsidRDefault="00D57215" w:rsidP="00EC047B">
      <w:pPr>
        <w:rPr>
          <w:rFonts w:ascii="Arial" w:hAnsi="Arial" w:cs="Arial"/>
          <w:lang w:val="de-CH"/>
        </w:rPr>
      </w:pPr>
    </w:p>
    <w:p w:rsidR="00D57215" w:rsidRDefault="00D57215" w:rsidP="00EC047B">
      <w:pPr>
        <w:rPr>
          <w:rFonts w:ascii="Arial" w:hAnsi="Arial" w:cs="Arial"/>
          <w:lang w:val="de-CH"/>
        </w:rPr>
      </w:pPr>
    </w:p>
    <w:bookmarkEnd w:id="64"/>
    <w:bookmarkEnd w:id="65"/>
    <w:p w:rsidR="0038492B" w:rsidRPr="00792090" w:rsidRDefault="00267772" w:rsidP="000E4E5A">
      <w:pPr>
        <w:pStyle w:val="Titre1"/>
        <w:shd w:val="pct10" w:color="auto" w:fill="FFFFFF"/>
        <w:ind w:left="369" w:right="-284" w:hanging="511"/>
        <w:jc w:val="left"/>
        <w:rPr>
          <w:rFonts w:ascii="Arial" w:hAnsi="Arial" w:cs="Arial"/>
          <w:i/>
          <w:lang w:val="fr-FR"/>
        </w:rPr>
      </w:pPr>
      <w:r>
        <w:rPr>
          <w:rFonts w:ascii="Arial" w:hAnsi="Arial" w:cs="Arial"/>
          <w:lang w:val="fr-FR"/>
        </w:rPr>
        <w:t xml:space="preserve"> </w:t>
      </w:r>
      <w:r w:rsidR="00412678" w:rsidRPr="00792090">
        <w:rPr>
          <w:rFonts w:ascii="Arial" w:hAnsi="Arial" w:cs="Arial"/>
          <w:lang w:val="fr-FR"/>
        </w:rPr>
        <w:t>Divers, activités extra-</w:t>
      </w:r>
      <w:r w:rsidR="0038492B" w:rsidRPr="00792090">
        <w:rPr>
          <w:rFonts w:ascii="Arial" w:hAnsi="Arial" w:cs="Arial"/>
          <w:lang w:val="fr-FR"/>
        </w:rPr>
        <w:t>profess</w:t>
      </w:r>
      <w:r w:rsidR="00221D09" w:rsidRPr="00792090">
        <w:rPr>
          <w:rFonts w:ascii="Arial" w:hAnsi="Arial" w:cs="Arial"/>
          <w:lang w:val="fr-FR"/>
        </w:rPr>
        <w:t>ionnelles</w:t>
      </w:r>
      <w:r w:rsidR="00B9350D">
        <w:rPr>
          <w:rFonts w:ascii="Arial" w:hAnsi="Arial" w:cs="Arial"/>
          <w:lang w:val="fr-FR"/>
        </w:rPr>
        <w:t xml:space="preserve"> (accessoires)</w:t>
      </w:r>
      <w:r w:rsidR="00221D09" w:rsidRPr="00792090">
        <w:rPr>
          <w:rFonts w:ascii="Arial" w:hAnsi="Arial" w:cs="Arial"/>
          <w:lang w:val="fr-FR"/>
        </w:rPr>
        <w:t xml:space="preserve"> et à caractère privé</w:t>
      </w:r>
      <w:r w:rsidR="00CF316C" w:rsidRPr="00792090">
        <w:rPr>
          <w:rFonts w:ascii="Arial" w:hAnsi="Arial" w:cs="Arial"/>
          <w:i/>
          <w:lang w:val="fr-FR"/>
        </w:rPr>
        <w:t xml:space="preserve"> </w:t>
      </w:r>
    </w:p>
    <w:p w:rsidR="0089180D" w:rsidRDefault="0089180D">
      <w:pPr>
        <w:rPr>
          <w:rFonts w:ascii="Arial" w:hAnsi="Arial" w:cs="Arial"/>
          <w:sz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38492B" w:rsidRPr="00792090" w:rsidTr="00B26406">
        <w:trPr>
          <w:trHeight w:val="603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2B" w:rsidRDefault="006B26A6" w:rsidP="00B26406">
            <w:pPr>
              <w:pStyle w:val="Corpsdetexte"/>
              <w:rPr>
                <w:rFonts w:ascii="Arial" w:hAnsi="Arial" w:cs="Arial"/>
                <w:i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Veuillez indiquer v</w:t>
            </w:r>
            <w:r w:rsidR="0038492B" w:rsidRPr="00792090">
              <w:rPr>
                <w:rFonts w:ascii="Arial" w:hAnsi="Arial" w:cs="Arial"/>
                <w:lang w:val="fr-FR"/>
              </w:rPr>
              <w:t>os act</w:t>
            </w:r>
            <w:r w:rsidR="00F947BB" w:rsidRPr="00792090">
              <w:rPr>
                <w:rFonts w:ascii="Arial" w:hAnsi="Arial" w:cs="Arial"/>
                <w:lang w:val="fr-FR"/>
              </w:rPr>
              <w:t>ivités</w:t>
            </w:r>
            <w:r>
              <w:rPr>
                <w:rFonts w:ascii="Arial" w:hAnsi="Arial" w:cs="Arial"/>
                <w:lang w:val="fr-FR"/>
              </w:rPr>
              <w:t xml:space="preserve"> accessoires (</w:t>
            </w:r>
            <w:r w:rsidR="00733159">
              <w:rPr>
                <w:rFonts w:ascii="Arial" w:hAnsi="Arial" w:cs="Arial"/>
                <w:lang w:val="fr-FR"/>
              </w:rPr>
              <w:t>par ex.</w:t>
            </w:r>
            <w:r w:rsidR="0038492B" w:rsidRPr="00792090">
              <w:rPr>
                <w:rFonts w:ascii="Arial" w:hAnsi="Arial" w:cs="Arial"/>
                <w:lang w:val="fr-FR"/>
              </w:rPr>
              <w:t xml:space="preserve"> tr</w:t>
            </w:r>
            <w:r w:rsidR="0089180D">
              <w:rPr>
                <w:rFonts w:ascii="Arial" w:hAnsi="Arial" w:cs="Arial"/>
                <w:lang w:val="fr-FR"/>
              </w:rPr>
              <w:t xml:space="preserve">avail au </w:t>
            </w:r>
            <w:r w:rsidR="00F947BB" w:rsidRPr="00792090">
              <w:rPr>
                <w:rFonts w:ascii="Arial" w:hAnsi="Arial" w:cs="Arial"/>
                <w:lang w:val="fr-FR"/>
              </w:rPr>
              <w:t>s</w:t>
            </w:r>
            <w:r>
              <w:rPr>
                <w:rFonts w:ascii="Arial" w:hAnsi="Arial" w:cs="Arial"/>
                <w:lang w:val="fr-FR"/>
              </w:rPr>
              <w:t xml:space="preserve">ein d’une association, </w:t>
            </w:r>
            <w:r w:rsidR="00A142C8">
              <w:rPr>
                <w:rFonts w:ascii="Arial" w:hAnsi="Arial" w:cs="Arial"/>
                <w:lang w:val="fr-FR"/>
              </w:rPr>
              <w:t xml:space="preserve">mandat, engagement au sein d'une </w:t>
            </w:r>
            <w:r>
              <w:rPr>
                <w:rFonts w:ascii="Arial" w:hAnsi="Arial" w:cs="Arial"/>
                <w:lang w:val="fr-FR"/>
              </w:rPr>
              <w:t xml:space="preserve">commune, </w:t>
            </w:r>
            <w:r w:rsidR="00F947BB" w:rsidRPr="00792090">
              <w:rPr>
                <w:rFonts w:ascii="Arial" w:hAnsi="Arial" w:cs="Arial"/>
                <w:lang w:val="fr-FR"/>
              </w:rPr>
              <w:t>etc.)</w:t>
            </w:r>
            <w:r w:rsidR="00A142C8">
              <w:rPr>
                <w:rFonts w:ascii="Arial" w:hAnsi="Arial" w:cs="Arial"/>
                <w:lang w:val="fr-FR"/>
              </w:rPr>
              <w:t xml:space="preserve"> </w:t>
            </w:r>
            <w:r w:rsidR="0038492B" w:rsidRPr="00792090">
              <w:rPr>
                <w:rFonts w:ascii="Arial" w:hAnsi="Arial" w:cs="Arial"/>
                <w:lang w:val="fr-FR"/>
              </w:rPr>
              <w:t>:</w:t>
            </w:r>
            <w:r w:rsidR="00CF316C" w:rsidRPr="00792090">
              <w:rPr>
                <w:rFonts w:ascii="Arial" w:hAnsi="Arial" w:cs="Arial"/>
                <w:i/>
                <w:lang w:val="fr-FR"/>
              </w:rPr>
              <w:t xml:space="preserve"> </w:t>
            </w:r>
          </w:p>
          <w:p w:rsidR="00B26406" w:rsidRPr="00017234" w:rsidRDefault="006B26A6" w:rsidP="00017234">
            <w:pPr>
              <w:pStyle w:val="Corpsdetexte"/>
              <w:tabs>
                <w:tab w:val="left" w:pos="7371"/>
              </w:tabs>
              <w:jc w:val="right"/>
              <w:rPr>
                <w:rFonts w:ascii="Arial" w:hAnsi="Arial" w:cs="Arial"/>
                <w:b w:val="0"/>
                <w:lang w:val="fr-FR"/>
              </w:rPr>
            </w:pPr>
            <w:r>
              <w:rPr>
                <w:rFonts w:ascii="Arial" w:hAnsi="Arial" w:cs="Arial"/>
                <w:b w:val="0"/>
              </w:rPr>
              <w:t>600</w:t>
            </w:r>
            <w:r w:rsidR="002E606C" w:rsidRPr="00017234">
              <w:rPr>
                <w:rFonts w:ascii="Arial" w:hAnsi="Arial" w:cs="Arial"/>
                <w:b w:val="0"/>
              </w:rPr>
              <w:t xml:space="preserve"> caractères max.</w:t>
            </w:r>
          </w:p>
        </w:tc>
      </w:tr>
      <w:tr w:rsidR="00B44CBA" w:rsidRPr="00792090" w:rsidTr="006B26A6">
        <w:trPr>
          <w:trHeight w:val="2453"/>
        </w:trPr>
        <w:tc>
          <w:tcPr>
            <w:tcW w:w="9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BA" w:rsidRDefault="00B44CBA" w:rsidP="001C3567">
            <w:pPr>
              <w:rPr>
                <w:rFonts w:ascii="Arial" w:hAnsi="Arial" w:cs="Arial"/>
                <w:sz w:val="18"/>
                <w:szCs w:val="18"/>
              </w:rPr>
            </w:pPr>
          </w:p>
          <w:p w:rsidR="00B44CBA" w:rsidRPr="00DC454C" w:rsidRDefault="001C15FE" w:rsidP="001C35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B44CBA" w:rsidRPr="00792090" w:rsidRDefault="00B44CBA" w:rsidP="001C3567">
            <w:pPr>
              <w:rPr>
                <w:rFonts w:ascii="Arial" w:hAnsi="Arial" w:cs="Arial"/>
                <w:sz w:val="18"/>
                <w:szCs w:val="18"/>
              </w:rPr>
            </w:pPr>
          </w:p>
          <w:p w:rsidR="00B44CBA" w:rsidRPr="00792090" w:rsidRDefault="00B44CBA" w:rsidP="001C3567">
            <w:pPr>
              <w:rPr>
                <w:rFonts w:ascii="Arial" w:hAnsi="Arial" w:cs="Arial"/>
                <w:sz w:val="18"/>
                <w:szCs w:val="18"/>
              </w:rPr>
            </w:pPr>
          </w:p>
          <w:p w:rsidR="00B44CBA" w:rsidRPr="00792090" w:rsidRDefault="00B44CBA" w:rsidP="001C3567">
            <w:pPr>
              <w:rPr>
                <w:rFonts w:ascii="Arial" w:hAnsi="Arial" w:cs="Arial"/>
                <w:sz w:val="18"/>
                <w:szCs w:val="18"/>
              </w:rPr>
            </w:pPr>
          </w:p>
          <w:p w:rsidR="00650073" w:rsidRPr="00650073" w:rsidRDefault="00650073" w:rsidP="00650073">
            <w:pPr>
              <w:rPr>
                <w:rFonts w:ascii="Arial" w:hAnsi="Arial" w:cs="Arial"/>
                <w:sz w:val="18"/>
                <w:szCs w:val="18"/>
              </w:rPr>
            </w:pPr>
          </w:p>
          <w:p w:rsidR="00650073" w:rsidRDefault="00650073" w:rsidP="00650073">
            <w:pPr>
              <w:rPr>
                <w:rFonts w:ascii="Arial" w:hAnsi="Arial" w:cs="Arial"/>
                <w:sz w:val="18"/>
                <w:szCs w:val="18"/>
              </w:rPr>
            </w:pPr>
          </w:p>
          <w:p w:rsidR="00B44CBA" w:rsidRPr="00650073" w:rsidRDefault="00650073" w:rsidP="00650073">
            <w:pPr>
              <w:tabs>
                <w:tab w:val="left" w:pos="355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:rsidR="008023D6" w:rsidRDefault="008023D6">
      <w:pPr>
        <w:rPr>
          <w:rFonts w:ascii="Arial" w:hAnsi="Arial"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6B26A6" w:rsidRPr="00017234" w:rsidTr="008F0758">
        <w:trPr>
          <w:trHeight w:val="603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6B26A6" w:rsidRDefault="006B26A6" w:rsidP="008F0758">
            <w:pPr>
              <w:pStyle w:val="Corpsdetexte"/>
              <w:rPr>
                <w:rFonts w:ascii="Arial" w:hAnsi="Arial" w:cs="Arial"/>
                <w:i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Si vous le souhaitez, décrivez </w:t>
            </w:r>
            <w:r w:rsidRPr="00792090">
              <w:rPr>
                <w:rFonts w:ascii="Arial" w:hAnsi="Arial" w:cs="Arial"/>
                <w:lang w:val="fr-FR"/>
              </w:rPr>
              <w:t>vos activités</w:t>
            </w:r>
            <w:r>
              <w:rPr>
                <w:rFonts w:ascii="Arial" w:hAnsi="Arial" w:cs="Arial"/>
                <w:lang w:val="fr-FR"/>
              </w:rPr>
              <w:t xml:space="preserve"> de loisirs (hobbies, sports, etc.</w:t>
            </w:r>
            <w:r w:rsidRPr="00792090">
              <w:rPr>
                <w:rFonts w:ascii="Arial" w:hAnsi="Arial" w:cs="Arial"/>
                <w:lang w:val="fr-FR"/>
              </w:rPr>
              <w:t>)</w:t>
            </w:r>
            <w:r>
              <w:rPr>
                <w:rFonts w:ascii="Arial" w:hAnsi="Arial" w:cs="Arial"/>
                <w:lang w:val="fr-FR"/>
              </w:rPr>
              <w:t xml:space="preserve"> </w:t>
            </w:r>
            <w:r w:rsidRPr="00792090">
              <w:rPr>
                <w:rFonts w:ascii="Arial" w:hAnsi="Arial" w:cs="Arial"/>
                <w:lang w:val="fr-FR"/>
              </w:rPr>
              <w:t>:</w:t>
            </w:r>
            <w:r w:rsidRPr="00792090">
              <w:rPr>
                <w:rFonts w:ascii="Arial" w:hAnsi="Arial" w:cs="Arial"/>
                <w:i/>
                <w:lang w:val="fr-FR"/>
              </w:rPr>
              <w:t xml:space="preserve"> </w:t>
            </w:r>
          </w:p>
          <w:p w:rsidR="006B26A6" w:rsidRPr="00017234" w:rsidRDefault="006B26A6" w:rsidP="008F0758">
            <w:pPr>
              <w:pStyle w:val="Corpsdetexte"/>
              <w:tabs>
                <w:tab w:val="left" w:pos="7371"/>
              </w:tabs>
              <w:jc w:val="right"/>
              <w:rPr>
                <w:rFonts w:ascii="Arial" w:hAnsi="Arial" w:cs="Arial"/>
                <w:b w:val="0"/>
                <w:lang w:val="fr-FR"/>
              </w:rPr>
            </w:pPr>
            <w:r>
              <w:rPr>
                <w:rFonts w:ascii="Arial" w:hAnsi="Arial" w:cs="Arial"/>
                <w:b w:val="0"/>
              </w:rPr>
              <w:t>600</w:t>
            </w:r>
            <w:r w:rsidRPr="00017234">
              <w:rPr>
                <w:rFonts w:ascii="Arial" w:hAnsi="Arial" w:cs="Arial"/>
                <w:b w:val="0"/>
              </w:rPr>
              <w:t xml:space="preserve"> caractères max.</w:t>
            </w:r>
          </w:p>
        </w:tc>
      </w:tr>
      <w:tr w:rsidR="006B26A6" w:rsidRPr="00650073" w:rsidTr="006B26A6">
        <w:trPr>
          <w:trHeight w:val="2258"/>
        </w:trPr>
        <w:tc>
          <w:tcPr>
            <w:tcW w:w="9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A6" w:rsidRDefault="006B26A6" w:rsidP="008F0758">
            <w:pPr>
              <w:rPr>
                <w:rFonts w:ascii="Arial" w:hAnsi="Arial" w:cs="Arial"/>
                <w:sz w:val="18"/>
                <w:szCs w:val="18"/>
              </w:rPr>
            </w:pPr>
          </w:p>
          <w:p w:rsidR="006B26A6" w:rsidRPr="00DC454C" w:rsidRDefault="001C15FE" w:rsidP="008F07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6B26A6" w:rsidRPr="00650073" w:rsidRDefault="006B26A6" w:rsidP="008F0758">
            <w:pPr>
              <w:rPr>
                <w:rFonts w:ascii="Arial" w:hAnsi="Arial" w:cs="Arial"/>
                <w:sz w:val="18"/>
                <w:szCs w:val="18"/>
              </w:rPr>
            </w:pPr>
          </w:p>
          <w:p w:rsidR="006B26A6" w:rsidRPr="00650073" w:rsidRDefault="006B26A6" w:rsidP="008F0758">
            <w:pPr>
              <w:rPr>
                <w:rFonts w:ascii="Arial" w:hAnsi="Arial" w:cs="Arial"/>
                <w:sz w:val="18"/>
                <w:szCs w:val="18"/>
              </w:rPr>
            </w:pPr>
          </w:p>
          <w:p w:rsidR="006B26A6" w:rsidRPr="00650073" w:rsidRDefault="006B26A6" w:rsidP="008F0758">
            <w:pPr>
              <w:rPr>
                <w:rFonts w:ascii="Arial" w:hAnsi="Arial" w:cs="Arial"/>
                <w:sz w:val="18"/>
                <w:szCs w:val="18"/>
              </w:rPr>
            </w:pPr>
          </w:p>
          <w:p w:rsidR="006B26A6" w:rsidRPr="00650073" w:rsidRDefault="006B26A6" w:rsidP="008F0758">
            <w:pPr>
              <w:rPr>
                <w:rFonts w:ascii="Arial" w:hAnsi="Arial" w:cs="Arial"/>
                <w:sz w:val="18"/>
                <w:szCs w:val="18"/>
              </w:rPr>
            </w:pPr>
          </w:p>
          <w:p w:rsidR="006B26A6" w:rsidRDefault="006B26A6" w:rsidP="008F0758">
            <w:pPr>
              <w:rPr>
                <w:rFonts w:ascii="Arial" w:hAnsi="Arial" w:cs="Arial"/>
                <w:sz w:val="18"/>
                <w:szCs w:val="18"/>
              </w:rPr>
            </w:pPr>
          </w:p>
          <w:p w:rsidR="006B26A6" w:rsidRPr="00650073" w:rsidRDefault="006B26A6" w:rsidP="008F0758">
            <w:pPr>
              <w:tabs>
                <w:tab w:val="left" w:pos="355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:rsidR="004B5303" w:rsidRDefault="004B5303">
      <w:pPr>
        <w:rPr>
          <w:rFonts w:ascii="Arial" w:hAnsi="Arial" w:cs="Arial"/>
        </w:rPr>
      </w:pPr>
    </w:p>
    <w:p w:rsidR="004B5303" w:rsidRPr="00792090" w:rsidRDefault="004B5303">
      <w:pPr>
        <w:rPr>
          <w:rFonts w:ascii="Arial" w:hAnsi="Arial" w:cs="Arial"/>
        </w:rPr>
      </w:pPr>
    </w:p>
    <w:tbl>
      <w:tblPr>
        <w:tblW w:w="9498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5"/>
        <w:gridCol w:w="2693"/>
      </w:tblGrid>
      <w:tr w:rsidR="008023D6" w:rsidRPr="00792090" w:rsidTr="006529A6">
        <w:trPr>
          <w:trHeight w:val="240"/>
        </w:trPr>
        <w:tc>
          <w:tcPr>
            <w:tcW w:w="9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84771D" w:rsidRPr="00792090" w:rsidRDefault="008023D6" w:rsidP="0038492B">
            <w:pPr>
              <w:rPr>
                <w:rFonts w:ascii="Arial" w:hAnsi="Arial" w:cs="Arial"/>
                <w:b/>
              </w:rPr>
            </w:pPr>
            <w:r w:rsidRPr="00792090">
              <w:rPr>
                <w:rFonts w:ascii="Arial" w:hAnsi="Arial" w:cs="Arial"/>
                <w:b/>
              </w:rPr>
              <w:t xml:space="preserve">Où </w:t>
            </w:r>
            <w:r w:rsidR="00D80C09" w:rsidRPr="00792090">
              <w:rPr>
                <w:rFonts w:ascii="Arial" w:hAnsi="Arial" w:cs="Arial"/>
                <w:b/>
              </w:rPr>
              <w:t>avez</w:t>
            </w:r>
            <w:r w:rsidR="00510CCD" w:rsidRPr="00792090">
              <w:rPr>
                <w:rFonts w:ascii="Arial" w:hAnsi="Arial" w:cs="Arial"/>
                <w:b/>
              </w:rPr>
              <w:t>-</w:t>
            </w:r>
            <w:r w:rsidRPr="00792090">
              <w:rPr>
                <w:rFonts w:ascii="Arial" w:hAnsi="Arial" w:cs="Arial"/>
                <w:b/>
              </w:rPr>
              <w:t xml:space="preserve">vous </w:t>
            </w:r>
            <w:r w:rsidR="00D80C09" w:rsidRPr="00792090">
              <w:rPr>
                <w:rFonts w:ascii="Arial" w:hAnsi="Arial" w:cs="Arial"/>
                <w:b/>
              </w:rPr>
              <w:t>vu</w:t>
            </w:r>
            <w:r w:rsidRPr="00792090">
              <w:rPr>
                <w:rFonts w:ascii="Arial" w:hAnsi="Arial" w:cs="Arial"/>
                <w:b/>
              </w:rPr>
              <w:t xml:space="preserve"> </w:t>
            </w:r>
            <w:r w:rsidR="003C506B" w:rsidRPr="00792090">
              <w:rPr>
                <w:rFonts w:ascii="Arial" w:hAnsi="Arial" w:cs="Arial"/>
                <w:b/>
              </w:rPr>
              <w:t xml:space="preserve">en premier </w:t>
            </w:r>
            <w:r w:rsidRPr="00792090">
              <w:rPr>
                <w:rFonts w:ascii="Arial" w:hAnsi="Arial" w:cs="Arial"/>
                <w:b/>
              </w:rPr>
              <w:t>l'annonce</w:t>
            </w:r>
            <w:r w:rsidR="0053709D">
              <w:rPr>
                <w:rFonts w:ascii="Arial" w:hAnsi="Arial" w:cs="Arial"/>
                <w:b/>
              </w:rPr>
              <w:t xml:space="preserve"> pour ce poste </w:t>
            </w:r>
            <w:r w:rsidRPr="00792090">
              <w:rPr>
                <w:rFonts w:ascii="Arial" w:hAnsi="Arial" w:cs="Arial"/>
                <w:b/>
              </w:rPr>
              <w:t>?</w:t>
            </w:r>
            <w:r w:rsidR="00970646" w:rsidRPr="00792090">
              <w:rPr>
                <w:rFonts w:ascii="Arial" w:hAnsi="Arial" w:cs="Arial"/>
                <w:b/>
              </w:rPr>
              <w:t xml:space="preserve"> </w:t>
            </w:r>
            <w:r w:rsidR="003C506B" w:rsidRPr="00511153">
              <w:rPr>
                <w:rFonts w:ascii="Arial" w:hAnsi="Arial" w:cs="Arial"/>
                <w:b/>
              </w:rPr>
              <w:t>Prière de n'indiquer qu'un seul choix</w:t>
            </w:r>
            <w:r w:rsidR="004D57A0" w:rsidRPr="00511153">
              <w:rPr>
                <w:rFonts w:ascii="Arial" w:hAnsi="Arial" w:cs="Arial"/>
                <w:b/>
              </w:rPr>
              <w:t xml:space="preserve"> svp</w:t>
            </w:r>
            <w:r w:rsidR="00970646" w:rsidRPr="00511153">
              <w:rPr>
                <w:rFonts w:ascii="Arial" w:hAnsi="Arial" w:cs="Arial"/>
                <w:b/>
              </w:rPr>
              <w:t xml:space="preserve"> </w:t>
            </w:r>
            <w:r w:rsidR="003C506B" w:rsidRPr="00511153">
              <w:rPr>
                <w:rFonts w:ascii="Arial" w:hAnsi="Arial" w:cs="Arial"/>
                <w:b/>
              </w:rPr>
              <w:t>!</w:t>
            </w:r>
          </w:p>
        </w:tc>
      </w:tr>
      <w:tr w:rsidR="00222180" w:rsidRPr="00792090" w:rsidTr="00905EE3">
        <w:trPr>
          <w:trHeight w:val="240"/>
        </w:trPr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2180" w:rsidRPr="00CF17B1" w:rsidRDefault="00222180" w:rsidP="003849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2180" w:rsidRPr="00CF17B1" w:rsidRDefault="00222180" w:rsidP="00537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23D6" w:rsidRPr="00792090" w:rsidTr="00905EE3">
        <w:trPr>
          <w:trHeight w:val="240"/>
        </w:trPr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23D6" w:rsidRPr="00CF17B1" w:rsidRDefault="00970646" w:rsidP="0038492B">
            <w:pPr>
              <w:rPr>
                <w:rFonts w:ascii="Arial" w:hAnsi="Arial" w:cs="Arial"/>
                <w:sz w:val="18"/>
                <w:szCs w:val="18"/>
              </w:rPr>
            </w:pPr>
            <w:r w:rsidRPr="00CF17B1">
              <w:rPr>
                <w:rFonts w:ascii="Arial" w:hAnsi="Arial" w:cs="Arial"/>
                <w:sz w:val="18"/>
                <w:szCs w:val="18"/>
              </w:rPr>
              <w:t>Journal Officiel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72DA" w:rsidRPr="00CF17B1" w:rsidRDefault="00C85E0A" w:rsidP="00537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17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6" w:name="Check33"/>
            <w:r w:rsidRPr="00CF17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282D">
              <w:rPr>
                <w:rFonts w:ascii="Arial" w:hAnsi="Arial" w:cs="Arial"/>
                <w:sz w:val="18"/>
                <w:szCs w:val="18"/>
              </w:rPr>
            </w:r>
            <w:r w:rsidR="00B028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7B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</w:tr>
      <w:tr w:rsidR="008023D6" w:rsidRPr="00792090" w:rsidTr="00905EE3">
        <w:trPr>
          <w:trHeight w:val="240"/>
        </w:trPr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23D6" w:rsidRPr="00CF17B1" w:rsidRDefault="00970646" w:rsidP="0038492B">
            <w:pPr>
              <w:rPr>
                <w:rFonts w:ascii="Arial" w:hAnsi="Arial" w:cs="Arial"/>
                <w:sz w:val="18"/>
                <w:szCs w:val="18"/>
              </w:rPr>
            </w:pPr>
            <w:r w:rsidRPr="00CF17B1">
              <w:rPr>
                <w:rFonts w:ascii="Arial" w:hAnsi="Arial" w:cs="Arial"/>
                <w:sz w:val="18"/>
                <w:szCs w:val="18"/>
              </w:rPr>
              <w:t>Site internet : www.jura.ch/emplois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23D6" w:rsidRPr="00CF17B1" w:rsidRDefault="00C85E0A" w:rsidP="001626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17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34"/>
            <w:r w:rsidRPr="00CF17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282D">
              <w:rPr>
                <w:rFonts w:ascii="Arial" w:hAnsi="Arial" w:cs="Arial"/>
                <w:sz w:val="18"/>
                <w:szCs w:val="18"/>
              </w:rPr>
            </w:r>
            <w:r w:rsidR="00B028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7B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</w:tr>
      <w:tr w:rsidR="008023D6" w:rsidRPr="00792090" w:rsidTr="00905EE3">
        <w:trPr>
          <w:trHeight w:val="240"/>
        </w:trPr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23D6" w:rsidRPr="00CF17B1" w:rsidRDefault="00970646" w:rsidP="001C15FE">
            <w:pPr>
              <w:rPr>
                <w:rFonts w:ascii="Arial" w:hAnsi="Arial" w:cs="Arial"/>
                <w:sz w:val="18"/>
                <w:szCs w:val="18"/>
              </w:rPr>
            </w:pPr>
            <w:r w:rsidRPr="00CF17B1">
              <w:rPr>
                <w:rFonts w:ascii="Arial" w:hAnsi="Arial" w:cs="Arial"/>
                <w:sz w:val="18"/>
                <w:szCs w:val="18"/>
              </w:rPr>
              <w:t>Journaux</w:t>
            </w:r>
            <w:r w:rsidR="00F947BB" w:rsidRPr="00CF17B1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1C15FE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89"/>
                  <w:enabled/>
                  <w:calcOnExit w:val="0"/>
                  <w:textInput>
                    <w:default w:val="...         "/>
                  </w:textInput>
                </w:ffData>
              </w:fldChar>
            </w:r>
            <w:bookmarkStart w:id="68" w:name="Text189"/>
            <w:r w:rsidR="001C15FE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="001C15FE">
              <w:rPr>
                <w:rFonts w:ascii="Arial" w:hAnsi="Arial" w:cs="Arial"/>
                <w:sz w:val="18"/>
                <w:szCs w:val="18"/>
                <w:lang w:val="de-CH"/>
              </w:rPr>
            </w:r>
            <w:r w:rsidR="001C15FE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="001C15FE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 xml:space="preserve">...         </w:t>
            </w:r>
            <w:r w:rsidR="001C15FE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bookmarkEnd w:id="68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23D6" w:rsidRPr="00CF17B1" w:rsidRDefault="00C85E0A" w:rsidP="001626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17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35"/>
            <w:r w:rsidRPr="00CF17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282D">
              <w:rPr>
                <w:rFonts w:ascii="Arial" w:hAnsi="Arial" w:cs="Arial"/>
                <w:sz w:val="18"/>
                <w:szCs w:val="18"/>
              </w:rPr>
            </w:r>
            <w:r w:rsidR="00B028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7B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</w:tr>
      <w:tr w:rsidR="008023D6" w:rsidRPr="00792090" w:rsidTr="00905EE3">
        <w:trPr>
          <w:trHeight w:val="240"/>
        </w:trPr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23D6" w:rsidRPr="00CF17B1" w:rsidRDefault="004453D5" w:rsidP="001C15FE">
            <w:pPr>
              <w:rPr>
                <w:rFonts w:ascii="Arial" w:hAnsi="Arial" w:cs="Arial"/>
                <w:sz w:val="18"/>
                <w:szCs w:val="18"/>
              </w:rPr>
            </w:pPr>
            <w:r w:rsidRPr="00CF17B1">
              <w:rPr>
                <w:rFonts w:ascii="Arial" w:hAnsi="Arial" w:cs="Arial"/>
                <w:sz w:val="18"/>
                <w:szCs w:val="18"/>
              </w:rPr>
              <w:t>A</w:t>
            </w:r>
            <w:r w:rsidR="008023D6" w:rsidRPr="00CF17B1">
              <w:rPr>
                <w:rFonts w:ascii="Arial" w:hAnsi="Arial" w:cs="Arial"/>
                <w:sz w:val="18"/>
                <w:szCs w:val="18"/>
              </w:rPr>
              <w:t>utre</w:t>
            </w:r>
            <w:r w:rsidR="00D80C09" w:rsidRPr="00CF17B1">
              <w:rPr>
                <w:rFonts w:ascii="Arial" w:hAnsi="Arial" w:cs="Arial"/>
                <w:sz w:val="18"/>
                <w:szCs w:val="18"/>
              </w:rPr>
              <w:t>s</w:t>
            </w:r>
            <w:r w:rsidR="008023D6" w:rsidRPr="00CF17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70646" w:rsidRPr="00CF17B1">
              <w:rPr>
                <w:rFonts w:ascii="Arial" w:hAnsi="Arial" w:cs="Arial"/>
                <w:sz w:val="18"/>
                <w:szCs w:val="18"/>
              </w:rPr>
              <w:t>sites internet</w:t>
            </w:r>
            <w:r w:rsidR="00F947BB" w:rsidRPr="00CF17B1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1C15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0"/>
                  <w:enabled/>
                  <w:calcOnExit w:val="0"/>
                  <w:textInput>
                    <w:default w:val="...          "/>
                  </w:textInput>
                </w:ffData>
              </w:fldChar>
            </w:r>
            <w:bookmarkStart w:id="70" w:name="Text190"/>
            <w:r w:rsidR="001C15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C15FE">
              <w:rPr>
                <w:rFonts w:ascii="Arial" w:hAnsi="Arial" w:cs="Arial"/>
                <w:sz w:val="18"/>
                <w:szCs w:val="18"/>
              </w:rPr>
            </w:r>
            <w:r w:rsidR="001C15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C15FE">
              <w:rPr>
                <w:rFonts w:ascii="Arial" w:hAnsi="Arial" w:cs="Arial"/>
                <w:noProof/>
                <w:sz w:val="18"/>
                <w:szCs w:val="18"/>
              </w:rPr>
              <w:t xml:space="preserve">...          </w:t>
            </w:r>
            <w:r w:rsidR="001C15F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23D6" w:rsidRPr="00CF17B1" w:rsidRDefault="00C85E0A" w:rsidP="00162625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CF17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37"/>
            <w:r w:rsidRPr="00CF17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282D">
              <w:rPr>
                <w:rFonts w:ascii="Arial" w:hAnsi="Arial" w:cs="Arial"/>
                <w:sz w:val="18"/>
                <w:szCs w:val="18"/>
              </w:rPr>
            </w:r>
            <w:r w:rsidR="00B028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7B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</w:tc>
      </w:tr>
      <w:tr w:rsidR="008023D6" w:rsidRPr="00792090" w:rsidTr="00905EE3">
        <w:trPr>
          <w:trHeight w:val="240"/>
        </w:trPr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23D6" w:rsidRPr="00CF17B1" w:rsidRDefault="004453D5" w:rsidP="001C15FE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CF17B1">
              <w:rPr>
                <w:rFonts w:ascii="Arial" w:hAnsi="Arial" w:cs="Arial"/>
                <w:sz w:val="18"/>
                <w:szCs w:val="18"/>
                <w:lang w:val="de-CH"/>
              </w:rPr>
              <w:t>A</w:t>
            </w:r>
            <w:r w:rsidR="00AA4AD9" w:rsidRPr="00CF17B1">
              <w:rPr>
                <w:rFonts w:ascii="Arial" w:hAnsi="Arial" w:cs="Arial"/>
                <w:sz w:val="18"/>
                <w:szCs w:val="18"/>
                <w:lang w:val="de-CH"/>
              </w:rPr>
              <w:t>utre s</w:t>
            </w:r>
            <w:r w:rsidR="00F947BB" w:rsidRPr="00CF17B1">
              <w:rPr>
                <w:rFonts w:ascii="Arial" w:hAnsi="Arial" w:cs="Arial"/>
                <w:sz w:val="18"/>
                <w:szCs w:val="18"/>
                <w:lang w:val="de-CH"/>
              </w:rPr>
              <w:t xml:space="preserve">ource: </w:t>
            </w:r>
            <w:r w:rsidR="001C15FE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91"/>
                  <w:enabled/>
                  <w:calcOnExit w:val="0"/>
                  <w:textInput>
                    <w:default w:val="...         "/>
                  </w:textInput>
                </w:ffData>
              </w:fldChar>
            </w:r>
            <w:bookmarkStart w:id="72" w:name="Text191"/>
            <w:r w:rsidR="001C15FE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="001C15FE">
              <w:rPr>
                <w:rFonts w:ascii="Arial" w:hAnsi="Arial" w:cs="Arial"/>
                <w:sz w:val="18"/>
                <w:szCs w:val="18"/>
                <w:lang w:val="de-CH"/>
              </w:rPr>
            </w:r>
            <w:r w:rsidR="001C15FE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="001C15FE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 xml:space="preserve">...         </w:t>
            </w:r>
            <w:r w:rsidR="001C15FE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bookmarkEnd w:id="72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23D6" w:rsidRPr="00CF17B1" w:rsidRDefault="00C85E0A" w:rsidP="00162625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CF17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39"/>
            <w:r w:rsidRPr="00CF17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282D">
              <w:rPr>
                <w:rFonts w:ascii="Arial" w:hAnsi="Arial" w:cs="Arial"/>
                <w:sz w:val="18"/>
                <w:szCs w:val="18"/>
              </w:rPr>
            </w:r>
            <w:r w:rsidR="00B028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7B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</w:p>
        </w:tc>
      </w:tr>
    </w:tbl>
    <w:p w:rsidR="00E23387" w:rsidRDefault="00E23387">
      <w:pPr>
        <w:rPr>
          <w:rFonts w:ascii="Arial" w:hAnsi="Arial" w:cs="Arial"/>
          <w:lang w:val="de-CH"/>
        </w:rPr>
      </w:pPr>
    </w:p>
    <w:p w:rsidR="000A326E" w:rsidRPr="000A326E" w:rsidRDefault="000A326E">
      <w:pPr>
        <w:rPr>
          <w:rFonts w:ascii="Arial" w:hAnsi="Arial" w:cs="Arial"/>
        </w:rPr>
      </w:pPr>
    </w:p>
    <w:p w:rsidR="00A65AE2" w:rsidRDefault="00A65AE2">
      <w:pPr>
        <w:rPr>
          <w:rFonts w:ascii="Arial" w:hAnsi="Arial" w:cs="Arial"/>
        </w:rPr>
      </w:pPr>
    </w:p>
    <w:p w:rsidR="00E23387" w:rsidRPr="000A326E" w:rsidRDefault="00E23387" w:rsidP="00E23387">
      <w:pPr>
        <w:pBdr>
          <w:top w:val="single" w:sz="4" w:space="1" w:color="auto"/>
        </w:pBdr>
        <w:rPr>
          <w:rFonts w:ascii="Arial" w:hAnsi="Arial" w:cs="Arial"/>
        </w:rPr>
      </w:pPr>
    </w:p>
    <w:p w:rsidR="00E23387" w:rsidRPr="000A326E" w:rsidRDefault="00E23387" w:rsidP="00E23387">
      <w:pPr>
        <w:pBdr>
          <w:top w:val="single" w:sz="4" w:space="1" w:color="auto"/>
        </w:pBdr>
        <w:rPr>
          <w:rFonts w:ascii="Arial" w:hAnsi="Arial" w:cs="Arial"/>
        </w:rPr>
      </w:pPr>
    </w:p>
    <w:p w:rsidR="00E23387" w:rsidRPr="000A326E" w:rsidRDefault="00E23387" w:rsidP="00E23387">
      <w:pPr>
        <w:pBdr>
          <w:top w:val="single" w:sz="4" w:space="1" w:color="auto"/>
        </w:pBdr>
        <w:rPr>
          <w:rFonts w:ascii="Arial" w:hAnsi="Arial" w:cs="Arial"/>
        </w:rPr>
      </w:pPr>
    </w:p>
    <w:p w:rsidR="008023D6" w:rsidRDefault="0038492B" w:rsidP="003D4322">
      <w:pPr>
        <w:ind w:left="-142"/>
        <w:rPr>
          <w:rFonts w:ascii="Arial" w:hAnsi="Arial" w:cs="Arial"/>
        </w:rPr>
      </w:pPr>
      <w:r w:rsidRPr="00A31988">
        <w:rPr>
          <w:rFonts w:ascii="Arial" w:hAnsi="Arial" w:cs="Arial"/>
        </w:rPr>
        <w:t>Date:</w:t>
      </w:r>
      <w:r w:rsidR="00F947BB" w:rsidRPr="00A31988">
        <w:rPr>
          <w:rFonts w:ascii="Arial" w:hAnsi="Arial" w:cs="Arial"/>
        </w:rPr>
        <w:t xml:space="preserve"> </w:t>
      </w:r>
      <w:r w:rsidR="00F947BB" w:rsidRPr="00DC454C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92"/>
            <w:enabled/>
            <w:calcOnExit w:val="0"/>
            <w:textInput/>
          </w:ffData>
        </w:fldChar>
      </w:r>
      <w:bookmarkStart w:id="74" w:name="Text192"/>
      <w:r w:rsidR="00F947BB" w:rsidRPr="00DC454C">
        <w:rPr>
          <w:rFonts w:ascii="Arial" w:hAnsi="Arial" w:cs="Arial"/>
          <w:sz w:val="22"/>
          <w:szCs w:val="22"/>
        </w:rPr>
        <w:instrText xml:space="preserve"> FORMTEXT </w:instrText>
      </w:r>
      <w:r w:rsidR="00F947BB" w:rsidRPr="00DC454C">
        <w:rPr>
          <w:rFonts w:ascii="Arial" w:hAnsi="Arial" w:cs="Arial"/>
          <w:sz w:val="22"/>
          <w:szCs w:val="22"/>
          <w:lang w:val="de-CH"/>
        </w:rPr>
      </w:r>
      <w:r w:rsidR="00F947BB" w:rsidRPr="00DC454C">
        <w:rPr>
          <w:rFonts w:ascii="Arial" w:hAnsi="Arial" w:cs="Arial"/>
          <w:sz w:val="22"/>
          <w:szCs w:val="22"/>
          <w:lang w:val="de-CH"/>
        </w:rPr>
        <w:fldChar w:fldCharType="separate"/>
      </w:r>
      <w:bookmarkStart w:id="75" w:name="_GoBack"/>
      <w:r w:rsidR="00F947BB" w:rsidRPr="00DC454C">
        <w:rPr>
          <w:rFonts w:ascii="Arial" w:hAnsi="Arial" w:cs="Arial"/>
          <w:noProof/>
          <w:sz w:val="22"/>
          <w:szCs w:val="22"/>
          <w:lang w:val="de-CH"/>
        </w:rPr>
        <w:t> </w:t>
      </w:r>
      <w:r w:rsidR="00F947BB" w:rsidRPr="00DC454C">
        <w:rPr>
          <w:rFonts w:ascii="Arial" w:hAnsi="Arial" w:cs="Arial"/>
          <w:noProof/>
          <w:sz w:val="22"/>
          <w:szCs w:val="22"/>
          <w:lang w:val="de-CH"/>
        </w:rPr>
        <w:t> </w:t>
      </w:r>
      <w:r w:rsidR="00F947BB" w:rsidRPr="00DC454C">
        <w:rPr>
          <w:rFonts w:ascii="Arial" w:hAnsi="Arial" w:cs="Arial"/>
          <w:noProof/>
          <w:sz w:val="22"/>
          <w:szCs w:val="22"/>
          <w:lang w:val="de-CH"/>
        </w:rPr>
        <w:t> </w:t>
      </w:r>
      <w:r w:rsidR="00F947BB" w:rsidRPr="00DC454C">
        <w:rPr>
          <w:rFonts w:ascii="Arial" w:hAnsi="Arial" w:cs="Arial"/>
          <w:noProof/>
          <w:sz w:val="22"/>
          <w:szCs w:val="22"/>
          <w:lang w:val="de-CH"/>
        </w:rPr>
        <w:t> </w:t>
      </w:r>
      <w:r w:rsidR="00F947BB" w:rsidRPr="00DC454C">
        <w:rPr>
          <w:rFonts w:ascii="Arial" w:hAnsi="Arial" w:cs="Arial"/>
          <w:noProof/>
          <w:sz w:val="22"/>
          <w:szCs w:val="22"/>
          <w:lang w:val="de-CH"/>
        </w:rPr>
        <w:t> </w:t>
      </w:r>
      <w:bookmarkEnd w:id="75"/>
      <w:r w:rsidR="00F947BB" w:rsidRPr="00DC454C">
        <w:rPr>
          <w:rFonts w:ascii="Arial" w:hAnsi="Arial" w:cs="Arial"/>
          <w:sz w:val="22"/>
          <w:szCs w:val="22"/>
          <w:lang w:val="de-CH"/>
        </w:rPr>
        <w:fldChar w:fldCharType="end"/>
      </w:r>
      <w:bookmarkEnd w:id="74"/>
      <w:r w:rsidR="003D4322">
        <w:rPr>
          <w:rFonts w:ascii="Arial" w:hAnsi="Arial" w:cs="Arial"/>
        </w:rPr>
        <w:tab/>
      </w:r>
      <w:r w:rsidR="003D4322">
        <w:rPr>
          <w:rFonts w:ascii="Arial" w:hAnsi="Arial" w:cs="Arial"/>
        </w:rPr>
        <w:tab/>
      </w:r>
      <w:r w:rsidR="003D4322">
        <w:rPr>
          <w:rFonts w:ascii="Arial" w:hAnsi="Arial" w:cs="Arial"/>
        </w:rPr>
        <w:tab/>
        <w:t xml:space="preserve">         </w:t>
      </w:r>
      <w:r w:rsidRPr="00A31988">
        <w:rPr>
          <w:rFonts w:ascii="Arial" w:hAnsi="Arial" w:cs="Arial"/>
        </w:rPr>
        <w:t>Signature</w:t>
      </w:r>
      <w:r w:rsidR="009F7851">
        <w:rPr>
          <w:rFonts w:ascii="Arial" w:hAnsi="Arial" w:cs="Arial"/>
        </w:rPr>
        <w:t xml:space="preserve"> </w:t>
      </w:r>
      <w:r w:rsidR="009F7851" w:rsidRPr="009F7851">
        <w:rPr>
          <w:rFonts w:ascii="Arial" w:hAnsi="Arial" w:cs="Arial"/>
          <w:i/>
          <w:sz w:val="16"/>
          <w:szCs w:val="16"/>
        </w:rPr>
        <w:t>(si impression du document)</w:t>
      </w:r>
      <w:r w:rsidR="009F7851" w:rsidRPr="009F7851">
        <w:rPr>
          <w:rFonts w:ascii="Arial" w:hAnsi="Arial" w:cs="Arial"/>
        </w:rPr>
        <w:t xml:space="preserve"> :</w:t>
      </w:r>
    </w:p>
    <w:p w:rsidR="00A46C2A" w:rsidRPr="00792090" w:rsidRDefault="00A46C2A">
      <w:pPr>
        <w:rPr>
          <w:rFonts w:ascii="Arial" w:hAnsi="Arial" w:cs="Arial"/>
        </w:rPr>
      </w:pPr>
    </w:p>
    <w:p w:rsidR="00A46C2A" w:rsidRDefault="00A46C2A">
      <w:pPr>
        <w:rPr>
          <w:rFonts w:ascii="Arial" w:hAnsi="Arial" w:cs="Arial"/>
        </w:rPr>
      </w:pPr>
    </w:p>
    <w:p w:rsidR="009E27FC" w:rsidRDefault="009E27FC">
      <w:pPr>
        <w:rPr>
          <w:rFonts w:ascii="Arial" w:hAnsi="Arial" w:cs="Arial"/>
        </w:rPr>
      </w:pPr>
    </w:p>
    <w:p w:rsidR="00E23387" w:rsidRDefault="00E23387" w:rsidP="00E23387">
      <w:pPr>
        <w:pBdr>
          <w:top w:val="single" w:sz="4" w:space="1" w:color="auto"/>
        </w:pBdr>
        <w:rPr>
          <w:rFonts w:ascii="Arial" w:hAnsi="Arial" w:cs="Arial"/>
        </w:rPr>
      </w:pPr>
    </w:p>
    <w:p w:rsidR="00825BAC" w:rsidRPr="000F2B3D" w:rsidRDefault="00825BAC">
      <w:pPr>
        <w:rPr>
          <w:rFonts w:ascii="Arial" w:hAnsi="Arial" w:cs="Arial"/>
        </w:rPr>
      </w:pPr>
    </w:p>
    <w:p w:rsidR="00D92464" w:rsidRPr="00474661" w:rsidRDefault="0038492B" w:rsidP="00825BAC">
      <w:pPr>
        <w:pStyle w:val="Corpsdetexte"/>
        <w:ind w:left="-142"/>
        <w:jc w:val="both"/>
        <w:rPr>
          <w:rFonts w:ascii="Arial" w:hAnsi="Arial" w:cs="Arial"/>
          <w:i/>
          <w:lang w:val="fr-FR"/>
        </w:rPr>
      </w:pPr>
      <w:r w:rsidRPr="00474661">
        <w:rPr>
          <w:rFonts w:ascii="Arial" w:hAnsi="Arial" w:cs="Arial"/>
          <w:i/>
          <w:lang w:val="fr-FR"/>
        </w:rPr>
        <w:t xml:space="preserve">Veuillez envoyer ce </w:t>
      </w:r>
      <w:r w:rsidR="00C5023D" w:rsidRPr="00474661">
        <w:rPr>
          <w:rFonts w:ascii="Arial" w:hAnsi="Arial" w:cs="Arial"/>
          <w:i/>
          <w:lang w:val="fr-FR"/>
        </w:rPr>
        <w:t>formulaire</w:t>
      </w:r>
      <w:r w:rsidRPr="00474661">
        <w:rPr>
          <w:rFonts w:ascii="Arial" w:hAnsi="Arial" w:cs="Arial"/>
          <w:i/>
          <w:lang w:val="fr-FR"/>
        </w:rPr>
        <w:t xml:space="preserve"> dûment </w:t>
      </w:r>
      <w:r w:rsidR="004B5303" w:rsidRPr="00474661">
        <w:rPr>
          <w:rFonts w:ascii="Arial" w:hAnsi="Arial" w:cs="Arial"/>
          <w:i/>
          <w:lang w:val="fr-FR"/>
        </w:rPr>
        <w:t>complété</w:t>
      </w:r>
      <w:r w:rsidR="00CF17B1">
        <w:rPr>
          <w:rFonts w:ascii="Arial" w:hAnsi="Arial" w:cs="Arial"/>
          <w:i/>
          <w:lang w:val="fr-FR"/>
        </w:rPr>
        <w:t xml:space="preserve"> et</w:t>
      </w:r>
      <w:r w:rsidRPr="00474661">
        <w:rPr>
          <w:rFonts w:ascii="Arial" w:hAnsi="Arial" w:cs="Arial"/>
          <w:i/>
          <w:lang w:val="fr-FR"/>
        </w:rPr>
        <w:t xml:space="preserve"> accompagné des documents </w:t>
      </w:r>
      <w:r w:rsidR="00D92464" w:rsidRPr="00474661">
        <w:rPr>
          <w:rFonts w:ascii="Arial" w:hAnsi="Arial" w:cs="Arial"/>
          <w:i/>
          <w:lang w:val="fr-FR"/>
        </w:rPr>
        <w:t>suivants :</w:t>
      </w:r>
    </w:p>
    <w:p w:rsidR="00D92464" w:rsidRPr="00474661" w:rsidRDefault="00D92464" w:rsidP="00F406FD">
      <w:pPr>
        <w:pStyle w:val="Corpsdetexte"/>
        <w:ind w:left="-142"/>
        <w:jc w:val="both"/>
        <w:rPr>
          <w:rFonts w:ascii="Arial" w:hAnsi="Arial" w:cs="Arial"/>
          <w:i/>
          <w:lang w:val="fr-FR"/>
        </w:rPr>
      </w:pPr>
    </w:p>
    <w:p w:rsidR="00D92464" w:rsidRPr="00474661" w:rsidRDefault="00D92464" w:rsidP="00D92464">
      <w:pPr>
        <w:pStyle w:val="Corpsdetexte"/>
        <w:numPr>
          <w:ilvl w:val="0"/>
          <w:numId w:val="19"/>
        </w:numPr>
        <w:jc w:val="both"/>
        <w:rPr>
          <w:rFonts w:ascii="Arial" w:hAnsi="Arial" w:cs="Arial"/>
          <w:i/>
          <w:lang w:val="fr-FR"/>
        </w:rPr>
      </w:pPr>
      <w:r w:rsidRPr="00474661">
        <w:rPr>
          <w:rFonts w:ascii="Arial" w:hAnsi="Arial" w:cs="Arial"/>
          <w:i/>
          <w:lang w:val="fr-FR"/>
        </w:rPr>
        <w:t>lettre de motivation</w:t>
      </w:r>
    </w:p>
    <w:p w:rsidR="00D92464" w:rsidRPr="00474661" w:rsidRDefault="00D92464" w:rsidP="00D92464">
      <w:pPr>
        <w:pStyle w:val="Corpsdetexte"/>
        <w:numPr>
          <w:ilvl w:val="0"/>
          <w:numId w:val="19"/>
        </w:numPr>
        <w:jc w:val="both"/>
        <w:rPr>
          <w:rFonts w:ascii="Arial" w:hAnsi="Arial" w:cs="Arial"/>
          <w:i/>
          <w:lang w:val="fr-FR"/>
        </w:rPr>
      </w:pPr>
      <w:r w:rsidRPr="00474661">
        <w:rPr>
          <w:rFonts w:ascii="Arial" w:hAnsi="Arial" w:cs="Arial"/>
          <w:i/>
          <w:lang w:val="fr-FR"/>
        </w:rPr>
        <w:t>copie des diplômes</w:t>
      </w:r>
    </w:p>
    <w:p w:rsidR="00D92464" w:rsidRPr="00474661" w:rsidRDefault="00D92464" w:rsidP="00D92464">
      <w:pPr>
        <w:pStyle w:val="Corpsdetexte"/>
        <w:numPr>
          <w:ilvl w:val="0"/>
          <w:numId w:val="19"/>
        </w:numPr>
        <w:jc w:val="both"/>
        <w:rPr>
          <w:rFonts w:ascii="Arial" w:hAnsi="Arial" w:cs="Arial"/>
          <w:i/>
          <w:lang w:val="fr-FR"/>
        </w:rPr>
      </w:pPr>
      <w:r w:rsidRPr="00474661">
        <w:rPr>
          <w:rFonts w:ascii="Arial" w:hAnsi="Arial" w:cs="Arial"/>
          <w:i/>
          <w:lang w:val="fr-FR"/>
        </w:rPr>
        <w:t>certificats de travail</w:t>
      </w:r>
    </w:p>
    <w:p w:rsidR="00D92464" w:rsidRPr="00474661" w:rsidRDefault="00D92464" w:rsidP="006B57A5">
      <w:pPr>
        <w:pStyle w:val="Corpsdetexte"/>
        <w:numPr>
          <w:ilvl w:val="0"/>
          <w:numId w:val="19"/>
        </w:numPr>
        <w:jc w:val="both"/>
        <w:rPr>
          <w:rFonts w:ascii="Arial" w:hAnsi="Arial" w:cs="Arial"/>
          <w:i/>
          <w:lang w:val="fr-FR"/>
        </w:rPr>
      </w:pPr>
      <w:r w:rsidRPr="00474661">
        <w:rPr>
          <w:rFonts w:ascii="Arial" w:hAnsi="Arial" w:cs="Arial"/>
          <w:i/>
          <w:lang w:val="fr-FR"/>
        </w:rPr>
        <w:t>etc.</w:t>
      </w:r>
    </w:p>
    <w:p w:rsidR="00D92464" w:rsidRPr="00474661" w:rsidRDefault="00D92464" w:rsidP="00825BAC">
      <w:pPr>
        <w:pStyle w:val="Corpsdetexte"/>
        <w:jc w:val="both"/>
        <w:rPr>
          <w:rFonts w:ascii="Arial" w:hAnsi="Arial" w:cs="Arial"/>
          <w:i/>
          <w:lang w:val="fr-FR"/>
        </w:rPr>
      </w:pPr>
    </w:p>
    <w:p w:rsidR="001C15FE" w:rsidRDefault="0038492B" w:rsidP="00897CED">
      <w:pPr>
        <w:pStyle w:val="Corpsdetexte"/>
        <w:ind w:left="-142"/>
        <w:jc w:val="both"/>
        <w:rPr>
          <w:rFonts w:ascii="Arial" w:hAnsi="Arial" w:cs="Arial"/>
          <w:i/>
          <w:lang w:val="fr-FR"/>
        </w:rPr>
      </w:pPr>
      <w:r w:rsidRPr="00474661">
        <w:rPr>
          <w:rFonts w:ascii="Arial" w:hAnsi="Arial" w:cs="Arial"/>
          <w:i/>
          <w:u w:val="single"/>
          <w:lang w:val="fr-FR"/>
        </w:rPr>
        <w:t>en indiquant la référence du poste mis au concours</w:t>
      </w:r>
      <w:r w:rsidR="00F0146B" w:rsidRPr="00474661">
        <w:rPr>
          <w:rFonts w:ascii="Arial" w:hAnsi="Arial" w:cs="Arial"/>
          <w:i/>
          <w:lang w:val="fr-FR"/>
        </w:rPr>
        <w:t xml:space="preserve">, </w:t>
      </w:r>
      <w:r w:rsidR="001C15FE">
        <w:rPr>
          <w:rFonts w:ascii="Arial" w:hAnsi="Arial" w:cs="Arial"/>
          <w:i/>
          <w:lang w:val="fr-FR"/>
        </w:rPr>
        <w:t>au</w:t>
      </w:r>
    </w:p>
    <w:p w:rsidR="0038492B" w:rsidRPr="00474661" w:rsidRDefault="006653E1" w:rsidP="00897CED">
      <w:pPr>
        <w:pStyle w:val="Corpsdetexte"/>
        <w:ind w:left="-142"/>
        <w:jc w:val="both"/>
        <w:rPr>
          <w:rFonts w:ascii="Arial" w:hAnsi="Arial" w:cs="Arial"/>
          <w:i/>
          <w:lang w:val="fr-FR"/>
        </w:rPr>
      </w:pPr>
      <w:r w:rsidRPr="00474661">
        <w:rPr>
          <w:rFonts w:ascii="Arial" w:hAnsi="Arial" w:cs="Arial"/>
          <w:i/>
          <w:lang w:val="fr-FR"/>
        </w:rPr>
        <w:t>Se</w:t>
      </w:r>
      <w:r w:rsidR="00DC454C">
        <w:rPr>
          <w:rFonts w:ascii="Arial" w:hAnsi="Arial" w:cs="Arial"/>
          <w:i/>
          <w:lang w:val="fr-FR"/>
        </w:rPr>
        <w:t>rvice des ressources humaines</w:t>
      </w:r>
      <w:r w:rsidR="00CF17B1">
        <w:rPr>
          <w:rFonts w:ascii="Arial" w:hAnsi="Arial" w:cs="Arial"/>
          <w:i/>
          <w:lang w:val="fr-FR"/>
        </w:rPr>
        <w:t>, rue du </w:t>
      </w:r>
      <w:r w:rsidR="001C15FE">
        <w:rPr>
          <w:rFonts w:ascii="Arial" w:hAnsi="Arial" w:cs="Arial"/>
          <w:i/>
          <w:lang w:val="fr-FR"/>
        </w:rPr>
        <w:t>24-Septembre 2, 2800 Delémont</w:t>
      </w:r>
    </w:p>
    <w:sectPr w:rsidR="0038492B" w:rsidRPr="00474661" w:rsidSect="009A49A0">
      <w:footerReference w:type="default" r:id="rId9"/>
      <w:headerReference w:type="first" r:id="rId10"/>
      <w:footerReference w:type="first" r:id="rId11"/>
      <w:pgSz w:w="11907" w:h="16840" w:code="9"/>
      <w:pgMar w:top="284" w:right="1134" w:bottom="567" w:left="1418" w:header="284" w:footer="3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4C2" w:rsidRDefault="00E374C2">
      <w:r>
        <w:separator/>
      </w:r>
    </w:p>
  </w:endnote>
  <w:endnote w:type="continuationSeparator" w:id="0">
    <w:p w:rsidR="00E374C2" w:rsidRDefault="00E37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5FE" w:rsidRDefault="00550A01" w:rsidP="001C15FE">
    <w:pPr>
      <w:pStyle w:val="Pieddepage"/>
      <w:tabs>
        <w:tab w:val="clear" w:pos="8640"/>
        <w:tab w:val="right" w:pos="9356"/>
      </w:tabs>
      <w:ind w:left="-142"/>
      <w:jc w:val="right"/>
      <w:rPr>
        <w:rFonts w:ascii="Arial" w:hAnsi="Arial" w:cs="Arial"/>
        <w:sz w:val="13"/>
      </w:rPr>
    </w:pPr>
    <w:r w:rsidRPr="00792354">
      <w:rPr>
        <w:rFonts w:ascii="Arial" w:hAnsi="Arial" w:cs="Arial"/>
        <w:sz w:val="13"/>
      </w:rPr>
      <w:tab/>
    </w:r>
    <w:r w:rsidR="001C15FE">
      <w:rPr>
        <w:rFonts w:ascii="Arial" w:hAnsi="Arial" w:cs="Arial"/>
        <w:sz w:val="13"/>
      </w:rPr>
      <w:tab/>
    </w:r>
  </w:p>
  <w:p w:rsidR="00550A01" w:rsidRPr="00792354" w:rsidRDefault="00550A01" w:rsidP="001C15FE">
    <w:pPr>
      <w:pStyle w:val="Pieddepage"/>
      <w:tabs>
        <w:tab w:val="clear" w:pos="8640"/>
        <w:tab w:val="right" w:pos="9356"/>
      </w:tabs>
      <w:jc w:val="right"/>
      <w:rPr>
        <w:sz w:val="13"/>
      </w:rPr>
    </w:pPr>
    <w:r w:rsidRPr="00524461">
      <w:rPr>
        <w:rFonts w:ascii="Arial" w:hAnsi="Arial" w:cs="Arial"/>
        <w:sz w:val="13"/>
      </w:rPr>
      <w:t xml:space="preserve">Page </w:t>
    </w:r>
    <w:r w:rsidRPr="00524461">
      <w:rPr>
        <w:rFonts w:ascii="Arial" w:hAnsi="Arial" w:cs="Arial"/>
        <w:sz w:val="13"/>
      </w:rPr>
      <w:fldChar w:fldCharType="begin"/>
    </w:r>
    <w:r w:rsidRPr="00524461">
      <w:rPr>
        <w:rFonts w:ascii="Arial" w:hAnsi="Arial" w:cs="Arial"/>
        <w:sz w:val="13"/>
      </w:rPr>
      <w:instrText xml:space="preserve"> PAGE </w:instrText>
    </w:r>
    <w:r w:rsidRPr="00524461">
      <w:rPr>
        <w:rFonts w:ascii="Arial" w:hAnsi="Arial" w:cs="Arial"/>
        <w:sz w:val="13"/>
      </w:rPr>
      <w:fldChar w:fldCharType="separate"/>
    </w:r>
    <w:r w:rsidR="00B0282D">
      <w:rPr>
        <w:rFonts w:ascii="Arial" w:hAnsi="Arial" w:cs="Arial"/>
        <w:noProof/>
        <w:sz w:val="13"/>
      </w:rPr>
      <w:t>4</w:t>
    </w:r>
    <w:r w:rsidRPr="00524461">
      <w:rPr>
        <w:rFonts w:ascii="Arial" w:hAnsi="Arial" w:cs="Arial"/>
        <w:sz w:val="13"/>
      </w:rPr>
      <w:fldChar w:fldCharType="end"/>
    </w:r>
    <w:r w:rsidRPr="00524461">
      <w:rPr>
        <w:rFonts w:ascii="Arial" w:hAnsi="Arial" w:cs="Arial"/>
        <w:sz w:val="13"/>
      </w:rPr>
      <w:t xml:space="preserve"> sur </w:t>
    </w:r>
    <w:r w:rsidRPr="00524461">
      <w:rPr>
        <w:rFonts w:ascii="Arial" w:hAnsi="Arial" w:cs="Arial"/>
        <w:sz w:val="13"/>
      </w:rPr>
      <w:fldChar w:fldCharType="begin"/>
    </w:r>
    <w:r w:rsidRPr="00524461">
      <w:rPr>
        <w:rFonts w:ascii="Arial" w:hAnsi="Arial" w:cs="Arial"/>
        <w:sz w:val="13"/>
      </w:rPr>
      <w:instrText xml:space="preserve"> NUMPAGES </w:instrText>
    </w:r>
    <w:r w:rsidRPr="00524461">
      <w:rPr>
        <w:rFonts w:ascii="Arial" w:hAnsi="Arial" w:cs="Arial"/>
        <w:sz w:val="13"/>
      </w:rPr>
      <w:fldChar w:fldCharType="separate"/>
    </w:r>
    <w:r w:rsidR="00B0282D">
      <w:rPr>
        <w:rFonts w:ascii="Arial" w:hAnsi="Arial" w:cs="Arial"/>
        <w:noProof/>
        <w:sz w:val="13"/>
      </w:rPr>
      <w:t>4</w:t>
    </w:r>
    <w:r w:rsidRPr="00524461">
      <w:rPr>
        <w:rFonts w:ascii="Arial" w:hAnsi="Arial" w:cs="Arial"/>
        <w:sz w:val="13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A01" w:rsidRPr="00524461" w:rsidRDefault="00550A01" w:rsidP="00D049EB">
    <w:pPr>
      <w:pStyle w:val="Pieddepage"/>
      <w:tabs>
        <w:tab w:val="clear" w:pos="8640"/>
        <w:tab w:val="right" w:pos="9214"/>
      </w:tabs>
      <w:ind w:left="-142"/>
      <w:rPr>
        <w:rFonts w:ascii="Arial" w:hAnsi="Arial" w:cs="Arial"/>
        <w:sz w:val="13"/>
      </w:rPr>
    </w:pPr>
    <w:r w:rsidRPr="00E32887">
      <w:rPr>
        <w:rFonts w:ascii="Arial" w:hAnsi="Arial" w:cs="Arial"/>
        <w:sz w:val="13"/>
        <w:lang w:val="de-CH"/>
      </w:rPr>
      <w:fldChar w:fldCharType="begin"/>
    </w:r>
    <w:r w:rsidRPr="000A326E">
      <w:rPr>
        <w:rFonts w:ascii="Arial" w:hAnsi="Arial" w:cs="Arial"/>
        <w:sz w:val="13"/>
      </w:rPr>
      <w:instrText xml:space="preserve"> FILENAME </w:instrText>
    </w:r>
    <w:r w:rsidRPr="00E32887">
      <w:rPr>
        <w:rFonts w:ascii="Arial" w:hAnsi="Arial" w:cs="Arial"/>
        <w:sz w:val="13"/>
        <w:lang w:val="de-CH"/>
      </w:rPr>
      <w:fldChar w:fldCharType="separate"/>
    </w:r>
    <w:r w:rsidR="001C15FE">
      <w:rPr>
        <w:rFonts w:ascii="Arial" w:hAnsi="Arial" w:cs="Arial"/>
        <w:noProof/>
        <w:sz w:val="13"/>
      </w:rPr>
      <w:t>CV-Formulaire-20151223-V11.docx</w:t>
    </w:r>
    <w:r w:rsidRPr="00E32887">
      <w:rPr>
        <w:rFonts w:ascii="Arial" w:hAnsi="Arial" w:cs="Arial"/>
        <w:sz w:val="13"/>
        <w:lang w:val="de-CH"/>
      </w:rPr>
      <w:fldChar w:fldCharType="end"/>
    </w:r>
    <w:r w:rsidRPr="00524461">
      <w:rPr>
        <w:rFonts w:ascii="Arial" w:hAnsi="Arial" w:cs="Arial"/>
        <w:sz w:val="13"/>
      </w:rPr>
      <w:tab/>
    </w:r>
    <w:r>
      <w:rPr>
        <w:rStyle w:val="Numrodepage"/>
        <w:rFonts w:ascii="Arial" w:hAnsi="Arial" w:cs="Arial"/>
        <w:sz w:val="13"/>
      </w:rPr>
      <w:tab/>
    </w:r>
    <w:r w:rsidRPr="00524461">
      <w:rPr>
        <w:rStyle w:val="Numrodepage"/>
        <w:rFonts w:ascii="Arial" w:hAnsi="Arial" w:cs="Arial"/>
        <w:sz w:val="13"/>
      </w:rPr>
      <w:t xml:space="preserve">Page </w:t>
    </w:r>
    <w:r w:rsidRPr="00524461">
      <w:rPr>
        <w:rStyle w:val="Numrodepage"/>
        <w:rFonts w:ascii="Arial" w:hAnsi="Arial" w:cs="Arial"/>
        <w:sz w:val="13"/>
      </w:rPr>
      <w:fldChar w:fldCharType="begin"/>
    </w:r>
    <w:r w:rsidRPr="00524461">
      <w:rPr>
        <w:rStyle w:val="Numrodepage"/>
        <w:rFonts w:ascii="Arial" w:hAnsi="Arial" w:cs="Arial"/>
        <w:sz w:val="13"/>
      </w:rPr>
      <w:instrText xml:space="preserve"> PAGE </w:instrText>
    </w:r>
    <w:r w:rsidRPr="00524461">
      <w:rPr>
        <w:rStyle w:val="Numrodepage"/>
        <w:rFonts w:ascii="Arial" w:hAnsi="Arial" w:cs="Arial"/>
        <w:sz w:val="13"/>
      </w:rPr>
      <w:fldChar w:fldCharType="separate"/>
    </w:r>
    <w:r w:rsidR="00B0282D">
      <w:rPr>
        <w:rStyle w:val="Numrodepage"/>
        <w:rFonts w:ascii="Arial" w:hAnsi="Arial" w:cs="Arial"/>
        <w:noProof/>
        <w:sz w:val="13"/>
      </w:rPr>
      <w:t>1</w:t>
    </w:r>
    <w:r w:rsidRPr="00524461">
      <w:rPr>
        <w:rStyle w:val="Numrodepage"/>
        <w:rFonts w:ascii="Arial" w:hAnsi="Arial" w:cs="Arial"/>
        <w:sz w:val="13"/>
      </w:rPr>
      <w:fldChar w:fldCharType="end"/>
    </w:r>
    <w:r w:rsidRPr="00524461">
      <w:rPr>
        <w:rStyle w:val="Numrodepage"/>
        <w:rFonts w:ascii="Arial" w:hAnsi="Arial" w:cs="Arial"/>
        <w:sz w:val="13"/>
      </w:rPr>
      <w:t xml:space="preserve"> sur </w:t>
    </w:r>
    <w:r w:rsidRPr="00524461">
      <w:rPr>
        <w:rStyle w:val="Numrodepage"/>
        <w:rFonts w:ascii="Arial" w:hAnsi="Arial" w:cs="Arial"/>
        <w:sz w:val="13"/>
      </w:rPr>
      <w:fldChar w:fldCharType="begin"/>
    </w:r>
    <w:r w:rsidRPr="00524461">
      <w:rPr>
        <w:rStyle w:val="Numrodepage"/>
        <w:rFonts w:ascii="Arial" w:hAnsi="Arial" w:cs="Arial"/>
        <w:sz w:val="13"/>
      </w:rPr>
      <w:instrText xml:space="preserve"> NUMPAGES </w:instrText>
    </w:r>
    <w:r w:rsidRPr="00524461">
      <w:rPr>
        <w:rStyle w:val="Numrodepage"/>
        <w:rFonts w:ascii="Arial" w:hAnsi="Arial" w:cs="Arial"/>
        <w:sz w:val="13"/>
      </w:rPr>
      <w:fldChar w:fldCharType="separate"/>
    </w:r>
    <w:r w:rsidR="00B0282D">
      <w:rPr>
        <w:rStyle w:val="Numrodepage"/>
        <w:rFonts w:ascii="Arial" w:hAnsi="Arial" w:cs="Arial"/>
        <w:noProof/>
        <w:sz w:val="13"/>
      </w:rPr>
      <w:t>4</w:t>
    </w:r>
    <w:r w:rsidRPr="00524461">
      <w:rPr>
        <w:rStyle w:val="Numrodepage"/>
        <w:rFonts w:ascii="Arial" w:hAnsi="Arial" w:cs="Arial"/>
        <w:sz w:val="1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4C2" w:rsidRDefault="00E374C2">
      <w:r>
        <w:separator/>
      </w:r>
    </w:p>
  </w:footnote>
  <w:footnote w:type="continuationSeparator" w:id="0">
    <w:p w:rsidR="00E374C2" w:rsidRDefault="00E37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A01" w:rsidRDefault="00F20638">
    <w:pPr>
      <w:pStyle w:val="En-tte"/>
      <w:tabs>
        <w:tab w:val="left" w:pos="-709"/>
      </w:tabs>
      <w:rPr>
        <w:rFonts w:ascii="Century Gothic" w:hAnsi="Century Gothic"/>
        <w:sz w:val="14"/>
      </w:rPr>
    </w:pPr>
    <w:r>
      <w:rPr>
        <w:rFonts w:ascii="Century Gothic" w:hAnsi="Century Gothic"/>
        <w:noProof/>
        <w:sz w:val="14"/>
        <w:lang w:val="fr-CH" w:eastAsia="fr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012400"/>
          <wp:effectExtent l="0" t="0" r="3175" b="698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rh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1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0A01" w:rsidRDefault="00550A01">
    <w:pPr>
      <w:pStyle w:val="En-tte"/>
      <w:tabs>
        <w:tab w:val="left" w:pos="-709"/>
      </w:tabs>
      <w:rPr>
        <w:rFonts w:ascii="Century Gothic" w:hAnsi="Century Gothic"/>
        <w:sz w:val="14"/>
      </w:rPr>
    </w:pPr>
  </w:p>
  <w:p w:rsidR="00550A01" w:rsidRDefault="00550A01">
    <w:pPr>
      <w:pStyle w:val="En-tte"/>
      <w:tabs>
        <w:tab w:val="left" w:pos="-709"/>
      </w:tabs>
      <w:rPr>
        <w:rFonts w:ascii="Century Gothic" w:hAnsi="Century Gothic"/>
        <w:sz w:val="14"/>
      </w:rPr>
    </w:pPr>
  </w:p>
  <w:p w:rsidR="00550A01" w:rsidRDefault="00550A01">
    <w:pPr>
      <w:pStyle w:val="En-tte"/>
      <w:tabs>
        <w:tab w:val="left" w:pos="-709"/>
      </w:tabs>
      <w:rPr>
        <w:rFonts w:ascii="Century Gothic" w:hAnsi="Century Gothic"/>
        <w:sz w:val="14"/>
      </w:rPr>
    </w:pPr>
  </w:p>
  <w:p w:rsidR="00550A01" w:rsidRDefault="00550A01">
    <w:pPr>
      <w:pStyle w:val="En-tte"/>
      <w:tabs>
        <w:tab w:val="left" w:pos="-709"/>
      </w:tabs>
      <w:rPr>
        <w:rFonts w:ascii="Century Gothic" w:hAnsi="Century Gothic"/>
        <w:sz w:val="14"/>
      </w:rPr>
    </w:pPr>
  </w:p>
  <w:p w:rsidR="00550A01" w:rsidRPr="00150E95" w:rsidRDefault="00550A01">
    <w:pPr>
      <w:pStyle w:val="En-tte"/>
      <w:rPr>
        <w:rFonts w:ascii="Century Gothic" w:hAnsi="Century Gothic"/>
        <w:sz w:val="14"/>
        <w:lang w:val="it-CH"/>
      </w:rPr>
    </w:pPr>
  </w:p>
  <w:p w:rsidR="00550A01" w:rsidRPr="00150E95" w:rsidRDefault="00550A01">
    <w:pPr>
      <w:pStyle w:val="En-tte"/>
      <w:tabs>
        <w:tab w:val="left" w:pos="-709"/>
      </w:tabs>
      <w:rPr>
        <w:rFonts w:ascii="Century Gothic" w:hAnsi="Century Gothic"/>
        <w:sz w:val="14"/>
        <w:lang w:val="it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767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DE182B"/>
    <w:multiLevelType w:val="singleLevel"/>
    <w:tmpl w:val="A426B9CE"/>
    <w:lvl w:ilvl="0">
      <w:start w:val="3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9E1B62"/>
    <w:multiLevelType w:val="singleLevel"/>
    <w:tmpl w:val="67E065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F904BFD"/>
    <w:multiLevelType w:val="singleLevel"/>
    <w:tmpl w:val="DC4AACBA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FA86070"/>
    <w:multiLevelType w:val="singleLevel"/>
    <w:tmpl w:val="67E065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11E65DA"/>
    <w:multiLevelType w:val="singleLevel"/>
    <w:tmpl w:val="73D2B00A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C2A3ADF"/>
    <w:multiLevelType w:val="singleLevel"/>
    <w:tmpl w:val="849832B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1F9B3BA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2845FAB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843556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68E3291"/>
    <w:multiLevelType w:val="singleLevel"/>
    <w:tmpl w:val="67E065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A9C2950"/>
    <w:multiLevelType w:val="singleLevel"/>
    <w:tmpl w:val="52608D2A"/>
    <w:lvl w:ilvl="0">
      <w:start w:val="1"/>
      <w:numFmt w:val="upperLetter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2" w15:restartNumberingAfterBreak="0">
    <w:nsid w:val="43CA4E38"/>
    <w:multiLevelType w:val="hybridMultilevel"/>
    <w:tmpl w:val="E20A4D7C"/>
    <w:lvl w:ilvl="0" w:tplc="040C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46DA6299"/>
    <w:multiLevelType w:val="singleLevel"/>
    <w:tmpl w:val="B48E20E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4AF908F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24568AF"/>
    <w:multiLevelType w:val="singleLevel"/>
    <w:tmpl w:val="3FD680EE"/>
    <w:lvl w:ilvl="0">
      <w:start w:val="1"/>
      <w:numFmt w:val="decimal"/>
      <w:lvlText w:val="%1"/>
      <w:lvlJc w:val="center"/>
      <w:pPr>
        <w:tabs>
          <w:tab w:val="num" w:pos="648"/>
        </w:tabs>
        <w:ind w:left="360" w:hanging="72"/>
      </w:pPr>
    </w:lvl>
  </w:abstractNum>
  <w:abstractNum w:abstractNumId="16" w15:restartNumberingAfterBreak="0">
    <w:nsid w:val="5CEF161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D303F0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7931B2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5"/>
  </w:num>
  <w:num w:numId="2">
    <w:abstractNumId w:val="14"/>
  </w:num>
  <w:num w:numId="3">
    <w:abstractNumId w:val="17"/>
  </w:num>
  <w:num w:numId="4">
    <w:abstractNumId w:val="9"/>
  </w:num>
  <w:num w:numId="5">
    <w:abstractNumId w:val="18"/>
  </w:num>
  <w:num w:numId="6">
    <w:abstractNumId w:val="7"/>
  </w:num>
  <w:num w:numId="7">
    <w:abstractNumId w:val="10"/>
  </w:num>
  <w:num w:numId="8">
    <w:abstractNumId w:val="4"/>
  </w:num>
  <w:num w:numId="9">
    <w:abstractNumId w:val="6"/>
  </w:num>
  <w:num w:numId="10">
    <w:abstractNumId w:val="13"/>
  </w:num>
  <w:num w:numId="11">
    <w:abstractNumId w:val="8"/>
  </w:num>
  <w:num w:numId="12">
    <w:abstractNumId w:val="0"/>
  </w:num>
  <w:num w:numId="13">
    <w:abstractNumId w:val="5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42tLA0Xc5LNOI5t0KuTsoDzayFx7/neXa/HbWRtNkm1+jKdpI9N2ZmPd8itKIZLjRijyyIY9lkuP4R5ZlfkhQ==" w:salt="7UnDQcspd2DZvBIWpwMvR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753"/>
    <w:rsid w:val="00001815"/>
    <w:rsid w:val="00004BF3"/>
    <w:rsid w:val="00011FA9"/>
    <w:rsid w:val="00012A2C"/>
    <w:rsid w:val="00017234"/>
    <w:rsid w:val="00035E1E"/>
    <w:rsid w:val="000367A1"/>
    <w:rsid w:val="000403C2"/>
    <w:rsid w:val="00042A3C"/>
    <w:rsid w:val="000509D5"/>
    <w:rsid w:val="00052100"/>
    <w:rsid w:val="000579BD"/>
    <w:rsid w:val="00060A0F"/>
    <w:rsid w:val="00071994"/>
    <w:rsid w:val="00074A5B"/>
    <w:rsid w:val="000765B0"/>
    <w:rsid w:val="00080AB7"/>
    <w:rsid w:val="00095B47"/>
    <w:rsid w:val="000A0AB2"/>
    <w:rsid w:val="000A326E"/>
    <w:rsid w:val="000B2050"/>
    <w:rsid w:val="000C2314"/>
    <w:rsid w:val="000E0050"/>
    <w:rsid w:val="000E0CA4"/>
    <w:rsid w:val="000E0EA9"/>
    <w:rsid w:val="000E0F75"/>
    <w:rsid w:val="000E0FE3"/>
    <w:rsid w:val="000E3F09"/>
    <w:rsid w:val="000E4E5A"/>
    <w:rsid w:val="000F2B3D"/>
    <w:rsid w:val="000F542B"/>
    <w:rsid w:val="00123590"/>
    <w:rsid w:val="0013351C"/>
    <w:rsid w:val="0013388C"/>
    <w:rsid w:val="00137DE6"/>
    <w:rsid w:val="00143CAE"/>
    <w:rsid w:val="00143E17"/>
    <w:rsid w:val="00145993"/>
    <w:rsid w:val="0014736B"/>
    <w:rsid w:val="001479CF"/>
    <w:rsid w:val="00150E95"/>
    <w:rsid w:val="00160F6A"/>
    <w:rsid w:val="00162625"/>
    <w:rsid w:val="001634F0"/>
    <w:rsid w:val="00167A7D"/>
    <w:rsid w:val="00170E63"/>
    <w:rsid w:val="00174823"/>
    <w:rsid w:val="001757AB"/>
    <w:rsid w:val="00194C3C"/>
    <w:rsid w:val="001A19BA"/>
    <w:rsid w:val="001A79B1"/>
    <w:rsid w:val="001B1BF1"/>
    <w:rsid w:val="001B335B"/>
    <w:rsid w:val="001C03F1"/>
    <w:rsid w:val="001C15FE"/>
    <w:rsid w:val="001C3567"/>
    <w:rsid w:val="001D4BA0"/>
    <w:rsid w:val="001F56F4"/>
    <w:rsid w:val="002069FB"/>
    <w:rsid w:val="00220E38"/>
    <w:rsid w:val="00221753"/>
    <w:rsid w:val="00221D09"/>
    <w:rsid w:val="00222180"/>
    <w:rsid w:val="00222AEE"/>
    <w:rsid w:val="00226C6E"/>
    <w:rsid w:val="00241CE6"/>
    <w:rsid w:val="00261CE2"/>
    <w:rsid w:val="00267772"/>
    <w:rsid w:val="002709DA"/>
    <w:rsid w:val="00280A83"/>
    <w:rsid w:val="00286942"/>
    <w:rsid w:val="00292A56"/>
    <w:rsid w:val="002A1341"/>
    <w:rsid w:val="002A50AA"/>
    <w:rsid w:val="002B7092"/>
    <w:rsid w:val="002C0265"/>
    <w:rsid w:val="002C585D"/>
    <w:rsid w:val="002C76FF"/>
    <w:rsid w:val="002C7958"/>
    <w:rsid w:val="002D54C8"/>
    <w:rsid w:val="002D75E3"/>
    <w:rsid w:val="002E606C"/>
    <w:rsid w:val="002E6324"/>
    <w:rsid w:val="002F1A4D"/>
    <w:rsid w:val="002F4E5F"/>
    <w:rsid w:val="002F50CA"/>
    <w:rsid w:val="002F6A26"/>
    <w:rsid w:val="00310FB5"/>
    <w:rsid w:val="003136C3"/>
    <w:rsid w:val="003271E9"/>
    <w:rsid w:val="00331010"/>
    <w:rsid w:val="00333D7E"/>
    <w:rsid w:val="00342643"/>
    <w:rsid w:val="003433F4"/>
    <w:rsid w:val="003469E9"/>
    <w:rsid w:val="00363F1C"/>
    <w:rsid w:val="003754A9"/>
    <w:rsid w:val="00377C7A"/>
    <w:rsid w:val="0038006B"/>
    <w:rsid w:val="0038492B"/>
    <w:rsid w:val="0038511C"/>
    <w:rsid w:val="003949BE"/>
    <w:rsid w:val="003A21F7"/>
    <w:rsid w:val="003A71AD"/>
    <w:rsid w:val="003B462C"/>
    <w:rsid w:val="003B69AE"/>
    <w:rsid w:val="003B79C7"/>
    <w:rsid w:val="003C28F5"/>
    <w:rsid w:val="003C506B"/>
    <w:rsid w:val="003C50C0"/>
    <w:rsid w:val="003D4322"/>
    <w:rsid w:val="003D7A57"/>
    <w:rsid w:val="003E20FA"/>
    <w:rsid w:val="003E38C0"/>
    <w:rsid w:val="00400619"/>
    <w:rsid w:val="00403906"/>
    <w:rsid w:val="00403CBF"/>
    <w:rsid w:val="00405909"/>
    <w:rsid w:val="00407391"/>
    <w:rsid w:val="00412678"/>
    <w:rsid w:val="00417147"/>
    <w:rsid w:val="0043031E"/>
    <w:rsid w:val="00430B20"/>
    <w:rsid w:val="00436D1D"/>
    <w:rsid w:val="00441991"/>
    <w:rsid w:val="00441BE8"/>
    <w:rsid w:val="004453D5"/>
    <w:rsid w:val="00445DAF"/>
    <w:rsid w:val="00452503"/>
    <w:rsid w:val="0045296F"/>
    <w:rsid w:val="00461E71"/>
    <w:rsid w:val="00466B17"/>
    <w:rsid w:val="0047027D"/>
    <w:rsid w:val="00471AEC"/>
    <w:rsid w:val="0047410A"/>
    <w:rsid w:val="00474661"/>
    <w:rsid w:val="00475729"/>
    <w:rsid w:val="00483593"/>
    <w:rsid w:val="004B2E78"/>
    <w:rsid w:val="004B44D9"/>
    <w:rsid w:val="004B5303"/>
    <w:rsid w:val="004C3F42"/>
    <w:rsid w:val="004C495B"/>
    <w:rsid w:val="004D57A0"/>
    <w:rsid w:val="004E14BF"/>
    <w:rsid w:val="004E61FB"/>
    <w:rsid w:val="004F1C40"/>
    <w:rsid w:val="00503E8B"/>
    <w:rsid w:val="00507985"/>
    <w:rsid w:val="00510CCD"/>
    <w:rsid w:val="00511153"/>
    <w:rsid w:val="00513489"/>
    <w:rsid w:val="00516662"/>
    <w:rsid w:val="00516B0F"/>
    <w:rsid w:val="0051721A"/>
    <w:rsid w:val="0052097B"/>
    <w:rsid w:val="00523189"/>
    <w:rsid w:val="00524461"/>
    <w:rsid w:val="005270BD"/>
    <w:rsid w:val="00527EBF"/>
    <w:rsid w:val="00533708"/>
    <w:rsid w:val="005362FA"/>
    <w:rsid w:val="0053709D"/>
    <w:rsid w:val="005372DA"/>
    <w:rsid w:val="005420B4"/>
    <w:rsid w:val="005433E8"/>
    <w:rsid w:val="00550A01"/>
    <w:rsid w:val="005668E7"/>
    <w:rsid w:val="005A751D"/>
    <w:rsid w:val="005C7564"/>
    <w:rsid w:val="005D115A"/>
    <w:rsid w:val="005D1369"/>
    <w:rsid w:val="005D1D83"/>
    <w:rsid w:val="005D2771"/>
    <w:rsid w:val="00607567"/>
    <w:rsid w:val="00621F9B"/>
    <w:rsid w:val="00624F0D"/>
    <w:rsid w:val="006311F8"/>
    <w:rsid w:val="006406FA"/>
    <w:rsid w:val="00640A46"/>
    <w:rsid w:val="00645509"/>
    <w:rsid w:val="00650073"/>
    <w:rsid w:val="006529A6"/>
    <w:rsid w:val="0065606F"/>
    <w:rsid w:val="00656443"/>
    <w:rsid w:val="0066325F"/>
    <w:rsid w:val="006653E1"/>
    <w:rsid w:val="006670D2"/>
    <w:rsid w:val="00667AA1"/>
    <w:rsid w:val="00671EF9"/>
    <w:rsid w:val="00672089"/>
    <w:rsid w:val="00672E62"/>
    <w:rsid w:val="006759A4"/>
    <w:rsid w:val="00685D0F"/>
    <w:rsid w:val="006948C4"/>
    <w:rsid w:val="006951D1"/>
    <w:rsid w:val="006A2203"/>
    <w:rsid w:val="006B1AD7"/>
    <w:rsid w:val="006B26A6"/>
    <w:rsid w:val="006B3F1C"/>
    <w:rsid w:val="006B4C75"/>
    <w:rsid w:val="006B57A5"/>
    <w:rsid w:val="006B72AC"/>
    <w:rsid w:val="006B7694"/>
    <w:rsid w:val="006C5E33"/>
    <w:rsid w:val="006C7562"/>
    <w:rsid w:val="006D71D2"/>
    <w:rsid w:val="006F49A4"/>
    <w:rsid w:val="006F4CE7"/>
    <w:rsid w:val="006F5E03"/>
    <w:rsid w:val="006F7A6E"/>
    <w:rsid w:val="00704381"/>
    <w:rsid w:val="00710034"/>
    <w:rsid w:val="00712C95"/>
    <w:rsid w:val="007325C0"/>
    <w:rsid w:val="00733159"/>
    <w:rsid w:val="0075300D"/>
    <w:rsid w:val="00753B95"/>
    <w:rsid w:val="00762732"/>
    <w:rsid w:val="00764131"/>
    <w:rsid w:val="007729CE"/>
    <w:rsid w:val="007803F8"/>
    <w:rsid w:val="00786053"/>
    <w:rsid w:val="00792090"/>
    <w:rsid w:val="00792354"/>
    <w:rsid w:val="007A009C"/>
    <w:rsid w:val="007D1E32"/>
    <w:rsid w:val="007D4C82"/>
    <w:rsid w:val="007D51AE"/>
    <w:rsid w:val="007F128B"/>
    <w:rsid w:val="007F5057"/>
    <w:rsid w:val="008015DA"/>
    <w:rsid w:val="008023D6"/>
    <w:rsid w:val="00804B41"/>
    <w:rsid w:val="00805B0E"/>
    <w:rsid w:val="00812669"/>
    <w:rsid w:val="00813818"/>
    <w:rsid w:val="0082308C"/>
    <w:rsid w:val="00825635"/>
    <w:rsid w:val="00825BAC"/>
    <w:rsid w:val="0083091A"/>
    <w:rsid w:val="00834EC0"/>
    <w:rsid w:val="00840E48"/>
    <w:rsid w:val="0084612F"/>
    <w:rsid w:val="0084715F"/>
    <w:rsid w:val="0084771D"/>
    <w:rsid w:val="00852AB4"/>
    <w:rsid w:val="00855456"/>
    <w:rsid w:val="008572D8"/>
    <w:rsid w:val="0086729C"/>
    <w:rsid w:val="00867B12"/>
    <w:rsid w:val="00870EBC"/>
    <w:rsid w:val="0087256B"/>
    <w:rsid w:val="008833D8"/>
    <w:rsid w:val="00885FA2"/>
    <w:rsid w:val="0089180D"/>
    <w:rsid w:val="00891842"/>
    <w:rsid w:val="00897CED"/>
    <w:rsid w:val="008A428E"/>
    <w:rsid w:val="008A62A7"/>
    <w:rsid w:val="008A6458"/>
    <w:rsid w:val="008B37F8"/>
    <w:rsid w:val="008C0B24"/>
    <w:rsid w:val="008C0C1A"/>
    <w:rsid w:val="008C6C0B"/>
    <w:rsid w:val="008D042A"/>
    <w:rsid w:val="008D0FA0"/>
    <w:rsid w:val="008F0758"/>
    <w:rsid w:val="008F2B6D"/>
    <w:rsid w:val="008F77A5"/>
    <w:rsid w:val="009004FE"/>
    <w:rsid w:val="00900E69"/>
    <w:rsid w:val="009016DB"/>
    <w:rsid w:val="00905EE3"/>
    <w:rsid w:val="0090701C"/>
    <w:rsid w:val="009139F6"/>
    <w:rsid w:val="0092141D"/>
    <w:rsid w:val="00927082"/>
    <w:rsid w:val="0093075D"/>
    <w:rsid w:val="00933B57"/>
    <w:rsid w:val="00942E1A"/>
    <w:rsid w:val="00943315"/>
    <w:rsid w:val="00950262"/>
    <w:rsid w:val="00951192"/>
    <w:rsid w:val="00955EE3"/>
    <w:rsid w:val="00957543"/>
    <w:rsid w:val="0096017C"/>
    <w:rsid w:val="009664F3"/>
    <w:rsid w:val="009672FE"/>
    <w:rsid w:val="00970646"/>
    <w:rsid w:val="0097473C"/>
    <w:rsid w:val="00974AE0"/>
    <w:rsid w:val="00991024"/>
    <w:rsid w:val="009A49A0"/>
    <w:rsid w:val="009A65DE"/>
    <w:rsid w:val="009A6A7D"/>
    <w:rsid w:val="009C2604"/>
    <w:rsid w:val="009D1A72"/>
    <w:rsid w:val="009D41DA"/>
    <w:rsid w:val="009D74EC"/>
    <w:rsid w:val="009E27FC"/>
    <w:rsid w:val="009E76DF"/>
    <w:rsid w:val="009F4C9C"/>
    <w:rsid w:val="009F65B3"/>
    <w:rsid w:val="009F7851"/>
    <w:rsid w:val="00A0622C"/>
    <w:rsid w:val="00A0663A"/>
    <w:rsid w:val="00A10B03"/>
    <w:rsid w:val="00A11B15"/>
    <w:rsid w:val="00A142C8"/>
    <w:rsid w:val="00A1798B"/>
    <w:rsid w:val="00A23FBE"/>
    <w:rsid w:val="00A30ECF"/>
    <w:rsid w:val="00A31988"/>
    <w:rsid w:val="00A46C2A"/>
    <w:rsid w:val="00A65AE2"/>
    <w:rsid w:val="00A73705"/>
    <w:rsid w:val="00A83B70"/>
    <w:rsid w:val="00A83C24"/>
    <w:rsid w:val="00A83C5A"/>
    <w:rsid w:val="00A927CD"/>
    <w:rsid w:val="00AA2201"/>
    <w:rsid w:val="00AA4AD9"/>
    <w:rsid w:val="00AA4E0E"/>
    <w:rsid w:val="00AB0E2C"/>
    <w:rsid w:val="00AC01E7"/>
    <w:rsid w:val="00AC29E4"/>
    <w:rsid w:val="00AC4740"/>
    <w:rsid w:val="00AC4AEC"/>
    <w:rsid w:val="00AD33D5"/>
    <w:rsid w:val="00AD5933"/>
    <w:rsid w:val="00AE303D"/>
    <w:rsid w:val="00AE7299"/>
    <w:rsid w:val="00AF4C92"/>
    <w:rsid w:val="00B0177D"/>
    <w:rsid w:val="00B0282D"/>
    <w:rsid w:val="00B04F5B"/>
    <w:rsid w:val="00B13D0A"/>
    <w:rsid w:val="00B16CA0"/>
    <w:rsid w:val="00B26406"/>
    <w:rsid w:val="00B31521"/>
    <w:rsid w:val="00B365B8"/>
    <w:rsid w:val="00B44CBA"/>
    <w:rsid w:val="00B45C7A"/>
    <w:rsid w:val="00B560EF"/>
    <w:rsid w:val="00B56B0A"/>
    <w:rsid w:val="00B86DBB"/>
    <w:rsid w:val="00B87446"/>
    <w:rsid w:val="00B9350D"/>
    <w:rsid w:val="00BA3F52"/>
    <w:rsid w:val="00BA7F61"/>
    <w:rsid w:val="00BC2580"/>
    <w:rsid w:val="00BC72A0"/>
    <w:rsid w:val="00BE043D"/>
    <w:rsid w:val="00BE73A8"/>
    <w:rsid w:val="00BF11D1"/>
    <w:rsid w:val="00BF1A00"/>
    <w:rsid w:val="00C17763"/>
    <w:rsid w:val="00C20DCF"/>
    <w:rsid w:val="00C20F3C"/>
    <w:rsid w:val="00C21E16"/>
    <w:rsid w:val="00C25D6A"/>
    <w:rsid w:val="00C32949"/>
    <w:rsid w:val="00C3498D"/>
    <w:rsid w:val="00C4314C"/>
    <w:rsid w:val="00C45D3E"/>
    <w:rsid w:val="00C46D64"/>
    <w:rsid w:val="00C479B2"/>
    <w:rsid w:val="00C5023D"/>
    <w:rsid w:val="00C55EA8"/>
    <w:rsid w:val="00C80A00"/>
    <w:rsid w:val="00C828E0"/>
    <w:rsid w:val="00C8306A"/>
    <w:rsid w:val="00C853D8"/>
    <w:rsid w:val="00C85E0A"/>
    <w:rsid w:val="00C90ABC"/>
    <w:rsid w:val="00C93D05"/>
    <w:rsid w:val="00CB3AB9"/>
    <w:rsid w:val="00CB602B"/>
    <w:rsid w:val="00CD07F3"/>
    <w:rsid w:val="00CD652D"/>
    <w:rsid w:val="00CE2B8F"/>
    <w:rsid w:val="00CF0231"/>
    <w:rsid w:val="00CF0A01"/>
    <w:rsid w:val="00CF17B1"/>
    <w:rsid w:val="00CF316C"/>
    <w:rsid w:val="00D049A7"/>
    <w:rsid w:val="00D049EB"/>
    <w:rsid w:val="00D10FA1"/>
    <w:rsid w:val="00D14FC4"/>
    <w:rsid w:val="00D2387E"/>
    <w:rsid w:val="00D242C3"/>
    <w:rsid w:val="00D24549"/>
    <w:rsid w:val="00D307C6"/>
    <w:rsid w:val="00D336C4"/>
    <w:rsid w:val="00D375D7"/>
    <w:rsid w:val="00D41772"/>
    <w:rsid w:val="00D432DB"/>
    <w:rsid w:val="00D57215"/>
    <w:rsid w:val="00D80C09"/>
    <w:rsid w:val="00D92464"/>
    <w:rsid w:val="00D92C9F"/>
    <w:rsid w:val="00DB6085"/>
    <w:rsid w:val="00DC145B"/>
    <w:rsid w:val="00DC454C"/>
    <w:rsid w:val="00DC5273"/>
    <w:rsid w:val="00DC53CF"/>
    <w:rsid w:val="00DD48D0"/>
    <w:rsid w:val="00DE1621"/>
    <w:rsid w:val="00DE3960"/>
    <w:rsid w:val="00DE75A6"/>
    <w:rsid w:val="00DF0B66"/>
    <w:rsid w:val="00DF2B0F"/>
    <w:rsid w:val="00E00F7C"/>
    <w:rsid w:val="00E01D8F"/>
    <w:rsid w:val="00E04617"/>
    <w:rsid w:val="00E0577B"/>
    <w:rsid w:val="00E12514"/>
    <w:rsid w:val="00E17153"/>
    <w:rsid w:val="00E219E1"/>
    <w:rsid w:val="00E23387"/>
    <w:rsid w:val="00E24C6E"/>
    <w:rsid w:val="00E3078B"/>
    <w:rsid w:val="00E31EC3"/>
    <w:rsid w:val="00E33D2E"/>
    <w:rsid w:val="00E374C2"/>
    <w:rsid w:val="00E409F9"/>
    <w:rsid w:val="00E4409E"/>
    <w:rsid w:val="00E46874"/>
    <w:rsid w:val="00E46954"/>
    <w:rsid w:val="00E469D4"/>
    <w:rsid w:val="00E4704B"/>
    <w:rsid w:val="00E7006D"/>
    <w:rsid w:val="00E71F4B"/>
    <w:rsid w:val="00E73F80"/>
    <w:rsid w:val="00E76B2D"/>
    <w:rsid w:val="00E80CCD"/>
    <w:rsid w:val="00E90A16"/>
    <w:rsid w:val="00E919DD"/>
    <w:rsid w:val="00E91BAA"/>
    <w:rsid w:val="00E9630D"/>
    <w:rsid w:val="00EA575B"/>
    <w:rsid w:val="00EB2128"/>
    <w:rsid w:val="00EB60BF"/>
    <w:rsid w:val="00EC047B"/>
    <w:rsid w:val="00EC0C37"/>
    <w:rsid w:val="00ED1346"/>
    <w:rsid w:val="00EE1889"/>
    <w:rsid w:val="00EF278C"/>
    <w:rsid w:val="00EF4201"/>
    <w:rsid w:val="00F006CE"/>
    <w:rsid w:val="00F0146B"/>
    <w:rsid w:val="00F102B6"/>
    <w:rsid w:val="00F1703C"/>
    <w:rsid w:val="00F20638"/>
    <w:rsid w:val="00F20838"/>
    <w:rsid w:val="00F22C63"/>
    <w:rsid w:val="00F24FEB"/>
    <w:rsid w:val="00F351D8"/>
    <w:rsid w:val="00F35AD2"/>
    <w:rsid w:val="00F37E87"/>
    <w:rsid w:val="00F40114"/>
    <w:rsid w:val="00F406FD"/>
    <w:rsid w:val="00F4470C"/>
    <w:rsid w:val="00F47E25"/>
    <w:rsid w:val="00F5436F"/>
    <w:rsid w:val="00F63CBC"/>
    <w:rsid w:val="00F64F3D"/>
    <w:rsid w:val="00F740B3"/>
    <w:rsid w:val="00F8091B"/>
    <w:rsid w:val="00F91037"/>
    <w:rsid w:val="00F947BB"/>
    <w:rsid w:val="00F96291"/>
    <w:rsid w:val="00FA7CFD"/>
    <w:rsid w:val="00FB17B5"/>
    <w:rsid w:val="00FC03E8"/>
    <w:rsid w:val="00FD77F1"/>
    <w:rsid w:val="00FE29B8"/>
    <w:rsid w:val="00FE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;"/>
  <w15:docId w15:val="{2F734747-789A-46A5-A8F2-6E94DB4E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153"/>
    <w:rPr>
      <w:lang w:val="fr-FR" w:eastAsia="de-CH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ascii="Helvetica" w:hAnsi="Helvetica"/>
      <w:b/>
      <w:sz w:val="24"/>
      <w:lang w:val="de-CH"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rFonts w:ascii="Helvetica" w:hAnsi="Helvetica"/>
      <w:b/>
      <w:lang w:val="de-CH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Helvetica" w:hAnsi="Helvetica"/>
      <w:b/>
      <w:lang w:val="de-CH"/>
    </w:rPr>
  </w:style>
  <w:style w:type="paragraph" w:styleId="Titre4">
    <w:name w:val="heading 4"/>
    <w:basedOn w:val="Normal"/>
    <w:next w:val="Normal"/>
    <w:qFormat/>
    <w:pPr>
      <w:keepNext/>
      <w:ind w:right="-426"/>
      <w:outlineLvl w:val="3"/>
    </w:pPr>
    <w:rPr>
      <w:rFonts w:ascii="Helvetica" w:hAnsi="Helvetica"/>
      <w:b/>
      <w:sz w:val="24"/>
      <w:lang w:val="de-DE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Helvetica" w:hAnsi="Helvetica"/>
      <w:sz w:val="44"/>
      <w:lang w:val="de-CH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sz w:val="16"/>
      <w:lang w:val="de-CH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color w:val="0000FF"/>
      <w:sz w:val="24"/>
      <w:lang w:val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Titre">
    <w:name w:val="Title"/>
    <w:basedOn w:val="Normal"/>
    <w:qFormat/>
    <w:pPr>
      <w:jc w:val="center"/>
    </w:pPr>
    <w:rPr>
      <w:rFonts w:ascii="Helvetica" w:hAnsi="Helvetica"/>
      <w:sz w:val="28"/>
      <w:lang w:val="de-DE"/>
    </w:rPr>
  </w:style>
  <w:style w:type="paragraph" w:styleId="Corpsdetexte">
    <w:name w:val="Body Text"/>
    <w:basedOn w:val="Normal"/>
    <w:rPr>
      <w:b/>
      <w:lang w:val="de-CH"/>
    </w:r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sid w:val="00C25D6A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semiHidden/>
    <w:rsid w:val="003B79C7"/>
  </w:style>
  <w:style w:type="character" w:styleId="Appelnotedebasdep">
    <w:name w:val="footnote reference"/>
    <w:basedOn w:val="Policepardfaut"/>
    <w:semiHidden/>
    <w:rsid w:val="003B79C7"/>
    <w:rPr>
      <w:vertAlign w:val="superscript"/>
    </w:rPr>
  </w:style>
  <w:style w:type="paragraph" w:customStyle="1" w:styleId="Texte1113">
    <w:name w:val="Texte 11/13"/>
    <w:basedOn w:val="Normal"/>
    <w:rsid w:val="00DC454C"/>
    <w:pPr>
      <w:spacing w:line="260" w:lineRule="atLeast"/>
    </w:pPr>
    <w:rPr>
      <w:rFonts w:ascii="Arial" w:eastAsia="Times" w:hAnsi="Arial"/>
      <w:sz w:val="22"/>
      <w:lang w:eastAsia="fr-FR"/>
    </w:rPr>
  </w:style>
  <w:style w:type="table" w:styleId="Grilledutableau">
    <w:name w:val="Table Grid"/>
    <w:basedOn w:val="TableauNormal"/>
    <w:rsid w:val="00430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_data\templates\_0.BRIEF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A4DFF-F746-43E1-883B-9EB5D270C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_0.BRIEF.dot</Template>
  <TotalTime>4</TotalTime>
  <Pages>4</Pages>
  <Words>1043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</vt:lpstr>
    </vt:vector>
  </TitlesOfParts>
  <Manager>Secrétariat</Manager>
  <Company>RCJU</Company>
  <LinksUpToDate>false</LinksUpToDate>
  <CharactersWithSpaces>6768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</dc:title>
  <dc:subject>CV</dc:subject>
  <dc:creator>SRH</dc:creator>
  <cp:keywords/>
  <cp:lastModifiedBy>Grossenbacher Marc</cp:lastModifiedBy>
  <cp:revision>4</cp:revision>
  <cp:lastPrinted>2012-10-16T14:38:00Z</cp:lastPrinted>
  <dcterms:created xsi:type="dcterms:W3CDTF">2015-12-23T09:22:00Z</dcterms:created>
  <dcterms:modified xsi:type="dcterms:W3CDTF">2015-12-23T09:26:00Z</dcterms:modified>
</cp:coreProperties>
</file>