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DA" w:rsidRDefault="005A5984" w:rsidP="001F521C">
      <w:pPr>
        <w:pStyle w:val="Texte1113"/>
        <w:tabs>
          <w:tab w:val="left" w:pos="1830"/>
        </w:tabs>
        <w:spacing w:before="1080" w:after="960"/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-1102360</wp:posOffset>
            </wp:positionV>
            <wp:extent cx="7752080" cy="2068830"/>
            <wp:effectExtent l="0" t="0" r="0" b="0"/>
            <wp:wrapNone/>
            <wp:docPr id="6" name="Image 6" descr="En-tête_SAS_ad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-tête_SAS_ado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4DF" w:rsidRPr="00AF74BE" w:rsidRDefault="00A275F9" w:rsidP="006626B4">
      <w:pP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r w:rsidRPr="00AF74BE">
        <w:rPr>
          <w:rFonts w:ascii="Arial" w:hAnsi="Arial" w:cs="Arial"/>
          <w:b/>
          <w:sz w:val="32"/>
          <w:szCs w:val="32"/>
        </w:rPr>
        <w:t>REQUETE POUR LA CANDIDATURE</w:t>
      </w:r>
      <w:r w:rsidR="004C4998">
        <w:rPr>
          <w:rFonts w:ascii="Arial" w:hAnsi="Arial" w:cs="Arial"/>
          <w:b/>
          <w:sz w:val="32"/>
          <w:szCs w:val="32"/>
        </w:rPr>
        <w:t xml:space="preserve"> EN ADOPTION</w:t>
      </w:r>
    </w:p>
    <w:p w:rsidR="00AD34DF" w:rsidRDefault="00AD34DF" w:rsidP="004C4998">
      <w:pPr>
        <w:tabs>
          <w:tab w:val="left" w:leader="dot" w:pos="9639"/>
        </w:tabs>
        <w:rPr>
          <w:b/>
        </w:rPr>
      </w:pPr>
    </w:p>
    <w:p w:rsidR="00AD34DF" w:rsidRDefault="00AD34DF" w:rsidP="004C4998">
      <w:pPr>
        <w:tabs>
          <w:tab w:val="left" w:leader="dot" w:pos="9639"/>
        </w:tabs>
        <w:rPr>
          <w:b/>
        </w:rPr>
      </w:pPr>
    </w:p>
    <w:p w:rsidR="00A275F9" w:rsidRDefault="00A275F9" w:rsidP="004C4998">
      <w:pPr>
        <w:tabs>
          <w:tab w:val="left" w:leader="dot" w:pos="9639"/>
        </w:tabs>
        <w:rPr>
          <w:b/>
        </w:rPr>
      </w:pPr>
    </w:p>
    <w:p w:rsidR="00AD34DF" w:rsidRPr="00A275F9" w:rsidRDefault="00AD34DF" w:rsidP="004C4998">
      <w:pPr>
        <w:numPr>
          <w:ilvl w:val="0"/>
          <w:numId w:val="1"/>
        </w:numPr>
        <w:tabs>
          <w:tab w:val="left" w:leader="dot" w:pos="9639"/>
        </w:tabs>
        <w:spacing w:after="240"/>
        <w:ind w:left="357" w:hanging="357"/>
        <w:rPr>
          <w:rFonts w:ascii="Arial" w:hAnsi="Arial" w:cs="Arial"/>
          <w:b/>
          <w:szCs w:val="22"/>
        </w:rPr>
      </w:pPr>
      <w:r w:rsidRPr="00A275F9">
        <w:rPr>
          <w:rFonts w:ascii="Arial" w:hAnsi="Arial" w:cs="Arial"/>
          <w:b/>
          <w:szCs w:val="22"/>
        </w:rPr>
        <w:t>Pour quelles raisons vous intéressez-vous à l’adoption ?</w:t>
      </w:r>
    </w:p>
    <w:p w:rsidR="00AD34DF" w:rsidRPr="000209A3" w:rsidRDefault="004C4998" w:rsidP="004C499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4C4998" w:rsidRPr="000209A3" w:rsidRDefault="004C4998" w:rsidP="004C499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4C4998" w:rsidRPr="000209A3" w:rsidRDefault="004C4998" w:rsidP="004C499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4C4998" w:rsidRPr="000209A3" w:rsidRDefault="004C4998" w:rsidP="004C499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D34DF" w:rsidRPr="00A275F9" w:rsidRDefault="00AD34DF" w:rsidP="004C4998">
      <w:pPr>
        <w:tabs>
          <w:tab w:val="left" w:leader="dot" w:pos="9639"/>
        </w:tabs>
        <w:rPr>
          <w:rFonts w:ascii="Arial" w:hAnsi="Arial" w:cs="Arial"/>
          <w:b/>
          <w:szCs w:val="22"/>
        </w:rPr>
      </w:pPr>
    </w:p>
    <w:p w:rsidR="00AD34DF" w:rsidRPr="00A275F9" w:rsidRDefault="00AD34DF" w:rsidP="00AD1FF8">
      <w:pPr>
        <w:numPr>
          <w:ilvl w:val="0"/>
          <w:numId w:val="1"/>
        </w:numPr>
        <w:tabs>
          <w:tab w:val="left" w:leader="dot" w:pos="9639"/>
        </w:tabs>
        <w:spacing w:after="240"/>
        <w:ind w:left="357" w:hanging="357"/>
        <w:rPr>
          <w:rFonts w:ascii="Arial" w:hAnsi="Arial" w:cs="Arial"/>
          <w:b/>
          <w:szCs w:val="22"/>
        </w:rPr>
      </w:pPr>
      <w:r w:rsidRPr="00A275F9">
        <w:rPr>
          <w:rFonts w:ascii="Arial" w:hAnsi="Arial" w:cs="Arial"/>
          <w:b/>
          <w:szCs w:val="22"/>
        </w:rPr>
        <w:t>Avez-vous déjà adopté un enfant ?</w:t>
      </w:r>
    </w:p>
    <w:p w:rsidR="00AD34DF" w:rsidRPr="000209A3" w:rsidRDefault="004C4998" w:rsidP="004C4998">
      <w:pPr>
        <w:tabs>
          <w:tab w:val="left" w:leader="dot" w:pos="9639"/>
        </w:tabs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275F9" w:rsidRPr="00A275F9" w:rsidRDefault="00A275F9" w:rsidP="004C4998">
      <w:pPr>
        <w:tabs>
          <w:tab w:val="left" w:leader="dot" w:pos="9639"/>
        </w:tabs>
        <w:rPr>
          <w:rFonts w:ascii="Arial" w:hAnsi="Arial" w:cs="Arial"/>
          <w:b/>
          <w:szCs w:val="22"/>
        </w:rPr>
      </w:pPr>
    </w:p>
    <w:p w:rsidR="00AD34DF" w:rsidRPr="00A275F9" w:rsidRDefault="00AD34DF" w:rsidP="00AD1FF8">
      <w:pPr>
        <w:numPr>
          <w:ilvl w:val="0"/>
          <w:numId w:val="1"/>
        </w:numPr>
        <w:tabs>
          <w:tab w:val="left" w:leader="dot" w:pos="9639"/>
        </w:tabs>
        <w:spacing w:after="240"/>
        <w:ind w:left="357" w:hanging="357"/>
        <w:rPr>
          <w:rFonts w:ascii="Arial" w:hAnsi="Arial" w:cs="Arial"/>
          <w:b/>
          <w:szCs w:val="22"/>
        </w:rPr>
      </w:pPr>
      <w:r w:rsidRPr="00A275F9">
        <w:rPr>
          <w:rFonts w:ascii="Arial" w:hAnsi="Arial" w:cs="Arial"/>
          <w:b/>
          <w:szCs w:val="22"/>
        </w:rPr>
        <w:t xml:space="preserve">Avez-vous déjà déposé une requête </w:t>
      </w:r>
      <w:r w:rsidR="000209A3">
        <w:rPr>
          <w:rFonts w:ascii="Arial" w:hAnsi="Arial" w:cs="Arial"/>
          <w:b/>
          <w:szCs w:val="22"/>
        </w:rPr>
        <w:t xml:space="preserve">dans un autre canton ? </w:t>
      </w:r>
      <w:r w:rsidRPr="00A275F9">
        <w:rPr>
          <w:rFonts w:ascii="Arial" w:hAnsi="Arial" w:cs="Arial"/>
          <w:b/>
          <w:szCs w:val="22"/>
        </w:rPr>
        <w:t>Si oui, lequel ?</w:t>
      </w:r>
    </w:p>
    <w:p w:rsidR="00AD34DF" w:rsidRPr="000209A3" w:rsidRDefault="004C4998" w:rsidP="004C4998">
      <w:pPr>
        <w:tabs>
          <w:tab w:val="left" w:leader="dot" w:pos="9639"/>
        </w:tabs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275F9" w:rsidRDefault="00A275F9" w:rsidP="004C4998">
      <w:pPr>
        <w:tabs>
          <w:tab w:val="left" w:leader="dot" w:pos="9639"/>
        </w:tabs>
        <w:rPr>
          <w:rFonts w:ascii="Arial" w:hAnsi="Arial" w:cs="Arial"/>
          <w:b/>
          <w:szCs w:val="22"/>
        </w:rPr>
      </w:pPr>
    </w:p>
    <w:p w:rsidR="00AD34DF" w:rsidRPr="00A275F9" w:rsidRDefault="000209A3" w:rsidP="00AD1FF8">
      <w:pPr>
        <w:numPr>
          <w:ilvl w:val="0"/>
          <w:numId w:val="1"/>
        </w:numPr>
        <w:tabs>
          <w:tab w:val="left" w:leader="dot" w:pos="9639"/>
        </w:tabs>
        <w:spacing w:after="240"/>
        <w:ind w:left="357" w:hanging="357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Avez-vous suivi des</w:t>
      </w:r>
      <w:r w:rsidR="00AD34DF" w:rsidRPr="00A275F9">
        <w:rPr>
          <w:rFonts w:ascii="Arial" w:hAnsi="Arial" w:cs="Arial"/>
          <w:b/>
          <w:szCs w:val="22"/>
        </w:rPr>
        <w:t xml:space="preserve"> traitements contre l’infertilité, si oui, de quels types et les poursuivez-vous ?</w:t>
      </w:r>
    </w:p>
    <w:p w:rsidR="00AD34DF" w:rsidRPr="000209A3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D34DF" w:rsidRPr="000209A3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275F9" w:rsidRPr="000209A3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4C4998" w:rsidRPr="00A275F9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b/>
          <w:szCs w:val="22"/>
        </w:rPr>
      </w:pPr>
    </w:p>
    <w:p w:rsidR="00AD34DF" w:rsidRPr="00A275F9" w:rsidRDefault="00AD34DF" w:rsidP="00AD1FF8">
      <w:pPr>
        <w:numPr>
          <w:ilvl w:val="0"/>
          <w:numId w:val="1"/>
        </w:numPr>
        <w:tabs>
          <w:tab w:val="left" w:leader="dot" w:pos="9639"/>
        </w:tabs>
        <w:spacing w:after="240"/>
        <w:ind w:left="357" w:hanging="357"/>
        <w:rPr>
          <w:rFonts w:ascii="Arial" w:hAnsi="Arial" w:cs="Arial"/>
          <w:b/>
          <w:szCs w:val="22"/>
        </w:rPr>
      </w:pPr>
      <w:r w:rsidRPr="00A275F9">
        <w:rPr>
          <w:rFonts w:ascii="Arial" w:hAnsi="Arial" w:cs="Arial"/>
          <w:b/>
          <w:szCs w:val="22"/>
        </w:rPr>
        <w:t>Comment vous est venu</w:t>
      </w:r>
      <w:r w:rsidR="00A275F9">
        <w:rPr>
          <w:rFonts w:ascii="Arial" w:hAnsi="Arial" w:cs="Arial"/>
          <w:b/>
          <w:szCs w:val="22"/>
        </w:rPr>
        <w:t>e</w:t>
      </w:r>
      <w:r w:rsidRPr="00A275F9">
        <w:rPr>
          <w:rFonts w:ascii="Arial" w:hAnsi="Arial" w:cs="Arial"/>
          <w:b/>
          <w:szCs w:val="22"/>
        </w:rPr>
        <w:t xml:space="preserve"> </w:t>
      </w:r>
      <w:r w:rsidR="000209A3" w:rsidRPr="00A275F9">
        <w:rPr>
          <w:rFonts w:ascii="Arial" w:hAnsi="Arial" w:cs="Arial"/>
          <w:b/>
          <w:szCs w:val="22"/>
        </w:rPr>
        <w:t>l’idée d’adopter</w:t>
      </w:r>
      <w:r w:rsidRPr="00A275F9">
        <w:rPr>
          <w:rFonts w:ascii="Arial" w:hAnsi="Arial" w:cs="Arial"/>
          <w:b/>
          <w:szCs w:val="22"/>
        </w:rPr>
        <w:t xml:space="preserve"> des enfants et qui, dans le couple a initié ce projet ?</w:t>
      </w:r>
    </w:p>
    <w:p w:rsidR="00AD34DF" w:rsidRPr="000209A3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275F9" w:rsidRPr="000209A3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275F9" w:rsidRPr="000209A3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4C4998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b/>
          <w:szCs w:val="22"/>
        </w:rPr>
      </w:pPr>
    </w:p>
    <w:p w:rsidR="00AD34DF" w:rsidRPr="00A275F9" w:rsidRDefault="00AD34DF" w:rsidP="00AD1FF8">
      <w:pPr>
        <w:numPr>
          <w:ilvl w:val="0"/>
          <w:numId w:val="1"/>
        </w:numPr>
        <w:tabs>
          <w:tab w:val="left" w:leader="dot" w:pos="9639"/>
        </w:tabs>
        <w:spacing w:after="240"/>
        <w:ind w:left="357" w:hanging="357"/>
        <w:rPr>
          <w:rFonts w:ascii="Arial" w:hAnsi="Arial" w:cs="Arial"/>
          <w:b/>
          <w:szCs w:val="22"/>
        </w:rPr>
      </w:pPr>
      <w:r w:rsidRPr="00A275F9">
        <w:rPr>
          <w:rFonts w:ascii="Arial" w:hAnsi="Arial" w:cs="Arial"/>
          <w:b/>
          <w:szCs w:val="22"/>
        </w:rPr>
        <w:t>Par quels moyens vous êtes-vous renseignés au sujet de l’adoption ?</w:t>
      </w:r>
    </w:p>
    <w:p w:rsidR="00AD34DF" w:rsidRPr="000209A3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D34DF" w:rsidRPr="000209A3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275F9" w:rsidRPr="000209A3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D1FF8" w:rsidRPr="000209A3" w:rsidRDefault="00AD1FF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D34DF" w:rsidRPr="00A275F9" w:rsidRDefault="00AD34DF" w:rsidP="00AD1FF8">
      <w:pPr>
        <w:numPr>
          <w:ilvl w:val="0"/>
          <w:numId w:val="1"/>
        </w:numPr>
        <w:tabs>
          <w:tab w:val="left" w:leader="dot" w:pos="9639"/>
        </w:tabs>
        <w:spacing w:after="240"/>
        <w:ind w:left="357" w:hanging="357"/>
        <w:rPr>
          <w:rFonts w:ascii="Arial" w:hAnsi="Arial" w:cs="Arial"/>
          <w:b/>
          <w:szCs w:val="22"/>
        </w:rPr>
      </w:pPr>
      <w:r w:rsidRPr="00A275F9">
        <w:rPr>
          <w:rFonts w:ascii="Arial" w:hAnsi="Arial" w:cs="Arial"/>
          <w:b/>
          <w:szCs w:val="22"/>
        </w:rPr>
        <w:lastRenderedPageBreak/>
        <w:t>Si vous pouviez exprimer des vœux quant à l’enfant que vous souhaiteriez accueillir, quels seraient-ils ?</w:t>
      </w:r>
    </w:p>
    <w:p w:rsidR="00AF74BE" w:rsidRPr="000209A3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F74BE" w:rsidRPr="000209A3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4C4998" w:rsidRPr="000209A3" w:rsidRDefault="004C4998" w:rsidP="00AD1FF8">
      <w:pPr>
        <w:tabs>
          <w:tab w:val="left" w:leader="dot" w:pos="9639"/>
        </w:tabs>
        <w:spacing w:line="276" w:lineRule="auto"/>
        <w:rPr>
          <w:rFonts w:ascii="Arial" w:hAnsi="Arial" w:cs="Arial"/>
          <w:szCs w:val="22"/>
        </w:rPr>
      </w:pPr>
      <w:r w:rsidRPr="000209A3">
        <w:rPr>
          <w:rFonts w:ascii="Arial" w:hAnsi="Arial" w:cs="Arial"/>
          <w:szCs w:val="22"/>
        </w:rPr>
        <w:tab/>
      </w:r>
    </w:p>
    <w:p w:rsidR="00AF74BE" w:rsidRDefault="00AF74BE" w:rsidP="004C4998">
      <w:pPr>
        <w:tabs>
          <w:tab w:val="left" w:leader="dot" w:pos="9639"/>
        </w:tabs>
        <w:rPr>
          <w:rFonts w:ascii="Arial" w:hAnsi="Arial" w:cs="Arial"/>
          <w:b/>
          <w:szCs w:val="22"/>
        </w:rPr>
      </w:pPr>
    </w:p>
    <w:p w:rsidR="000209A3" w:rsidRPr="00A275F9" w:rsidRDefault="000209A3" w:rsidP="004C4998">
      <w:pPr>
        <w:tabs>
          <w:tab w:val="left" w:leader="dot" w:pos="9639"/>
        </w:tabs>
        <w:rPr>
          <w:rFonts w:ascii="Arial" w:hAnsi="Arial" w:cs="Arial"/>
          <w:b/>
          <w:szCs w:val="22"/>
        </w:rPr>
      </w:pPr>
    </w:p>
    <w:p w:rsidR="00AD34DF" w:rsidRPr="00A275F9" w:rsidRDefault="00AF74BE" w:rsidP="004C4998">
      <w:pPr>
        <w:tabs>
          <w:tab w:val="left" w:leader="dot" w:pos="9639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Lieu et date</w:t>
      </w:r>
    </w:p>
    <w:p w:rsidR="00AD34DF" w:rsidRDefault="00AD34DF" w:rsidP="004C4998">
      <w:pPr>
        <w:tabs>
          <w:tab w:val="left" w:leader="dot" w:pos="9639"/>
        </w:tabs>
        <w:rPr>
          <w:rFonts w:ascii="Arial" w:hAnsi="Arial" w:cs="Arial"/>
          <w:b/>
          <w:szCs w:val="22"/>
        </w:rPr>
      </w:pPr>
    </w:p>
    <w:p w:rsidR="00AD1FF8" w:rsidRPr="00A275F9" w:rsidRDefault="00AD1FF8" w:rsidP="004C4998">
      <w:pPr>
        <w:tabs>
          <w:tab w:val="left" w:leader="dot" w:pos="9639"/>
        </w:tabs>
        <w:rPr>
          <w:rFonts w:ascii="Arial" w:hAnsi="Arial" w:cs="Arial"/>
          <w:b/>
          <w:szCs w:val="22"/>
        </w:rPr>
      </w:pPr>
    </w:p>
    <w:p w:rsidR="00AD34DF" w:rsidRPr="00D27854" w:rsidRDefault="00AD34DF" w:rsidP="000B06E8">
      <w:pPr>
        <w:pStyle w:val="Titre1"/>
        <w:tabs>
          <w:tab w:val="clear" w:pos="4536"/>
          <w:tab w:val="left" w:pos="5103"/>
          <w:tab w:val="left" w:leader="dot" w:pos="9639"/>
        </w:tabs>
        <w:rPr>
          <w:rFonts w:cs="Arial"/>
          <w:sz w:val="22"/>
          <w:szCs w:val="22"/>
        </w:rPr>
      </w:pPr>
      <w:r w:rsidRPr="00A275F9">
        <w:t>Signature de l’époux</w:t>
      </w:r>
      <w:r w:rsidRPr="00A275F9">
        <w:tab/>
        <w:t>Signature de l’ép</w:t>
      </w:r>
      <w:r w:rsidR="00D27854">
        <w:t>ouse</w:t>
      </w:r>
    </w:p>
    <w:sectPr w:rsidR="00AD34DF" w:rsidRPr="00D27854">
      <w:footerReference w:type="default" r:id="rId8"/>
      <w:headerReference w:type="first" r:id="rId9"/>
      <w:footerReference w:type="first" r:id="rId10"/>
      <w:pgSz w:w="11906" w:h="16838" w:code="9"/>
      <w:pgMar w:top="1701" w:right="1134" w:bottom="2155" w:left="1134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49" w:rsidRDefault="00D10449">
      <w:r>
        <w:separator/>
      </w:r>
    </w:p>
  </w:endnote>
  <w:endnote w:type="continuationSeparator" w:id="0">
    <w:p w:rsidR="00D10449" w:rsidRDefault="00D1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Times New Roman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DA" w:rsidRDefault="00F640DA">
    <w:pPr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5A5984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DA" w:rsidRDefault="00F640DA">
    <w:pPr>
      <w:jc w:val="right"/>
      <w:rPr>
        <w:lang w:val="fr-CH"/>
      </w:rPr>
    </w:pPr>
    <w:r>
      <w:rPr>
        <w:rFonts w:ascii="Arial" w:hAnsi="Arial"/>
        <w:sz w:val="15"/>
      </w:rPr>
      <w:t>www.jura.ch/sas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49" w:rsidRDefault="00D10449">
      <w:r>
        <w:separator/>
      </w:r>
    </w:p>
  </w:footnote>
  <w:footnote w:type="continuationSeparator" w:id="0">
    <w:p w:rsidR="00D10449" w:rsidRDefault="00D1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DA" w:rsidRDefault="00F640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1F8A"/>
    <w:multiLevelType w:val="hybridMultilevel"/>
    <w:tmpl w:val="95A6A728"/>
    <w:lvl w:ilvl="0" w:tplc="88129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781CEE"/>
    <w:multiLevelType w:val="hybridMultilevel"/>
    <w:tmpl w:val="0950836E"/>
    <w:lvl w:ilvl="0" w:tplc="D96ED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60311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152ACB"/>
    <w:multiLevelType w:val="hybridMultilevel"/>
    <w:tmpl w:val="4B381C5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A"/>
    <w:rsid w:val="000209A3"/>
    <w:rsid w:val="000B06E8"/>
    <w:rsid w:val="001F521C"/>
    <w:rsid w:val="00271088"/>
    <w:rsid w:val="00383CB3"/>
    <w:rsid w:val="004A6BCE"/>
    <w:rsid w:val="004C4998"/>
    <w:rsid w:val="005669F3"/>
    <w:rsid w:val="005966CB"/>
    <w:rsid w:val="005A5984"/>
    <w:rsid w:val="006626B4"/>
    <w:rsid w:val="007F31FE"/>
    <w:rsid w:val="00814E78"/>
    <w:rsid w:val="009140B1"/>
    <w:rsid w:val="00A07C2D"/>
    <w:rsid w:val="00A275F9"/>
    <w:rsid w:val="00A27E5E"/>
    <w:rsid w:val="00A32808"/>
    <w:rsid w:val="00AD1FF8"/>
    <w:rsid w:val="00AD34DF"/>
    <w:rsid w:val="00AF74BE"/>
    <w:rsid w:val="00B16185"/>
    <w:rsid w:val="00B871A0"/>
    <w:rsid w:val="00C0299E"/>
    <w:rsid w:val="00CE17F7"/>
    <w:rsid w:val="00D10449"/>
    <w:rsid w:val="00D27854"/>
    <w:rsid w:val="00D95BC8"/>
    <w:rsid w:val="00DF493F"/>
    <w:rsid w:val="00F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F29FCE3-28FC-429A-B2B3-7CCB1662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D34DF"/>
    <w:pPr>
      <w:keepNext/>
      <w:tabs>
        <w:tab w:val="left" w:pos="4536"/>
      </w:tabs>
      <w:outlineLvl w:val="0"/>
    </w:pPr>
    <w:rPr>
      <w:rFonts w:ascii="Arial" w:hAnsi="Arial"/>
      <w:b/>
      <w:kern w:val="24"/>
      <w:sz w:val="24"/>
    </w:rPr>
  </w:style>
  <w:style w:type="paragraph" w:styleId="Titre2">
    <w:name w:val="heading 2"/>
    <w:basedOn w:val="Normal"/>
    <w:next w:val="Normal"/>
    <w:qFormat/>
    <w:rsid w:val="00AD34DF"/>
    <w:pPr>
      <w:keepNext/>
      <w:outlineLvl w:val="1"/>
    </w:pPr>
    <w:rPr>
      <w:rFonts w:ascii="Arial" w:hAnsi="Arial"/>
      <w:b/>
      <w:kern w:val="24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ieuetdate">
    <w:name w:val="Lieu et date"/>
    <w:basedOn w:val="Normal"/>
    <w:pPr>
      <w:tabs>
        <w:tab w:val="right" w:pos="7795"/>
      </w:tabs>
      <w:spacing w:before="400" w:after="200"/>
    </w:pPr>
  </w:style>
  <w:style w:type="paragraph" w:customStyle="1" w:styleId="Titre2628">
    <w:name w:val="Titre 26/28"/>
    <w:basedOn w:val="Normal"/>
    <w:pPr>
      <w:spacing w:line="560" w:lineRule="atLeast"/>
    </w:pPr>
    <w:rPr>
      <w:rFonts w:ascii="Arial" w:eastAsia="Times" w:hAnsi="Arial"/>
      <w:b/>
      <w:sz w:val="52"/>
    </w:rPr>
  </w:style>
  <w:style w:type="paragraph" w:customStyle="1" w:styleId="Titre2228">
    <w:name w:val="Titre 22/28"/>
    <w:basedOn w:val="Normal"/>
    <w:pPr>
      <w:spacing w:line="560" w:lineRule="atLeast"/>
    </w:pPr>
    <w:rPr>
      <w:rFonts w:ascii="Arial" w:eastAsia="Times" w:hAnsi="Arial"/>
      <w:b/>
      <w:sz w:val="44"/>
    </w:rPr>
  </w:style>
  <w:style w:type="paragraph" w:customStyle="1" w:styleId="Destinataire">
    <w:name w:val="Destinataire"/>
    <w:basedOn w:val="Normal"/>
    <w:pPr>
      <w:spacing w:after="720" w:line="600" w:lineRule="atLeast"/>
    </w:pPr>
    <w:rPr>
      <w:rFonts w:ascii="Arial" w:eastAsia="Times" w:hAnsi="Arial"/>
      <w:b/>
      <w:sz w:val="24"/>
    </w:rPr>
  </w:style>
  <w:style w:type="paragraph" w:customStyle="1" w:styleId="titrechapitre">
    <w:name w:val="titre chapitre"/>
    <w:basedOn w:val="Normal"/>
    <w:rPr>
      <w:rFonts w:ascii="Arial" w:hAnsi="Arial"/>
      <w:b/>
    </w:rPr>
  </w:style>
  <w:style w:type="paragraph" w:customStyle="1" w:styleId="chapitre">
    <w:name w:val="chapitre"/>
    <w:basedOn w:val="titrechapitre"/>
  </w:style>
  <w:style w:type="paragraph" w:customStyle="1" w:styleId="Texte1113">
    <w:name w:val="Texte 11/13"/>
    <w:basedOn w:val="Normal"/>
    <w:pPr>
      <w:spacing w:line="260" w:lineRule="atLeast"/>
    </w:pPr>
    <w:rPr>
      <w:rFonts w:ascii="Arial" w:eastAsia="Times" w:hAnsi="Ari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nction">
    <w:name w:val="fonction"/>
    <w:basedOn w:val="Normal"/>
    <w:pPr>
      <w:spacing w:after="120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rsid w:val="0027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eles\Adoption\autorite_centrale_no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autorite_centrale_note.dot</Template>
  <TotalTime>0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Bueche Josette</dc:creator>
  <cp:keywords/>
  <dc:description/>
  <cp:lastModifiedBy>Cattin Julien</cp:lastModifiedBy>
  <cp:revision>2</cp:revision>
  <cp:lastPrinted>2011-11-24T08:37:00Z</cp:lastPrinted>
  <dcterms:created xsi:type="dcterms:W3CDTF">2023-05-17T07:50:00Z</dcterms:created>
  <dcterms:modified xsi:type="dcterms:W3CDTF">2023-05-17T07:50:00Z</dcterms:modified>
</cp:coreProperties>
</file>