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13" w:rsidRDefault="00F23D2E"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-15240</wp:posOffset>
            </wp:positionV>
            <wp:extent cx="1647825" cy="640080"/>
            <wp:effectExtent l="0" t="0" r="9525" b="7620"/>
            <wp:wrapSquare wrapText="bothSides"/>
            <wp:docPr id="5" name="Image 5" descr="Entête compacte 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ête compacte 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013" w:rsidRDefault="00802013"/>
    <w:p w:rsidR="007C6EC3" w:rsidRDefault="007C6EC3"/>
    <w:p w:rsidR="007C6EC3" w:rsidRPr="00260E49" w:rsidRDefault="00673275" w:rsidP="00673275">
      <w:pPr>
        <w:jc w:val="right"/>
        <w:rPr>
          <w:b/>
          <w:sz w:val="24"/>
          <w:szCs w:val="24"/>
        </w:rPr>
      </w:pPr>
      <w:r>
        <w:tab/>
      </w:r>
      <w:r w:rsidRPr="00673275">
        <w:rPr>
          <w:sz w:val="20"/>
          <w:szCs w:val="20"/>
        </w:rPr>
        <w:tab/>
      </w:r>
      <w:r w:rsidR="00865151">
        <w:rPr>
          <w:b/>
          <w:sz w:val="28"/>
          <w:szCs w:val="24"/>
        </w:rPr>
        <w:t>M</w:t>
      </w:r>
      <w:r w:rsidR="00865151" w:rsidRPr="00742D71">
        <w:rPr>
          <w:b/>
          <w:sz w:val="28"/>
          <w:szCs w:val="24"/>
        </w:rPr>
        <w:t>odification</w:t>
      </w:r>
      <w:r w:rsidR="00865151">
        <w:rPr>
          <w:b/>
          <w:sz w:val="28"/>
          <w:szCs w:val="24"/>
        </w:rPr>
        <w:t>s</w:t>
      </w:r>
      <w:r w:rsidR="00865151" w:rsidRPr="00742D71">
        <w:rPr>
          <w:b/>
          <w:sz w:val="28"/>
          <w:szCs w:val="24"/>
        </w:rPr>
        <w:t xml:space="preserve"> art. 25, LEH</w:t>
      </w:r>
      <w:r w:rsidR="00865151" w:rsidRPr="00742D71">
        <w:rPr>
          <w:b/>
          <w:sz w:val="28"/>
          <w:szCs w:val="24"/>
        </w:rPr>
        <w:t xml:space="preserve"> </w:t>
      </w:r>
      <w:r w:rsidR="00865151">
        <w:rPr>
          <w:b/>
          <w:sz w:val="28"/>
          <w:szCs w:val="24"/>
        </w:rPr>
        <w:t xml:space="preserve">et </w:t>
      </w:r>
      <w:r w:rsidR="004417DE" w:rsidRPr="00742D71">
        <w:rPr>
          <w:b/>
          <w:sz w:val="28"/>
          <w:szCs w:val="24"/>
        </w:rPr>
        <w:t>CCMU</w:t>
      </w:r>
      <w:r w:rsidR="00865151">
        <w:rPr>
          <w:b/>
          <w:sz w:val="28"/>
          <w:szCs w:val="24"/>
        </w:rPr>
        <w:t>S</w:t>
      </w:r>
    </w:p>
    <w:p w:rsidR="00802013" w:rsidRPr="00673275" w:rsidRDefault="00802013">
      <w:pPr>
        <w:pBdr>
          <w:bottom w:val="single" w:sz="12" w:space="1" w:color="auto"/>
        </w:pBdr>
        <w:rPr>
          <w:sz w:val="20"/>
          <w:szCs w:val="20"/>
        </w:rPr>
      </w:pPr>
    </w:p>
    <w:p w:rsidR="00802013" w:rsidRDefault="00802013"/>
    <w:p w:rsidR="00802013" w:rsidRDefault="00802013"/>
    <w:p w:rsidR="00A02133" w:rsidRDefault="00A02133"/>
    <w:p w:rsidR="00802013" w:rsidRDefault="00802013"/>
    <w:p w:rsidR="00FA2C95" w:rsidRPr="00FA2C95" w:rsidRDefault="00FA2C95" w:rsidP="00FA2C95">
      <w:pPr>
        <w:pStyle w:val="Titre3"/>
        <w:tabs>
          <w:tab w:val="right" w:leader="dot" w:pos="9356"/>
        </w:tabs>
        <w:jc w:val="left"/>
        <w:rPr>
          <w:sz w:val="24"/>
          <w:szCs w:val="24"/>
        </w:rPr>
      </w:pPr>
      <w:r w:rsidRPr="00FA2C95">
        <w:rPr>
          <w:b/>
          <w:bCs/>
          <w:sz w:val="24"/>
          <w:szCs w:val="24"/>
        </w:rPr>
        <w:t>Entité consultée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</w:p>
    <w:p w:rsidR="00FA2C95" w:rsidRDefault="00FA2C95" w:rsidP="00A02133"/>
    <w:p w:rsidR="00B538A6" w:rsidRDefault="00B538A6" w:rsidP="00B538A6"/>
    <w:p w:rsidR="00673275" w:rsidRDefault="00673275" w:rsidP="00B538A6"/>
    <w:p w:rsidR="00673275" w:rsidRDefault="00673275" w:rsidP="00B538A6"/>
    <w:p w:rsidR="00673275" w:rsidRDefault="00673275" w:rsidP="00B538A6"/>
    <w:p w:rsidR="00865151" w:rsidRPr="00742D71" w:rsidRDefault="00865151" w:rsidP="00865151"/>
    <w:p w:rsidR="00865151" w:rsidRDefault="00865151" w:rsidP="00865151">
      <w:pPr>
        <w:pStyle w:val="Titre3"/>
        <w:rPr>
          <w:b/>
          <w:sz w:val="36"/>
        </w:rPr>
      </w:pPr>
      <w:r w:rsidRPr="00A02133">
        <w:rPr>
          <w:b/>
          <w:sz w:val="36"/>
        </w:rPr>
        <w:t xml:space="preserve">PROJET </w:t>
      </w:r>
      <w:r>
        <w:rPr>
          <w:b/>
          <w:sz w:val="36"/>
        </w:rPr>
        <w:t xml:space="preserve"> </w:t>
      </w:r>
      <w:r w:rsidRPr="00A02133">
        <w:rPr>
          <w:b/>
          <w:sz w:val="36"/>
        </w:rPr>
        <w:t xml:space="preserve">DE </w:t>
      </w:r>
      <w:r>
        <w:rPr>
          <w:b/>
          <w:sz w:val="36"/>
        </w:rPr>
        <w:t xml:space="preserve"> MODIFICATION</w:t>
      </w:r>
      <w:r>
        <w:rPr>
          <w:b/>
          <w:sz w:val="36"/>
        </w:rPr>
        <w:t>S</w:t>
      </w:r>
      <w:r>
        <w:rPr>
          <w:b/>
          <w:sz w:val="36"/>
        </w:rPr>
        <w:t xml:space="preserve">  DE  LA  LEH</w:t>
      </w:r>
    </w:p>
    <w:p w:rsidR="00865151" w:rsidRPr="00865151" w:rsidRDefault="00865151" w:rsidP="00865151"/>
    <w:p w:rsidR="00865151" w:rsidRPr="00742D71" w:rsidRDefault="00865151" w:rsidP="00865151">
      <w:pPr>
        <w:jc w:val="center"/>
        <w:rPr>
          <w:sz w:val="36"/>
        </w:rPr>
      </w:pPr>
      <w:r w:rsidRPr="00742D71">
        <w:rPr>
          <w:sz w:val="36"/>
        </w:rPr>
        <w:t>&amp;</w:t>
      </w:r>
    </w:p>
    <w:p w:rsidR="00B538A6" w:rsidRPr="00673275" w:rsidRDefault="00B538A6" w:rsidP="00B538A6">
      <w:pPr>
        <w:rPr>
          <w:b/>
        </w:rPr>
      </w:pPr>
    </w:p>
    <w:p w:rsidR="00742D71" w:rsidRDefault="00742D71" w:rsidP="00742D71">
      <w:pPr>
        <w:pStyle w:val="Titre3"/>
        <w:rPr>
          <w:b/>
          <w:sz w:val="36"/>
        </w:rPr>
      </w:pPr>
      <w:r w:rsidRPr="00CA577D">
        <w:rPr>
          <w:b/>
          <w:sz w:val="36"/>
        </w:rPr>
        <w:t xml:space="preserve">CONCEPT  CANTONAL  DE  </w:t>
      </w:r>
      <w:r>
        <w:rPr>
          <w:b/>
          <w:sz w:val="36"/>
        </w:rPr>
        <w:t>ME</w:t>
      </w:r>
      <w:r w:rsidRPr="00CA577D">
        <w:rPr>
          <w:b/>
          <w:sz w:val="36"/>
        </w:rPr>
        <w:t>DECINE  D’URGENCE  ET  DE  SAUVETAGE</w:t>
      </w:r>
      <w:r w:rsidR="00865151">
        <w:rPr>
          <w:b/>
          <w:sz w:val="36"/>
        </w:rPr>
        <w:t xml:space="preserve">  (CCMUS)</w:t>
      </w:r>
      <w:bookmarkStart w:id="0" w:name="_GoBack"/>
      <w:bookmarkEnd w:id="0"/>
    </w:p>
    <w:p w:rsidR="00742D71" w:rsidRPr="00742D71" w:rsidRDefault="00742D71" w:rsidP="00742D71"/>
    <w:p w:rsidR="00CA577D" w:rsidRDefault="00CA577D" w:rsidP="00CA577D"/>
    <w:p w:rsidR="007C6EC3" w:rsidRPr="00673275" w:rsidRDefault="007C6EC3">
      <w:pPr>
        <w:jc w:val="center"/>
        <w:rPr>
          <w:b/>
          <w:sz w:val="32"/>
        </w:rPr>
      </w:pPr>
      <w:r w:rsidRPr="00673275">
        <w:rPr>
          <w:b/>
          <w:sz w:val="32"/>
        </w:rPr>
        <w:t>__________</w:t>
      </w:r>
      <w:r w:rsidR="002C0EE5" w:rsidRPr="00673275">
        <w:rPr>
          <w:b/>
          <w:sz w:val="32"/>
        </w:rPr>
        <w:t>________________________</w:t>
      </w:r>
    </w:p>
    <w:p w:rsidR="007C6EC3" w:rsidRPr="00673275" w:rsidRDefault="007C6EC3">
      <w:pPr>
        <w:jc w:val="center"/>
        <w:rPr>
          <w:b/>
          <w:sz w:val="32"/>
        </w:rPr>
      </w:pPr>
    </w:p>
    <w:p w:rsidR="00B538A6" w:rsidRDefault="00B538A6">
      <w:pPr>
        <w:jc w:val="center"/>
        <w:rPr>
          <w:sz w:val="32"/>
        </w:rPr>
      </w:pPr>
    </w:p>
    <w:p w:rsidR="007C6EC3" w:rsidRDefault="007C6EC3">
      <w:pPr>
        <w:jc w:val="center"/>
        <w:rPr>
          <w:sz w:val="32"/>
        </w:rPr>
      </w:pPr>
      <w:r>
        <w:rPr>
          <w:sz w:val="32"/>
        </w:rPr>
        <w:t>QUESTIONNAIRE</w:t>
      </w:r>
      <w:r w:rsidR="002C0EE5">
        <w:rPr>
          <w:sz w:val="32"/>
        </w:rPr>
        <w:t xml:space="preserve"> </w:t>
      </w:r>
      <w:r w:rsidR="00A02133">
        <w:rPr>
          <w:sz w:val="32"/>
        </w:rPr>
        <w:t xml:space="preserve"> </w:t>
      </w:r>
      <w:r w:rsidR="002C0EE5">
        <w:rPr>
          <w:sz w:val="32"/>
        </w:rPr>
        <w:t xml:space="preserve">DE </w:t>
      </w:r>
      <w:r w:rsidR="00A02133">
        <w:rPr>
          <w:sz w:val="32"/>
        </w:rPr>
        <w:t xml:space="preserve"> </w:t>
      </w:r>
      <w:r w:rsidR="002C0EE5">
        <w:rPr>
          <w:sz w:val="32"/>
        </w:rPr>
        <w:t>CONSULTATION</w:t>
      </w:r>
    </w:p>
    <w:p w:rsidR="007C6EC3" w:rsidRDefault="007C6EC3">
      <w:pPr>
        <w:jc w:val="center"/>
        <w:rPr>
          <w:sz w:val="24"/>
        </w:rPr>
      </w:pPr>
    </w:p>
    <w:p w:rsidR="00B538A6" w:rsidRDefault="00B538A6">
      <w:pPr>
        <w:jc w:val="center"/>
        <w:rPr>
          <w:sz w:val="24"/>
        </w:rPr>
      </w:pPr>
    </w:p>
    <w:p w:rsidR="007C6EC3" w:rsidRDefault="007C6EC3" w:rsidP="00FA2C95">
      <w:pPr>
        <w:jc w:val="center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retourner jusqu’au </w:t>
      </w:r>
      <w:r w:rsidR="00F65496">
        <w:rPr>
          <w:b/>
          <w:sz w:val="24"/>
        </w:rPr>
        <w:t xml:space="preserve">30 </w:t>
      </w:r>
      <w:r w:rsidR="0023529B">
        <w:rPr>
          <w:b/>
          <w:sz w:val="24"/>
        </w:rPr>
        <w:t>septembre</w:t>
      </w:r>
      <w:r w:rsidR="005703BC" w:rsidRPr="00AD1475">
        <w:rPr>
          <w:b/>
          <w:sz w:val="24"/>
        </w:rPr>
        <w:t xml:space="preserve"> 2</w:t>
      </w:r>
      <w:r w:rsidR="00863E26" w:rsidRPr="00AD1475">
        <w:rPr>
          <w:b/>
          <w:sz w:val="24"/>
        </w:rPr>
        <w:t>018</w:t>
      </w:r>
    </w:p>
    <w:p w:rsidR="00AB2BDA" w:rsidRDefault="00AB2BDA" w:rsidP="00AB2BDA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</w:p>
    <w:p w:rsidR="00AB2BDA" w:rsidRDefault="00AB2BDA" w:rsidP="00AB2BDA">
      <w:pPr>
        <w:tabs>
          <w:tab w:val="left" w:pos="2268"/>
          <w:tab w:val="left" w:pos="3544"/>
        </w:tabs>
        <w:rPr>
          <w:sz w:val="24"/>
        </w:rPr>
      </w:pPr>
      <w:r>
        <w:rPr>
          <w:sz w:val="24"/>
        </w:rPr>
        <w:tab/>
        <w:t>Par poste :</w:t>
      </w:r>
      <w:r>
        <w:rPr>
          <w:sz w:val="24"/>
        </w:rPr>
        <w:tab/>
        <w:t>République et Canton du Jura</w:t>
      </w:r>
    </w:p>
    <w:p w:rsidR="007C6EC3" w:rsidRDefault="00AB2BDA" w:rsidP="00AB2BDA">
      <w:pPr>
        <w:tabs>
          <w:tab w:val="left" w:pos="3544"/>
        </w:tabs>
        <w:rPr>
          <w:sz w:val="24"/>
        </w:rPr>
      </w:pPr>
      <w:r>
        <w:rPr>
          <w:sz w:val="24"/>
        </w:rPr>
        <w:tab/>
      </w:r>
      <w:r w:rsidR="00A565D1">
        <w:rPr>
          <w:sz w:val="24"/>
        </w:rPr>
        <w:t>Service de la santé publique</w:t>
      </w:r>
    </w:p>
    <w:p w:rsidR="00FA2C95" w:rsidRDefault="00AB2BDA" w:rsidP="00AB2BDA">
      <w:pPr>
        <w:tabs>
          <w:tab w:val="left" w:pos="3544"/>
        </w:tabs>
        <w:rPr>
          <w:sz w:val="24"/>
        </w:rPr>
      </w:pPr>
      <w:r>
        <w:rPr>
          <w:sz w:val="24"/>
        </w:rPr>
        <w:tab/>
      </w:r>
      <w:r w:rsidR="00A565D1">
        <w:rPr>
          <w:sz w:val="24"/>
        </w:rPr>
        <w:t>Fbg des Capucin</w:t>
      </w:r>
      <w:r w:rsidR="006B52D9">
        <w:rPr>
          <w:sz w:val="24"/>
        </w:rPr>
        <w:t>s</w:t>
      </w:r>
      <w:r w:rsidR="00A565D1">
        <w:rPr>
          <w:sz w:val="24"/>
        </w:rPr>
        <w:t xml:space="preserve"> 20</w:t>
      </w:r>
    </w:p>
    <w:p w:rsidR="00FA2C95" w:rsidRDefault="00AB2BDA" w:rsidP="00CF170E">
      <w:pPr>
        <w:tabs>
          <w:tab w:val="left" w:pos="3544"/>
        </w:tabs>
        <w:rPr>
          <w:sz w:val="24"/>
        </w:rPr>
      </w:pPr>
      <w:r>
        <w:rPr>
          <w:sz w:val="24"/>
        </w:rPr>
        <w:tab/>
      </w:r>
      <w:r w:rsidR="00FA2C95">
        <w:rPr>
          <w:sz w:val="24"/>
        </w:rPr>
        <w:t>2800 Delémont</w:t>
      </w:r>
    </w:p>
    <w:p w:rsidR="00046632" w:rsidRDefault="00046632">
      <w:pPr>
        <w:jc w:val="center"/>
        <w:rPr>
          <w:sz w:val="24"/>
        </w:rPr>
      </w:pPr>
    </w:p>
    <w:p w:rsidR="00AB2BDA" w:rsidRDefault="00AB2BDA" w:rsidP="00046632">
      <w:pPr>
        <w:jc w:val="center"/>
        <w:rPr>
          <w:sz w:val="24"/>
        </w:rPr>
      </w:pPr>
      <w:r>
        <w:rPr>
          <w:sz w:val="24"/>
        </w:rPr>
        <w:t xml:space="preserve">Par courrier électronique : </w:t>
      </w:r>
      <w:r w:rsidR="00863E26">
        <w:rPr>
          <w:sz w:val="24"/>
        </w:rPr>
        <w:tab/>
      </w:r>
      <w:hyperlink r:id="rId9" w:history="1">
        <w:r w:rsidR="000118BE" w:rsidRPr="00A52EE5">
          <w:rPr>
            <w:rStyle w:val="Lienhypertexte"/>
            <w:sz w:val="24"/>
          </w:rPr>
          <w:t>nicolas.petremand@jura.ch</w:t>
        </w:r>
      </w:hyperlink>
      <w:r w:rsidR="000118BE">
        <w:rPr>
          <w:sz w:val="24"/>
        </w:rPr>
        <w:t xml:space="preserve"> </w:t>
      </w:r>
    </w:p>
    <w:p w:rsidR="00CF170E" w:rsidRDefault="00865151" w:rsidP="00863E26">
      <w:pPr>
        <w:ind w:left="4254" w:firstLine="709"/>
        <w:rPr>
          <w:sz w:val="24"/>
        </w:rPr>
      </w:pPr>
      <w:hyperlink r:id="rId10" w:history="1">
        <w:r w:rsidR="00863E26" w:rsidRPr="00895F7F">
          <w:rPr>
            <w:rStyle w:val="Lienhypertexte"/>
            <w:sz w:val="24"/>
          </w:rPr>
          <w:t>secr.ssa@jura.ch</w:t>
        </w:r>
      </w:hyperlink>
      <w:r w:rsidR="00863E26">
        <w:rPr>
          <w:sz w:val="24"/>
        </w:rPr>
        <w:t xml:space="preserve"> </w:t>
      </w:r>
    </w:p>
    <w:p w:rsidR="00AA6314" w:rsidRDefault="00AA6314">
      <w:pPr>
        <w:jc w:val="center"/>
        <w:rPr>
          <w:sz w:val="24"/>
        </w:rPr>
      </w:pPr>
    </w:p>
    <w:p w:rsidR="00AD1475" w:rsidRDefault="00AD1475">
      <w:pPr>
        <w:jc w:val="center"/>
        <w:rPr>
          <w:sz w:val="24"/>
        </w:rPr>
      </w:pPr>
    </w:p>
    <w:p w:rsidR="007C6EC3" w:rsidRDefault="00BD4E11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oui</w:t>
      </w:r>
      <w:proofErr w:type="gramEnd"/>
      <w:r>
        <w:rPr>
          <w:sz w:val="24"/>
        </w:rPr>
        <w:t xml:space="preserve"> / non : soulign</w:t>
      </w:r>
      <w:r w:rsidR="007C6EC3">
        <w:rPr>
          <w:sz w:val="24"/>
        </w:rPr>
        <w:t xml:space="preserve">ez </w:t>
      </w:r>
      <w:r w:rsidR="00AA6314">
        <w:rPr>
          <w:sz w:val="24"/>
        </w:rPr>
        <w:t xml:space="preserve">ou entourez </w:t>
      </w:r>
      <w:r w:rsidR="007C6EC3">
        <w:rPr>
          <w:sz w:val="24"/>
        </w:rPr>
        <w:t>ce qui convient)</w:t>
      </w:r>
    </w:p>
    <w:p w:rsidR="007C6EC3" w:rsidRDefault="007C6EC3"/>
    <w:p w:rsidR="00D01219" w:rsidRDefault="00D01219"/>
    <w:p w:rsidR="00D01219" w:rsidRPr="0028095A" w:rsidRDefault="00D01219" w:rsidP="00D01219">
      <w:pPr>
        <w:rPr>
          <w:b/>
        </w:rPr>
      </w:pPr>
      <w:r w:rsidRPr="0028095A">
        <w:rPr>
          <w:b/>
        </w:rPr>
        <w:t>Organismes consultés :</w:t>
      </w:r>
    </w:p>
    <w:p w:rsidR="00D01219" w:rsidRDefault="00CA577D" w:rsidP="00F16A02">
      <w:pPr>
        <w:pStyle w:val="Paragraphedeliste"/>
        <w:numPr>
          <w:ilvl w:val="0"/>
          <w:numId w:val="3"/>
        </w:numPr>
      </w:pPr>
      <w:r>
        <w:t>Selon liste annexe</w:t>
      </w:r>
    </w:p>
    <w:p w:rsidR="00673275" w:rsidRDefault="00673275">
      <w:r>
        <w:br w:type="page"/>
      </w:r>
    </w:p>
    <w:p w:rsidR="00CA577D" w:rsidRDefault="00AD1475" w:rsidP="00CA577D">
      <w:pPr>
        <w:numPr>
          <w:ilvl w:val="0"/>
          <w:numId w:val="1"/>
        </w:numPr>
      </w:pPr>
      <w:r>
        <w:lastRenderedPageBreak/>
        <w:t>Pensez-vous qu’</w:t>
      </w:r>
      <w:r w:rsidR="002E5234">
        <w:t xml:space="preserve">il </w:t>
      </w:r>
      <w:r>
        <w:t>soit</w:t>
      </w:r>
      <w:r w:rsidR="00802013">
        <w:t xml:space="preserve"> nécessaire </w:t>
      </w:r>
      <w:r w:rsidR="00CA577D">
        <w:t>d’établir un concept cantonal</w:t>
      </w:r>
    </w:p>
    <w:p w:rsidR="007C6EC3" w:rsidRDefault="00CA577D" w:rsidP="00CA577D">
      <w:pPr>
        <w:ind w:firstLine="420"/>
      </w:pPr>
      <w:proofErr w:type="gramStart"/>
      <w:r>
        <w:t>de</w:t>
      </w:r>
      <w:proofErr w:type="gramEnd"/>
      <w:r>
        <w:t xml:space="preserve"> médecin</w:t>
      </w:r>
      <w:r w:rsidR="00742D71">
        <w:t>e</w:t>
      </w:r>
      <w:r>
        <w:t xml:space="preserve"> d’urgence et de sauvetage (CCMUS) </w:t>
      </w:r>
      <w:r>
        <w:tab/>
      </w:r>
      <w:r w:rsidR="00802013">
        <w:tab/>
      </w:r>
      <w:r w:rsidR="00802013">
        <w:tab/>
      </w:r>
      <w:r w:rsidR="00802013">
        <w:tab/>
      </w:r>
      <w:r w:rsidR="007C6EC3">
        <w:t>oui</w:t>
      </w:r>
      <w:r w:rsidR="007C6EC3">
        <w:tab/>
      </w:r>
      <w:r w:rsidR="00863E26">
        <w:tab/>
      </w:r>
      <w:r w:rsidR="007C6EC3">
        <w:t>non</w:t>
      </w:r>
    </w:p>
    <w:p w:rsidR="00742D71" w:rsidRDefault="00742D71">
      <w:pPr>
        <w:tabs>
          <w:tab w:val="left" w:pos="426"/>
          <w:tab w:val="left" w:pos="709"/>
          <w:tab w:val="right" w:leader="dot" w:pos="9356"/>
        </w:tabs>
        <w:ind w:left="420"/>
      </w:pPr>
    </w:p>
    <w:p w:rsidR="007C6EC3" w:rsidRDefault="00455DA3">
      <w:pPr>
        <w:tabs>
          <w:tab w:val="left" w:pos="426"/>
          <w:tab w:val="left" w:pos="709"/>
          <w:tab w:val="right" w:leader="dot" w:pos="9356"/>
        </w:tabs>
        <w:ind w:left="420"/>
      </w:pPr>
      <w:proofErr w:type="gramStart"/>
      <w:r w:rsidRPr="00455DA3">
        <w:t>Remarque</w:t>
      </w:r>
      <w:r>
        <w:t>s</w:t>
      </w:r>
      <w:proofErr w:type="gramEnd"/>
      <w:r w:rsidRPr="00455DA3">
        <w:t xml:space="preserve"> :</w:t>
      </w:r>
      <w:r>
        <w:t xml:space="preserve"> </w:t>
      </w:r>
      <w:r w:rsidR="007C6EC3">
        <w:tab/>
      </w:r>
    </w:p>
    <w:p w:rsidR="007C6EC3" w:rsidRDefault="007C6EC3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C6EC3" w:rsidRDefault="007C6EC3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673275" w:rsidRDefault="00FA2C95" w:rsidP="00673275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42D71" w:rsidRDefault="00742D71" w:rsidP="00742D71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C6EC3" w:rsidRDefault="007C6EC3">
      <w:pPr>
        <w:tabs>
          <w:tab w:val="left" w:pos="426"/>
          <w:tab w:val="right" w:leader="dot" w:pos="9356"/>
        </w:tabs>
      </w:pPr>
    </w:p>
    <w:p w:rsidR="00742D71" w:rsidRDefault="00742D71">
      <w:pPr>
        <w:tabs>
          <w:tab w:val="left" w:pos="426"/>
          <w:tab w:val="right" w:leader="dot" w:pos="9356"/>
        </w:tabs>
      </w:pPr>
    </w:p>
    <w:p w:rsidR="00CA577D" w:rsidRDefault="00CA577D" w:rsidP="00CA577D">
      <w:pPr>
        <w:pStyle w:val="Paragraphedeliste"/>
        <w:numPr>
          <w:ilvl w:val="0"/>
          <w:numId w:val="1"/>
        </w:numPr>
        <w:tabs>
          <w:tab w:val="left" w:pos="709"/>
          <w:tab w:val="left" w:pos="7371"/>
        </w:tabs>
      </w:pPr>
      <w:r>
        <w:t xml:space="preserve">Estimez-vous que le CCMUS de mai 2018 est adapté à la </w:t>
      </w:r>
    </w:p>
    <w:p w:rsidR="007C6EC3" w:rsidRDefault="00354E39" w:rsidP="00863E26">
      <w:pPr>
        <w:tabs>
          <w:tab w:val="left" w:pos="709"/>
          <w:tab w:val="left" w:pos="7371"/>
        </w:tabs>
        <w:ind w:left="420"/>
      </w:pPr>
      <w:proofErr w:type="gramStart"/>
      <w:r>
        <w:t>s</w:t>
      </w:r>
      <w:r w:rsidR="00CA577D">
        <w:t>ituation</w:t>
      </w:r>
      <w:proofErr w:type="gramEnd"/>
      <w:r w:rsidR="00CA577D">
        <w:t xml:space="preserve"> jurassienne</w:t>
      </w:r>
      <w:r w:rsidR="00282227">
        <w:t xml:space="preserve"> </w:t>
      </w:r>
      <w:r w:rsidR="00863E26">
        <w:t>?</w:t>
      </w:r>
      <w:r w:rsidR="00863E26">
        <w:tab/>
      </w:r>
      <w:r w:rsidR="00863E26">
        <w:tab/>
      </w:r>
      <w:proofErr w:type="gramStart"/>
      <w:r w:rsidR="007C6EC3">
        <w:t>oui</w:t>
      </w:r>
      <w:proofErr w:type="gramEnd"/>
      <w:r w:rsidR="007C6EC3">
        <w:tab/>
      </w:r>
      <w:r w:rsidR="00863E26">
        <w:tab/>
      </w:r>
      <w:r w:rsidR="007C6EC3">
        <w:t>non</w:t>
      </w:r>
    </w:p>
    <w:p w:rsidR="00742D71" w:rsidRDefault="00742D71">
      <w:pPr>
        <w:tabs>
          <w:tab w:val="left" w:pos="426"/>
          <w:tab w:val="right" w:leader="dot" w:pos="9356"/>
        </w:tabs>
        <w:ind w:left="420"/>
      </w:pPr>
    </w:p>
    <w:p w:rsidR="007C6EC3" w:rsidRDefault="00673275">
      <w:pPr>
        <w:tabs>
          <w:tab w:val="left" w:pos="426"/>
          <w:tab w:val="right" w:leader="dot" w:pos="9356"/>
        </w:tabs>
        <w:ind w:left="420"/>
      </w:pPr>
      <w:proofErr w:type="gramStart"/>
      <w:r>
        <w:t>Remarqu</w:t>
      </w:r>
      <w:r w:rsidR="005703BC">
        <w:t>es</w:t>
      </w:r>
      <w:proofErr w:type="gramEnd"/>
      <w:r w:rsidR="005703BC">
        <w:t> :</w:t>
      </w:r>
      <w:r w:rsidR="007C6EC3">
        <w:tab/>
      </w:r>
    </w:p>
    <w:p w:rsidR="007C6EC3" w:rsidRDefault="007C6EC3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AB2BDA" w:rsidRDefault="007C6EC3" w:rsidP="00B538A6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673275" w:rsidRDefault="00673275" w:rsidP="00673275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42D71" w:rsidRDefault="00742D71" w:rsidP="00742D71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673275" w:rsidRDefault="00673275" w:rsidP="00673275">
      <w:pPr>
        <w:tabs>
          <w:tab w:val="left" w:pos="426"/>
          <w:tab w:val="right" w:leader="dot" w:pos="9356"/>
        </w:tabs>
      </w:pPr>
    </w:p>
    <w:p w:rsidR="00742D71" w:rsidRDefault="00742D71" w:rsidP="00673275">
      <w:pPr>
        <w:tabs>
          <w:tab w:val="left" w:pos="426"/>
          <w:tab w:val="right" w:leader="dot" w:pos="9356"/>
        </w:tabs>
      </w:pPr>
    </w:p>
    <w:p w:rsidR="00CA577D" w:rsidRDefault="00CA577D" w:rsidP="00CA577D">
      <w:pPr>
        <w:numPr>
          <w:ilvl w:val="0"/>
          <w:numId w:val="1"/>
        </w:numPr>
        <w:tabs>
          <w:tab w:val="left" w:pos="709"/>
          <w:tab w:val="left" w:pos="7797"/>
          <w:tab w:val="left" w:pos="9214"/>
        </w:tabs>
        <w:jc w:val="both"/>
      </w:pPr>
      <w:r>
        <w:t>Estimez-vous que le CCMUS garantit la sécurité sanitaire objective</w:t>
      </w:r>
    </w:p>
    <w:p w:rsidR="007E3874" w:rsidRDefault="00CA577D" w:rsidP="00CA577D">
      <w:pPr>
        <w:tabs>
          <w:tab w:val="left" w:pos="709"/>
          <w:tab w:val="left" w:pos="7797"/>
          <w:tab w:val="left" w:pos="9214"/>
        </w:tabs>
        <w:ind w:left="420"/>
        <w:jc w:val="both"/>
      </w:pPr>
      <w:proofErr w:type="gramStart"/>
      <w:r>
        <w:t>de</w:t>
      </w:r>
      <w:proofErr w:type="gramEnd"/>
      <w:r>
        <w:t xml:space="preserve"> la population jurassienne</w:t>
      </w:r>
      <w:r w:rsidR="005703BC">
        <w:t xml:space="preserve"> ? </w:t>
      </w:r>
      <w:r w:rsidR="00046632">
        <w:tab/>
      </w:r>
      <w:proofErr w:type="gramStart"/>
      <w:r w:rsidR="007E3874">
        <w:t>oui</w:t>
      </w:r>
      <w:proofErr w:type="gramEnd"/>
      <w:r w:rsidR="007E3874">
        <w:tab/>
      </w:r>
      <w:r w:rsidR="00863E26">
        <w:tab/>
      </w:r>
      <w:r w:rsidR="007E3874">
        <w:t>non</w:t>
      </w:r>
    </w:p>
    <w:p w:rsidR="00742D71" w:rsidRDefault="00742D71" w:rsidP="00993391">
      <w:pPr>
        <w:tabs>
          <w:tab w:val="left" w:pos="426"/>
          <w:tab w:val="left" w:pos="709"/>
          <w:tab w:val="right" w:leader="dot" w:pos="9356"/>
        </w:tabs>
        <w:ind w:left="420"/>
        <w:jc w:val="both"/>
      </w:pPr>
    </w:p>
    <w:p w:rsidR="007E3874" w:rsidRDefault="005703BC" w:rsidP="00993391">
      <w:pPr>
        <w:tabs>
          <w:tab w:val="left" w:pos="426"/>
          <w:tab w:val="left" w:pos="709"/>
          <w:tab w:val="right" w:leader="dot" w:pos="9356"/>
        </w:tabs>
        <w:ind w:left="420"/>
        <w:jc w:val="both"/>
      </w:pPr>
      <w:proofErr w:type="gramStart"/>
      <w:r>
        <w:t>Remarques</w:t>
      </w:r>
      <w:proofErr w:type="gramEnd"/>
      <w:r>
        <w:t> :</w:t>
      </w:r>
      <w:r w:rsidR="007E3874">
        <w:tab/>
      </w:r>
    </w:p>
    <w:p w:rsidR="007E3874" w:rsidRDefault="007E3874" w:rsidP="007E3874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E3874" w:rsidRDefault="007E3874" w:rsidP="007E3874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E3874" w:rsidRDefault="007E3874" w:rsidP="007E3874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42D71" w:rsidRDefault="00742D71" w:rsidP="00742D71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2E5234" w:rsidRDefault="002E5234" w:rsidP="007E3874">
      <w:pPr>
        <w:tabs>
          <w:tab w:val="left" w:pos="426"/>
          <w:tab w:val="right" w:leader="dot" w:pos="9356"/>
        </w:tabs>
      </w:pPr>
    </w:p>
    <w:p w:rsidR="00742D71" w:rsidRDefault="00742D71" w:rsidP="007E3874">
      <w:pPr>
        <w:tabs>
          <w:tab w:val="left" w:pos="426"/>
          <w:tab w:val="right" w:leader="dot" w:pos="9356"/>
        </w:tabs>
      </w:pPr>
    </w:p>
    <w:p w:rsidR="005703BC" w:rsidRDefault="00CA577D" w:rsidP="00863E26">
      <w:pPr>
        <w:numPr>
          <w:ilvl w:val="0"/>
          <w:numId w:val="1"/>
        </w:numPr>
        <w:tabs>
          <w:tab w:val="left" w:pos="709"/>
          <w:tab w:val="left" w:pos="7797"/>
          <w:tab w:val="left" w:pos="9214"/>
        </w:tabs>
        <w:jc w:val="both"/>
      </w:pPr>
      <w:r>
        <w:t>Estimez-vous que les modification</w:t>
      </w:r>
      <w:r w:rsidR="00A66B3B">
        <w:t>s</w:t>
      </w:r>
      <w:r>
        <w:t xml:space="preserve"> légales </w:t>
      </w:r>
      <w:proofErr w:type="gramStart"/>
      <w:r>
        <w:t>sont</w:t>
      </w:r>
      <w:proofErr w:type="gramEnd"/>
      <w:r>
        <w:t xml:space="preserve"> </w:t>
      </w:r>
      <w:r w:rsidR="00A66B3B">
        <w:t>adéquates ?</w:t>
      </w:r>
      <w:r w:rsidR="005703BC">
        <w:t xml:space="preserve"> </w:t>
      </w:r>
      <w:r w:rsidR="005703BC">
        <w:tab/>
        <w:t>oui</w:t>
      </w:r>
      <w:r w:rsidR="005703BC">
        <w:tab/>
        <w:t>non</w:t>
      </w:r>
    </w:p>
    <w:p w:rsidR="00742D71" w:rsidRDefault="00742D71" w:rsidP="005703BC">
      <w:pPr>
        <w:tabs>
          <w:tab w:val="left" w:pos="426"/>
          <w:tab w:val="left" w:pos="709"/>
          <w:tab w:val="right" w:leader="dot" w:pos="9356"/>
        </w:tabs>
        <w:ind w:left="420"/>
        <w:jc w:val="both"/>
      </w:pPr>
    </w:p>
    <w:p w:rsidR="005703BC" w:rsidRDefault="005703BC" w:rsidP="005703BC">
      <w:pPr>
        <w:tabs>
          <w:tab w:val="left" w:pos="426"/>
          <w:tab w:val="left" w:pos="709"/>
          <w:tab w:val="right" w:leader="dot" w:pos="9356"/>
        </w:tabs>
        <w:ind w:left="420"/>
        <w:jc w:val="both"/>
      </w:pPr>
      <w:proofErr w:type="gramStart"/>
      <w:r>
        <w:t>Remarques</w:t>
      </w:r>
      <w:proofErr w:type="gramEnd"/>
      <w:r>
        <w:t> :</w:t>
      </w:r>
      <w:r>
        <w:tab/>
      </w:r>
    </w:p>
    <w:p w:rsidR="005703BC" w:rsidRDefault="005703BC" w:rsidP="005703BC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5703BC" w:rsidRDefault="005703BC" w:rsidP="005703BC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5703BC" w:rsidRDefault="005703BC" w:rsidP="005703BC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42D71" w:rsidRDefault="00742D71" w:rsidP="00742D71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673275" w:rsidRDefault="00673275" w:rsidP="005703BC">
      <w:pPr>
        <w:tabs>
          <w:tab w:val="left" w:pos="426"/>
          <w:tab w:val="right" w:leader="dot" w:pos="9356"/>
        </w:tabs>
        <w:ind w:left="420"/>
      </w:pPr>
    </w:p>
    <w:p w:rsidR="00742D71" w:rsidRDefault="00742D71" w:rsidP="005703BC">
      <w:pPr>
        <w:tabs>
          <w:tab w:val="left" w:pos="426"/>
          <w:tab w:val="right" w:leader="dot" w:pos="9356"/>
        </w:tabs>
        <w:ind w:left="420"/>
      </w:pPr>
    </w:p>
    <w:p w:rsidR="00A02133" w:rsidRDefault="005703BC" w:rsidP="00A02133">
      <w:pPr>
        <w:numPr>
          <w:ilvl w:val="0"/>
          <w:numId w:val="1"/>
        </w:numPr>
        <w:tabs>
          <w:tab w:val="left" w:pos="709"/>
          <w:tab w:val="left" w:pos="7371"/>
          <w:tab w:val="left" w:pos="8505"/>
        </w:tabs>
        <w:jc w:val="both"/>
      </w:pPr>
      <w:r>
        <w:t>Autres r</w:t>
      </w:r>
      <w:r w:rsidR="007C6EC3">
        <w:t>emarques, commentaires ou propositions à</w:t>
      </w:r>
      <w:r w:rsidR="00F51D41">
        <w:t xml:space="preserve"> </w:t>
      </w:r>
      <w:r w:rsidR="00A02133">
        <w:t>formuler au sujet du projet</w:t>
      </w:r>
    </w:p>
    <w:p w:rsidR="007C6EC3" w:rsidRDefault="007C6EC3" w:rsidP="00A02133">
      <w:pPr>
        <w:tabs>
          <w:tab w:val="left" w:pos="709"/>
          <w:tab w:val="left" w:pos="7371"/>
          <w:tab w:val="left" w:pos="8505"/>
        </w:tabs>
        <w:ind w:left="420"/>
        <w:jc w:val="both"/>
      </w:pPr>
      <w:proofErr w:type="gramStart"/>
      <w:r>
        <w:t>de</w:t>
      </w:r>
      <w:proofErr w:type="gramEnd"/>
      <w:r>
        <w:t xml:space="preserve"> </w:t>
      </w:r>
      <w:r w:rsidR="00CA577D">
        <w:t>CCMUS et de modifications légales de l’art. 25 LEH</w:t>
      </w:r>
      <w:r w:rsidR="005B3425">
        <w:t xml:space="preserve"> et autres modifications légales ?</w:t>
      </w:r>
    </w:p>
    <w:p w:rsidR="007C6EC3" w:rsidRDefault="007C6EC3">
      <w:pPr>
        <w:tabs>
          <w:tab w:val="left" w:pos="426"/>
          <w:tab w:val="left" w:pos="709"/>
          <w:tab w:val="right" w:leader="dot" w:pos="9356"/>
        </w:tabs>
        <w:ind w:left="420"/>
      </w:pPr>
      <w:r>
        <w:tab/>
      </w:r>
    </w:p>
    <w:p w:rsidR="007C6EC3" w:rsidRDefault="007C6EC3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C6EC3" w:rsidRDefault="007C6EC3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C6EC3" w:rsidRDefault="007C6EC3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7C6EC3" w:rsidRDefault="007C6EC3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 w:rsidP="00C51192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2F1A01" w:rsidRDefault="00C51192" w:rsidP="00742D71">
      <w:pPr>
        <w:tabs>
          <w:tab w:val="left" w:pos="426"/>
          <w:tab w:val="right" w:leader="dot" w:pos="9356"/>
        </w:tabs>
        <w:ind w:left="420"/>
      </w:pPr>
      <w:r>
        <w:tab/>
      </w:r>
      <w:r>
        <w:tab/>
      </w:r>
    </w:p>
    <w:p w:rsidR="00C51192" w:rsidRDefault="00C51192">
      <w:r>
        <w:br w:type="page"/>
      </w:r>
    </w:p>
    <w:p w:rsidR="002F1A01" w:rsidRDefault="00FF654E" w:rsidP="00673275">
      <w:pPr>
        <w:tabs>
          <w:tab w:val="left" w:pos="426"/>
          <w:tab w:val="right" w:leader="dot" w:pos="9356"/>
        </w:tabs>
      </w:pPr>
      <w:r>
        <w:lastRenderedPageBreak/>
        <w:t>Nous vous remercions chaleureusement de votre collaboration active !</w:t>
      </w:r>
    </w:p>
    <w:p w:rsidR="008E4703" w:rsidRDefault="008E4703" w:rsidP="008E4703">
      <w:pPr>
        <w:tabs>
          <w:tab w:val="left" w:pos="6660"/>
        </w:tabs>
        <w:jc w:val="both"/>
        <w:rPr>
          <w:color w:val="000000"/>
        </w:rPr>
      </w:pPr>
    </w:p>
    <w:p w:rsidR="00673275" w:rsidRDefault="00673275" w:rsidP="008E4703">
      <w:pPr>
        <w:tabs>
          <w:tab w:val="left" w:pos="6660"/>
        </w:tabs>
        <w:jc w:val="both"/>
        <w:rPr>
          <w:color w:val="000000"/>
        </w:rPr>
      </w:pPr>
    </w:p>
    <w:p w:rsidR="00673275" w:rsidRPr="00673275" w:rsidRDefault="00673275" w:rsidP="008E4703">
      <w:pPr>
        <w:tabs>
          <w:tab w:val="left" w:pos="6660"/>
        </w:tabs>
        <w:jc w:val="both"/>
        <w:rPr>
          <w:color w:val="000000"/>
        </w:rPr>
      </w:pPr>
    </w:p>
    <w:p w:rsidR="00FF654E" w:rsidRDefault="00A93746" w:rsidP="00A93746">
      <w:pPr>
        <w:tabs>
          <w:tab w:val="left" w:pos="6096"/>
        </w:tabs>
        <w:jc w:val="both"/>
        <w:rPr>
          <w:color w:val="000000"/>
          <w:lang w:val="fr-CH"/>
        </w:rPr>
      </w:pPr>
      <w:r>
        <w:rPr>
          <w:color w:val="000000"/>
          <w:lang w:val="fr-CH"/>
        </w:rPr>
        <w:tab/>
        <w:t xml:space="preserve">Signature de </w:t>
      </w:r>
    </w:p>
    <w:p w:rsidR="008E4703" w:rsidRPr="00355F74" w:rsidRDefault="00A93746" w:rsidP="00A93746">
      <w:pPr>
        <w:tabs>
          <w:tab w:val="left" w:pos="6096"/>
        </w:tabs>
        <w:jc w:val="both"/>
        <w:rPr>
          <w:color w:val="000000"/>
          <w:lang w:val="fr-CH"/>
        </w:rPr>
      </w:pPr>
      <w:r>
        <w:rPr>
          <w:color w:val="000000"/>
          <w:lang w:val="fr-CH"/>
        </w:rPr>
        <w:t>Lieu et date</w:t>
      </w:r>
      <w:r>
        <w:rPr>
          <w:color w:val="000000"/>
          <w:lang w:val="fr-CH"/>
        </w:rPr>
        <w:tab/>
        <w:t>l’e</w:t>
      </w:r>
      <w:r w:rsidR="008E4703">
        <w:rPr>
          <w:color w:val="000000"/>
          <w:lang w:val="fr-CH"/>
        </w:rPr>
        <w:t xml:space="preserve">ntité </w:t>
      </w:r>
      <w:r>
        <w:rPr>
          <w:color w:val="000000"/>
          <w:lang w:val="fr-CH"/>
        </w:rPr>
        <w:t>consultée</w:t>
      </w:r>
    </w:p>
    <w:p w:rsidR="008E4703" w:rsidRDefault="008E4703" w:rsidP="00742D71">
      <w:pPr>
        <w:tabs>
          <w:tab w:val="left" w:pos="6120"/>
        </w:tabs>
        <w:rPr>
          <w:color w:val="000000"/>
          <w:lang w:val="fr-CH"/>
        </w:rPr>
      </w:pPr>
    </w:p>
    <w:p w:rsidR="008E4703" w:rsidRDefault="008E4703" w:rsidP="00742D71">
      <w:pPr>
        <w:tabs>
          <w:tab w:val="left" w:pos="6120"/>
        </w:tabs>
        <w:rPr>
          <w:color w:val="000000"/>
          <w:lang w:val="fr-CH"/>
        </w:rPr>
      </w:pPr>
    </w:p>
    <w:p w:rsidR="008E4703" w:rsidRDefault="008E4703" w:rsidP="00742D71">
      <w:pPr>
        <w:tabs>
          <w:tab w:val="left" w:pos="6120"/>
        </w:tabs>
        <w:rPr>
          <w:color w:val="000000"/>
          <w:lang w:val="fr-CH"/>
        </w:rPr>
      </w:pPr>
    </w:p>
    <w:p w:rsidR="008E4703" w:rsidRDefault="008E4703" w:rsidP="00742D71">
      <w:pPr>
        <w:tabs>
          <w:tab w:val="left" w:pos="6120"/>
        </w:tabs>
        <w:rPr>
          <w:color w:val="000000"/>
          <w:lang w:val="fr-CH"/>
        </w:rPr>
      </w:pPr>
    </w:p>
    <w:p w:rsidR="008E4703" w:rsidRDefault="008E4703" w:rsidP="008E4703">
      <w:pPr>
        <w:tabs>
          <w:tab w:val="left" w:pos="6120"/>
          <w:tab w:val="right" w:pos="9000"/>
        </w:tabs>
        <w:jc w:val="both"/>
        <w:rPr>
          <w:color w:val="000000"/>
          <w:lang w:val="fr-CH"/>
        </w:rPr>
      </w:pPr>
      <w:proofErr w:type="gramStart"/>
      <w:r>
        <w:rPr>
          <w:color w:val="000000"/>
          <w:lang w:val="fr-CH"/>
        </w:rPr>
        <w:t>………………………..,</w:t>
      </w:r>
      <w:proofErr w:type="gramEnd"/>
      <w:r>
        <w:rPr>
          <w:color w:val="000000"/>
          <w:lang w:val="fr-CH"/>
        </w:rPr>
        <w:t xml:space="preserve"> le ………………………………</w:t>
      </w:r>
      <w:r>
        <w:rPr>
          <w:color w:val="000000"/>
          <w:lang w:val="fr-CH"/>
        </w:rPr>
        <w:tab/>
        <w:t>…………………………............</w:t>
      </w:r>
    </w:p>
    <w:p w:rsidR="008E4703" w:rsidRDefault="008E4703" w:rsidP="008E4703">
      <w:pPr>
        <w:tabs>
          <w:tab w:val="right" w:pos="9000"/>
        </w:tabs>
        <w:jc w:val="both"/>
        <w:rPr>
          <w:color w:val="000000"/>
          <w:lang w:val="fr-CH"/>
        </w:rPr>
      </w:pPr>
    </w:p>
    <w:p w:rsidR="00E25457" w:rsidRDefault="00E25457" w:rsidP="008E4703">
      <w:pPr>
        <w:tabs>
          <w:tab w:val="right" w:pos="9000"/>
        </w:tabs>
        <w:jc w:val="both"/>
        <w:rPr>
          <w:color w:val="000000"/>
          <w:lang w:val="fr-CH"/>
        </w:rPr>
      </w:pPr>
    </w:p>
    <w:p w:rsidR="00E25457" w:rsidRDefault="00E25457" w:rsidP="008E4703">
      <w:pPr>
        <w:tabs>
          <w:tab w:val="right" w:pos="9000"/>
        </w:tabs>
        <w:jc w:val="both"/>
        <w:rPr>
          <w:color w:val="000000"/>
          <w:lang w:val="fr-CH"/>
        </w:rPr>
      </w:pPr>
    </w:p>
    <w:p w:rsidR="00E25457" w:rsidRDefault="00E25457" w:rsidP="008E4703">
      <w:pPr>
        <w:tabs>
          <w:tab w:val="right" w:pos="9000"/>
        </w:tabs>
        <w:jc w:val="both"/>
        <w:rPr>
          <w:color w:val="000000"/>
          <w:lang w:val="fr-CH"/>
        </w:rPr>
      </w:pPr>
      <w:r>
        <w:rPr>
          <w:color w:val="000000"/>
          <w:lang w:val="fr-CH"/>
        </w:rPr>
        <w:t>Personne de contact de l'autorité consultée :</w:t>
      </w:r>
    </w:p>
    <w:p w:rsidR="00E25457" w:rsidRDefault="00E25457" w:rsidP="008E4703">
      <w:pPr>
        <w:tabs>
          <w:tab w:val="right" w:pos="9000"/>
        </w:tabs>
        <w:jc w:val="both"/>
        <w:rPr>
          <w:color w:val="000000"/>
          <w:lang w:val="fr-CH"/>
        </w:rPr>
      </w:pPr>
    </w:p>
    <w:p w:rsidR="00E25457" w:rsidRDefault="00E25457" w:rsidP="008E4703">
      <w:pPr>
        <w:tabs>
          <w:tab w:val="right" w:pos="9000"/>
        </w:tabs>
        <w:jc w:val="both"/>
        <w:rPr>
          <w:color w:val="000000"/>
          <w:lang w:val="fr-CH"/>
        </w:rPr>
      </w:pPr>
    </w:p>
    <w:p w:rsidR="00E25457" w:rsidRDefault="009F121A" w:rsidP="009F121A">
      <w:pPr>
        <w:tabs>
          <w:tab w:val="left" w:pos="2268"/>
          <w:tab w:val="right" w:pos="9000"/>
        </w:tabs>
        <w:jc w:val="both"/>
        <w:rPr>
          <w:color w:val="000000"/>
          <w:lang w:val="fr-CH"/>
        </w:rPr>
      </w:pPr>
      <w:r>
        <w:rPr>
          <w:color w:val="000000"/>
          <w:lang w:val="fr-CH"/>
        </w:rPr>
        <w:t xml:space="preserve">Nom et Prénom : </w:t>
      </w:r>
      <w:r>
        <w:rPr>
          <w:color w:val="000000"/>
          <w:lang w:val="fr-CH"/>
        </w:rPr>
        <w:tab/>
        <w:t>………………………………………</w:t>
      </w:r>
      <w:r w:rsidR="00A93746">
        <w:rPr>
          <w:color w:val="000000"/>
          <w:lang w:val="fr-CH"/>
        </w:rPr>
        <w:t>…..</w:t>
      </w:r>
    </w:p>
    <w:p w:rsidR="009F121A" w:rsidRDefault="009F121A" w:rsidP="009F121A">
      <w:pPr>
        <w:tabs>
          <w:tab w:val="left" w:pos="2268"/>
          <w:tab w:val="right" w:pos="9000"/>
        </w:tabs>
        <w:jc w:val="both"/>
        <w:rPr>
          <w:color w:val="000000"/>
          <w:lang w:val="fr-CH"/>
        </w:rPr>
      </w:pPr>
    </w:p>
    <w:p w:rsidR="009F121A" w:rsidRDefault="00455DA3" w:rsidP="009F121A">
      <w:pPr>
        <w:tabs>
          <w:tab w:val="left" w:pos="2268"/>
          <w:tab w:val="right" w:pos="9000"/>
        </w:tabs>
        <w:jc w:val="both"/>
        <w:rPr>
          <w:color w:val="000000"/>
          <w:lang w:val="fr-CH"/>
        </w:rPr>
      </w:pPr>
      <w:r>
        <w:rPr>
          <w:color w:val="000000"/>
          <w:lang w:val="fr-CH"/>
        </w:rPr>
        <w:t>Adresse postale</w:t>
      </w:r>
      <w:r w:rsidR="009F121A">
        <w:rPr>
          <w:color w:val="000000"/>
          <w:lang w:val="fr-CH"/>
        </w:rPr>
        <w:t xml:space="preserve"> :</w:t>
      </w:r>
      <w:r w:rsidR="009F121A">
        <w:rPr>
          <w:color w:val="000000"/>
          <w:lang w:val="fr-CH"/>
        </w:rPr>
        <w:tab/>
        <w:t>………………………………………</w:t>
      </w:r>
      <w:r w:rsidR="00A93746">
        <w:rPr>
          <w:color w:val="000000"/>
          <w:lang w:val="fr-CH"/>
        </w:rPr>
        <w:t>…..</w:t>
      </w:r>
    </w:p>
    <w:p w:rsidR="009F121A" w:rsidRDefault="009F121A" w:rsidP="009F121A">
      <w:pPr>
        <w:tabs>
          <w:tab w:val="left" w:pos="2268"/>
          <w:tab w:val="right" w:pos="9000"/>
        </w:tabs>
        <w:jc w:val="both"/>
        <w:rPr>
          <w:color w:val="000000"/>
          <w:lang w:val="fr-CH"/>
        </w:rPr>
      </w:pPr>
    </w:p>
    <w:p w:rsidR="009F121A" w:rsidRDefault="009F121A" w:rsidP="009F121A">
      <w:pPr>
        <w:tabs>
          <w:tab w:val="left" w:pos="2268"/>
          <w:tab w:val="right" w:pos="9000"/>
        </w:tabs>
        <w:jc w:val="both"/>
        <w:rPr>
          <w:color w:val="000000"/>
          <w:lang w:val="fr-CH"/>
        </w:rPr>
      </w:pPr>
      <w:r>
        <w:rPr>
          <w:color w:val="000000"/>
          <w:lang w:val="fr-CH"/>
        </w:rPr>
        <w:t>Tél :</w:t>
      </w:r>
      <w:r>
        <w:rPr>
          <w:color w:val="000000"/>
          <w:lang w:val="fr-CH"/>
        </w:rPr>
        <w:tab/>
        <w:t>………………………………………</w:t>
      </w:r>
      <w:r w:rsidR="00A93746">
        <w:rPr>
          <w:color w:val="000000"/>
          <w:lang w:val="fr-CH"/>
        </w:rPr>
        <w:t>…..</w:t>
      </w:r>
    </w:p>
    <w:p w:rsidR="009F121A" w:rsidRDefault="009F121A" w:rsidP="009F121A">
      <w:pPr>
        <w:tabs>
          <w:tab w:val="left" w:pos="2268"/>
          <w:tab w:val="right" w:pos="9000"/>
        </w:tabs>
        <w:jc w:val="both"/>
        <w:rPr>
          <w:color w:val="000000"/>
          <w:lang w:val="fr-CH"/>
        </w:rPr>
      </w:pPr>
    </w:p>
    <w:p w:rsidR="009F121A" w:rsidRDefault="009F121A" w:rsidP="009F121A">
      <w:pPr>
        <w:tabs>
          <w:tab w:val="left" w:pos="2268"/>
          <w:tab w:val="right" w:pos="9000"/>
        </w:tabs>
        <w:jc w:val="both"/>
        <w:rPr>
          <w:color w:val="000000"/>
          <w:lang w:val="fr-CH"/>
        </w:rPr>
      </w:pPr>
      <w:r>
        <w:rPr>
          <w:color w:val="000000"/>
          <w:lang w:val="fr-CH"/>
        </w:rPr>
        <w:t>Adresse courriel :</w:t>
      </w:r>
      <w:r>
        <w:rPr>
          <w:color w:val="000000"/>
          <w:lang w:val="fr-CH"/>
        </w:rPr>
        <w:tab/>
        <w:t>………………………………………</w:t>
      </w:r>
      <w:r w:rsidR="00A93746">
        <w:rPr>
          <w:color w:val="000000"/>
          <w:lang w:val="fr-CH"/>
        </w:rPr>
        <w:t>…..</w:t>
      </w:r>
    </w:p>
    <w:p w:rsidR="00AD1475" w:rsidRDefault="00AD1475" w:rsidP="006A4626">
      <w:pPr>
        <w:rPr>
          <w:b/>
        </w:rPr>
      </w:pPr>
    </w:p>
    <w:p w:rsidR="00AD1475" w:rsidRDefault="00AD1475" w:rsidP="006A4626">
      <w:pPr>
        <w:rPr>
          <w:b/>
        </w:rPr>
      </w:pPr>
    </w:p>
    <w:p w:rsidR="006A4626" w:rsidRDefault="006A4626" w:rsidP="006A4626"/>
    <w:p w:rsidR="006A4626" w:rsidRDefault="006A4626" w:rsidP="006A4626">
      <w:r>
        <w:t xml:space="preserve">Date de la mise en consultation : </w:t>
      </w:r>
      <w:r w:rsidR="00092A69">
        <w:t>9</w:t>
      </w:r>
      <w:r w:rsidR="00092A69">
        <w:t xml:space="preserve"> </w:t>
      </w:r>
      <w:r w:rsidR="0023529B">
        <w:t>juillet</w:t>
      </w:r>
      <w:r w:rsidR="005B3425">
        <w:t xml:space="preserve"> </w:t>
      </w:r>
      <w:r w:rsidR="002E5234">
        <w:t>2018</w:t>
      </w:r>
    </w:p>
    <w:p w:rsidR="006A4626" w:rsidRDefault="006A4626" w:rsidP="006A4626"/>
    <w:p w:rsidR="006A4626" w:rsidRDefault="006A4626" w:rsidP="006A4626">
      <w:r>
        <w:t xml:space="preserve">Date pour formuler les remarques au SSA : </w:t>
      </w:r>
      <w:r w:rsidR="00F65496">
        <w:rPr>
          <w:b/>
        </w:rPr>
        <w:t>3</w:t>
      </w:r>
      <w:r w:rsidR="00CA577D">
        <w:rPr>
          <w:b/>
        </w:rPr>
        <w:t xml:space="preserve">0 </w:t>
      </w:r>
      <w:r w:rsidR="0023529B">
        <w:rPr>
          <w:b/>
        </w:rPr>
        <w:t>septembre</w:t>
      </w:r>
      <w:r w:rsidR="0023529B" w:rsidRPr="0028095A">
        <w:rPr>
          <w:b/>
        </w:rPr>
        <w:t xml:space="preserve"> </w:t>
      </w:r>
      <w:r w:rsidRPr="0028095A">
        <w:rPr>
          <w:b/>
        </w:rPr>
        <w:t>2018</w:t>
      </w:r>
    </w:p>
    <w:p w:rsidR="006A4626" w:rsidRDefault="006A4626" w:rsidP="006A4626"/>
    <w:p w:rsidR="006A4626" w:rsidRDefault="006A4626" w:rsidP="006A4626">
      <w:r>
        <w:t>Personne de référence au SSA : Nicolas Pétremand, chef SSA</w:t>
      </w:r>
    </w:p>
    <w:p w:rsidR="009F121A" w:rsidRDefault="009F121A" w:rsidP="008E4703">
      <w:pPr>
        <w:tabs>
          <w:tab w:val="right" w:pos="9000"/>
        </w:tabs>
        <w:jc w:val="both"/>
        <w:rPr>
          <w:color w:val="000000"/>
          <w:lang w:val="fr-CH"/>
        </w:rPr>
      </w:pPr>
    </w:p>
    <w:sectPr w:rsidR="009F121A" w:rsidSect="00AD1475">
      <w:headerReference w:type="default" r:id="rId11"/>
      <w:footerReference w:type="default" r:id="rId12"/>
      <w:pgSz w:w="11906" w:h="16838" w:code="9"/>
      <w:pgMar w:top="567" w:right="1134" w:bottom="567" w:left="1134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26" w:rsidRDefault="007F2C26">
      <w:r>
        <w:separator/>
      </w:r>
    </w:p>
  </w:endnote>
  <w:endnote w:type="continuationSeparator" w:id="0">
    <w:p w:rsidR="007F2C26" w:rsidRDefault="007F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75" w:rsidRDefault="0067327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65151">
      <w:rPr>
        <w:noProof/>
      </w:rPr>
      <w:t>3</w:t>
    </w:r>
    <w:r>
      <w:fldChar w:fldCharType="end"/>
    </w:r>
  </w:p>
  <w:p w:rsidR="00673275" w:rsidRDefault="00673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26" w:rsidRDefault="007F2C26">
      <w:r>
        <w:separator/>
      </w:r>
    </w:p>
  </w:footnote>
  <w:footnote w:type="continuationSeparator" w:id="0">
    <w:p w:rsidR="007F2C26" w:rsidRDefault="007F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78" w:rsidRDefault="00901578" w:rsidP="005B38C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A0D"/>
    <w:multiLevelType w:val="hybridMultilevel"/>
    <w:tmpl w:val="39085CDA"/>
    <w:lvl w:ilvl="0" w:tplc="096E42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5556"/>
    <w:multiLevelType w:val="hybridMultilevel"/>
    <w:tmpl w:val="08889BC2"/>
    <w:lvl w:ilvl="0" w:tplc="100C000F">
      <w:start w:val="1"/>
      <w:numFmt w:val="decimal"/>
      <w:lvlText w:val="%1."/>
      <w:lvlJc w:val="left"/>
      <w:pPr>
        <w:ind w:left="1140" w:hanging="360"/>
      </w:pPr>
    </w:lvl>
    <w:lvl w:ilvl="1" w:tplc="100C0019" w:tentative="1">
      <w:start w:val="1"/>
      <w:numFmt w:val="lowerLetter"/>
      <w:lvlText w:val="%2."/>
      <w:lvlJc w:val="left"/>
      <w:pPr>
        <w:ind w:left="1860" w:hanging="360"/>
      </w:pPr>
    </w:lvl>
    <w:lvl w:ilvl="2" w:tplc="100C001B" w:tentative="1">
      <w:start w:val="1"/>
      <w:numFmt w:val="lowerRoman"/>
      <w:lvlText w:val="%3."/>
      <w:lvlJc w:val="right"/>
      <w:pPr>
        <w:ind w:left="2580" w:hanging="180"/>
      </w:pPr>
    </w:lvl>
    <w:lvl w:ilvl="3" w:tplc="100C000F" w:tentative="1">
      <w:start w:val="1"/>
      <w:numFmt w:val="decimal"/>
      <w:lvlText w:val="%4."/>
      <w:lvlJc w:val="left"/>
      <w:pPr>
        <w:ind w:left="3300" w:hanging="360"/>
      </w:pPr>
    </w:lvl>
    <w:lvl w:ilvl="4" w:tplc="100C0019" w:tentative="1">
      <w:start w:val="1"/>
      <w:numFmt w:val="lowerLetter"/>
      <w:lvlText w:val="%5."/>
      <w:lvlJc w:val="left"/>
      <w:pPr>
        <w:ind w:left="4020" w:hanging="360"/>
      </w:pPr>
    </w:lvl>
    <w:lvl w:ilvl="5" w:tplc="100C001B" w:tentative="1">
      <w:start w:val="1"/>
      <w:numFmt w:val="lowerRoman"/>
      <w:lvlText w:val="%6."/>
      <w:lvlJc w:val="right"/>
      <w:pPr>
        <w:ind w:left="4740" w:hanging="180"/>
      </w:pPr>
    </w:lvl>
    <w:lvl w:ilvl="6" w:tplc="100C000F" w:tentative="1">
      <w:start w:val="1"/>
      <w:numFmt w:val="decimal"/>
      <w:lvlText w:val="%7."/>
      <w:lvlJc w:val="left"/>
      <w:pPr>
        <w:ind w:left="5460" w:hanging="360"/>
      </w:pPr>
    </w:lvl>
    <w:lvl w:ilvl="7" w:tplc="100C0019" w:tentative="1">
      <w:start w:val="1"/>
      <w:numFmt w:val="lowerLetter"/>
      <w:lvlText w:val="%8."/>
      <w:lvlJc w:val="left"/>
      <w:pPr>
        <w:ind w:left="6180" w:hanging="360"/>
      </w:pPr>
    </w:lvl>
    <w:lvl w:ilvl="8" w:tplc="10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211225"/>
    <w:multiLevelType w:val="singleLevel"/>
    <w:tmpl w:val="7DC21E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68B5B2E"/>
    <w:multiLevelType w:val="hybridMultilevel"/>
    <w:tmpl w:val="85CA3AF4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29"/>
    <w:rsid w:val="000118BE"/>
    <w:rsid w:val="00046632"/>
    <w:rsid w:val="00072703"/>
    <w:rsid w:val="00092A69"/>
    <w:rsid w:val="000B48A7"/>
    <w:rsid w:val="000E6129"/>
    <w:rsid w:val="000F0D47"/>
    <w:rsid w:val="001135A2"/>
    <w:rsid w:val="00137BB5"/>
    <w:rsid w:val="00193A6B"/>
    <w:rsid w:val="001E0CAA"/>
    <w:rsid w:val="0020320D"/>
    <w:rsid w:val="0023529B"/>
    <w:rsid w:val="00260E49"/>
    <w:rsid w:val="002615F0"/>
    <w:rsid w:val="00282227"/>
    <w:rsid w:val="002C0EE5"/>
    <w:rsid w:val="002E5234"/>
    <w:rsid w:val="002F0534"/>
    <w:rsid w:val="002F1A01"/>
    <w:rsid w:val="003132EC"/>
    <w:rsid w:val="00337D8C"/>
    <w:rsid w:val="00351A6B"/>
    <w:rsid w:val="00354E39"/>
    <w:rsid w:val="003C042A"/>
    <w:rsid w:val="00400DD3"/>
    <w:rsid w:val="004417DE"/>
    <w:rsid w:val="004517E6"/>
    <w:rsid w:val="00454F49"/>
    <w:rsid w:val="00455DA3"/>
    <w:rsid w:val="00486A72"/>
    <w:rsid w:val="004E69F1"/>
    <w:rsid w:val="00553624"/>
    <w:rsid w:val="00560BEA"/>
    <w:rsid w:val="00567665"/>
    <w:rsid w:val="005703BC"/>
    <w:rsid w:val="005840ED"/>
    <w:rsid w:val="005B3425"/>
    <w:rsid w:val="005B38C7"/>
    <w:rsid w:val="006059F8"/>
    <w:rsid w:val="00673275"/>
    <w:rsid w:val="006A4626"/>
    <w:rsid w:val="006B52D9"/>
    <w:rsid w:val="00705738"/>
    <w:rsid w:val="00742D71"/>
    <w:rsid w:val="007604CB"/>
    <w:rsid w:val="007C6EC3"/>
    <w:rsid w:val="007D6561"/>
    <w:rsid w:val="007E3874"/>
    <w:rsid w:val="007F2C26"/>
    <w:rsid w:val="007F5D8D"/>
    <w:rsid w:val="00801ED1"/>
    <w:rsid w:val="00802013"/>
    <w:rsid w:val="00851683"/>
    <w:rsid w:val="0085709F"/>
    <w:rsid w:val="00863E26"/>
    <w:rsid w:val="00865151"/>
    <w:rsid w:val="008E4703"/>
    <w:rsid w:val="00901578"/>
    <w:rsid w:val="009429E1"/>
    <w:rsid w:val="00950DA5"/>
    <w:rsid w:val="00993391"/>
    <w:rsid w:val="009F121A"/>
    <w:rsid w:val="009F4A42"/>
    <w:rsid w:val="00A02133"/>
    <w:rsid w:val="00A565D1"/>
    <w:rsid w:val="00A66B3B"/>
    <w:rsid w:val="00A93746"/>
    <w:rsid w:val="00AA6314"/>
    <w:rsid w:val="00AB2BDA"/>
    <w:rsid w:val="00AD1475"/>
    <w:rsid w:val="00AE24C8"/>
    <w:rsid w:val="00B10FBB"/>
    <w:rsid w:val="00B222A4"/>
    <w:rsid w:val="00B538A6"/>
    <w:rsid w:val="00BB2981"/>
    <w:rsid w:val="00BD08E6"/>
    <w:rsid w:val="00BD4E11"/>
    <w:rsid w:val="00BE7C85"/>
    <w:rsid w:val="00C17D1E"/>
    <w:rsid w:val="00C51192"/>
    <w:rsid w:val="00CA16E2"/>
    <w:rsid w:val="00CA577D"/>
    <w:rsid w:val="00CB45FF"/>
    <w:rsid w:val="00CF170E"/>
    <w:rsid w:val="00D01219"/>
    <w:rsid w:val="00D24987"/>
    <w:rsid w:val="00D31EE1"/>
    <w:rsid w:val="00DB3376"/>
    <w:rsid w:val="00DD6659"/>
    <w:rsid w:val="00E10358"/>
    <w:rsid w:val="00E25457"/>
    <w:rsid w:val="00F16A02"/>
    <w:rsid w:val="00F23D2E"/>
    <w:rsid w:val="00F30D02"/>
    <w:rsid w:val="00F50C27"/>
    <w:rsid w:val="00F51D41"/>
    <w:rsid w:val="00F542EC"/>
    <w:rsid w:val="00F65496"/>
    <w:rsid w:val="00F916BA"/>
    <w:rsid w:val="00FA2C95"/>
    <w:rsid w:val="00FF3507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;"/>
  <w15:chartTrackingRefBased/>
  <w15:docId w15:val="{5B9EEC62-6015-4618-A948-4021EF20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75"/>
    <w:rPr>
      <w:rFonts w:ascii="Arial (W1)" w:hAnsi="Arial (W1)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6"/>
      <w:szCs w:val="5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B38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B38C7"/>
    <w:pPr>
      <w:tabs>
        <w:tab w:val="center" w:pos="4536"/>
        <w:tab w:val="right" w:pos="9072"/>
      </w:tabs>
    </w:pPr>
  </w:style>
  <w:style w:type="character" w:styleId="Lienhypertexte">
    <w:name w:val="Hyperlink"/>
    <w:rsid w:val="00AB2BDA"/>
    <w:rPr>
      <w:color w:val="0000FF"/>
      <w:u w:val="single"/>
    </w:rPr>
  </w:style>
  <w:style w:type="paragraph" w:styleId="Textedebulles">
    <w:name w:val="Balloon Text"/>
    <w:basedOn w:val="Normal"/>
    <w:semiHidden/>
    <w:rsid w:val="00B10FBB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802013"/>
    <w:rPr>
      <w:rFonts w:ascii="Arial (W1)" w:hAnsi="Arial (W1)"/>
      <w:sz w:val="22"/>
      <w:szCs w:val="22"/>
      <w:lang w:val="fr-FR" w:eastAsia="fr-FR"/>
    </w:rPr>
  </w:style>
  <w:style w:type="character" w:customStyle="1" w:styleId="PieddepageCar">
    <w:name w:val="Pied de page Car"/>
    <w:link w:val="Pieddepage"/>
    <w:uiPriority w:val="99"/>
    <w:rsid w:val="00673275"/>
    <w:rPr>
      <w:rFonts w:ascii="Arial (W1)" w:hAnsi="Arial (W1)"/>
      <w:sz w:val="22"/>
      <w:szCs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01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.ssa@jur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s.petremand@jura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Mod&#232;les\TRG\entete%20TR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9465-EEA1-4C7B-8B89-16A8D5B6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TRG.dot</Template>
  <TotalTime>2</TotalTime>
  <Pages>3</Pages>
  <Words>249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SUR</vt:lpstr>
    </vt:vector>
  </TitlesOfParts>
  <Company>RCJU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SUR</dc:title>
  <dc:subject/>
  <dc:creator>Admin</dc:creator>
  <cp:keywords/>
  <dc:description/>
  <cp:lastModifiedBy>Pétremand Nicolas</cp:lastModifiedBy>
  <cp:revision>4</cp:revision>
  <cp:lastPrinted>2018-06-12T13:01:00Z</cp:lastPrinted>
  <dcterms:created xsi:type="dcterms:W3CDTF">2018-07-03T14:03:00Z</dcterms:created>
  <dcterms:modified xsi:type="dcterms:W3CDTF">2018-07-09T05:19:00Z</dcterms:modified>
</cp:coreProperties>
</file>