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BC16C" w14:textId="77777777" w:rsidR="009763EE" w:rsidRDefault="009763EE"/>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9763EE" w:rsidRPr="009763EE" w14:paraId="6CA13A1C" w14:textId="77777777" w:rsidTr="00B5269E">
        <w:tc>
          <w:tcPr>
            <w:tcW w:w="9527" w:type="dxa"/>
            <w:shd w:val="clear" w:color="auto" w:fill="F2F2F2"/>
          </w:tcPr>
          <w:p w14:paraId="2387F692" w14:textId="77777777" w:rsidR="009763EE" w:rsidRPr="009763EE" w:rsidRDefault="009763EE" w:rsidP="009763EE">
            <w:pPr>
              <w:pStyle w:val="Titre3"/>
              <w:spacing w:before="40" w:afterLines="40" w:after="96"/>
              <w:jc w:val="center"/>
              <w:rPr>
                <w:sz w:val="32"/>
                <w:szCs w:val="32"/>
                <w:lang w:val="fr-CH"/>
              </w:rPr>
            </w:pPr>
            <w:r w:rsidRPr="009763EE">
              <w:rPr>
                <w:sz w:val="32"/>
                <w:szCs w:val="32"/>
                <w:lang w:val="fr-CH"/>
              </w:rPr>
              <w:t>Formulaire de demande d’aide financière</w:t>
            </w:r>
          </w:p>
          <w:p w14:paraId="320B0A91" w14:textId="6576C592" w:rsidR="009763EE" w:rsidRPr="009763EE" w:rsidRDefault="009763EE" w:rsidP="009763EE">
            <w:pPr>
              <w:pStyle w:val="Titre3"/>
              <w:spacing w:before="40" w:afterLines="40" w:after="96"/>
              <w:jc w:val="center"/>
              <w:rPr>
                <w:sz w:val="32"/>
                <w:szCs w:val="32"/>
                <w:lang w:val="fr-CH"/>
              </w:rPr>
            </w:pPr>
            <w:r w:rsidRPr="009763EE">
              <w:rPr>
                <w:sz w:val="32"/>
                <w:szCs w:val="32"/>
                <w:lang w:val="fr-CH"/>
              </w:rPr>
              <w:t>CORONAVIRUS</w:t>
            </w:r>
            <w:r w:rsidR="000A1A9C">
              <w:rPr>
                <w:sz w:val="32"/>
                <w:szCs w:val="32"/>
                <w:lang w:val="fr-CH"/>
              </w:rPr>
              <w:t xml:space="preserve"> – SOLO-INDEPENDANT-E</w:t>
            </w:r>
          </w:p>
        </w:tc>
      </w:tr>
      <w:tr w:rsidR="009763EE" w:rsidRPr="004D76F4" w14:paraId="1357A96B" w14:textId="77777777" w:rsidTr="00B5269E">
        <w:tc>
          <w:tcPr>
            <w:tcW w:w="9527" w:type="dxa"/>
            <w:shd w:val="clear" w:color="auto" w:fill="auto"/>
          </w:tcPr>
          <w:p w14:paraId="003F316C" w14:textId="356DDC50" w:rsidR="009763EE" w:rsidRPr="004316D9" w:rsidRDefault="006F68D8" w:rsidP="00466BD4">
            <w:pPr>
              <w:spacing w:before="40" w:afterLines="40" w:after="96"/>
              <w:jc w:val="both"/>
              <w:rPr>
                <w:rFonts w:ascii="Arial" w:hAnsi="Arial"/>
                <w:i/>
                <w:sz w:val="22"/>
              </w:rPr>
            </w:pPr>
            <w:r w:rsidRPr="00941E31">
              <w:rPr>
                <w:rFonts w:ascii="Arial" w:hAnsi="Arial"/>
                <w:i/>
                <w:sz w:val="22"/>
              </w:rPr>
              <w:t xml:space="preserve">En lien avec la pandémie de Coronavirus, un fonds de solidarité cantonal a été créé par arrêté du Gouvernement. Des aides financières sont servies aux citoyennes et citoyens jurassiens en situation de précarité et impacté-e-s par la crise </w:t>
            </w:r>
            <w:r>
              <w:rPr>
                <w:rFonts w:ascii="Arial" w:hAnsi="Arial"/>
                <w:i/>
                <w:sz w:val="22"/>
              </w:rPr>
              <w:t>COVID-19, jusqu’à épuisement du fonds</w:t>
            </w:r>
            <w:r w:rsidRPr="00941E31">
              <w:rPr>
                <w:rFonts w:ascii="Arial" w:hAnsi="Arial"/>
                <w:i/>
                <w:sz w:val="22"/>
              </w:rPr>
              <w:t>. Dans ce cadre, le Service de l’action sociale s’est associé à Caritas Jura pour l’instruction des demandes.</w:t>
            </w:r>
          </w:p>
        </w:tc>
      </w:tr>
    </w:tbl>
    <w:p w14:paraId="250B35A8" w14:textId="77777777" w:rsidR="009763EE" w:rsidRDefault="009763EE"/>
    <w:p w14:paraId="3A163053" w14:textId="77777777" w:rsidR="009763EE" w:rsidRDefault="009763EE"/>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30"/>
      </w:tblGrid>
      <w:tr w:rsidR="008A7060" w:rsidRPr="008A7060" w14:paraId="00D4D9CB" w14:textId="77777777" w:rsidTr="004D76F4">
        <w:tc>
          <w:tcPr>
            <w:tcW w:w="9527" w:type="dxa"/>
            <w:gridSpan w:val="2"/>
            <w:shd w:val="clear" w:color="auto" w:fill="F2F2F2"/>
          </w:tcPr>
          <w:p w14:paraId="0048B859" w14:textId="77777777" w:rsidR="00C710BD" w:rsidRPr="008A7060" w:rsidRDefault="005720AC" w:rsidP="005720AC">
            <w:pPr>
              <w:pStyle w:val="Titre3"/>
              <w:numPr>
                <w:ilvl w:val="0"/>
                <w:numId w:val="14"/>
              </w:numPr>
              <w:tabs>
                <w:tab w:val="clear" w:pos="720"/>
                <w:tab w:val="num" w:pos="426"/>
              </w:tabs>
              <w:spacing w:before="40" w:afterLines="40" w:after="96"/>
              <w:ind w:left="426" w:hanging="426"/>
              <w:rPr>
                <w:lang w:val="fr-CH"/>
              </w:rPr>
            </w:pPr>
            <w:r w:rsidRPr="008A7060">
              <w:rPr>
                <w:lang w:val="fr-CH"/>
              </w:rPr>
              <w:t>Donnée</w:t>
            </w:r>
            <w:r w:rsidR="008A7060">
              <w:rPr>
                <w:lang w:val="fr-CH"/>
              </w:rPr>
              <w:t xml:space="preserve">s </w:t>
            </w:r>
            <w:r w:rsidRPr="008A7060">
              <w:rPr>
                <w:lang w:val="fr-CH"/>
              </w:rPr>
              <w:t>de la personne requérante</w:t>
            </w:r>
          </w:p>
        </w:tc>
      </w:tr>
      <w:tr w:rsidR="008A7060" w:rsidRPr="008A7060" w14:paraId="1D9E3FA4" w14:textId="77777777" w:rsidTr="004D76F4">
        <w:tc>
          <w:tcPr>
            <w:tcW w:w="2297" w:type="dxa"/>
            <w:shd w:val="clear" w:color="auto" w:fill="auto"/>
          </w:tcPr>
          <w:p w14:paraId="00B401B7" w14:textId="77777777" w:rsidR="00C710BD" w:rsidRPr="008A7060" w:rsidRDefault="005720AC" w:rsidP="005720AC">
            <w:pPr>
              <w:pStyle w:val="Titre3"/>
              <w:spacing w:before="40" w:afterLines="40" w:after="96"/>
              <w:rPr>
                <w:b w:val="0"/>
                <w:lang w:val="fr-CH"/>
              </w:rPr>
            </w:pPr>
            <w:r w:rsidRPr="008A7060">
              <w:rPr>
                <w:sz w:val="22"/>
                <w:lang w:val="fr-CH"/>
              </w:rPr>
              <w:t>Nom</w:t>
            </w:r>
            <w:r w:rsidR="004D76F4">
              <w:rPr>
                <w:sz w:val="22"/>
                <w:lang w:val="fr-CH"/>
              </w:rPr>
              <w:t>, prénom</w:t>
            </w:r>
          </w:p>
        </w:tc>
        <w:tc>
          <w:tcPr>
            <w:tcW w:w="7230" w:type="dxa"/>
            <w:shd w:val="clear" w:color="auto" w:fill="auto"/>
          </w:tcPr>
          <w:p w14:paraId="14B2777A" w14:textId="77777777" w:rsidR="00C710BD" w:rsidRPr="008A7060" w:rsidRDefault="00C710BD" w:rsidP="00514CA5">
            <w:pPr>
              <w:pStyle w:val="Titre3"/>
              <w:spacing w:before="40" w:afterLines="40" w:after="96"/>
              <w:rPr>
                <w:sz w:val="22"/>
                <w:lang w:val="fr-CH"/>
              </w:rPr>
            </w:pPr>
          </w:p>
        </w:tc>
      </w:tr>
      <w:tr w:rsidR="008A7060" w:rsidRPr="008A7060" w14:paraId="02D5A1F3" w14:textId="77777777" w:rsidTr="004D76F4">
        <w:tc>
          <w:tcPr>
            <w:tcW w:w="2297" w:type="dxa"/>
            <w:shd w:val="clear" w:color="auto" w:fill="auto"/>
          </w:tcPr>
          <w:p w14:paraId="5AFC4986" w14:textId="77777777" w:rsidR="00C710BD" w:rsidRPr="008A7060" w:rsidRDefault="005720AC" w:rsidP="005720AC">
            <w:pPr>
              <w:pStyle w:val="Titre3"/>
              <w:spacing w:before="40" w:afterLines="40" w:after="96"/>
              <w:rPr>
                <w:b w:val="0"/>
                <w:lang w:val="fr-CH"/>
              </w:rPr>
            </w:pPr>
            <w:r w:rsidRPr="008A7060">
              <w:rPr>
                <w:sz w:val="22"/>
                <w:lang w:val="fr-CH"/>
              </w:rPr>
              <w:t>Rue</w:t>
            </w:r>
            <w:r w:rsidR="00C710BD" w:rsidRPr="008A7060">
              <w:rPr>
                <w:sz w:val="22"/>
                <w:u w:val="single"/>
                <w:lang w:val="fr-CH"/>
              </w:rPr>
              <w:t xml:space="preserve"> </w:t>
            </w:r>
          </w:p>
        </w:tc>
        <w:tc>
          <w:tcPr>
            <w:tcW w:w="7230" w:type="dxa"/>
            <w:shd w:val="clear" w:color="auto" w:fill="auto"/>
          </w:tcPr>
          <w:p w14:paraId="1B9D7672" w14:textId="77777777" w:rsidR="00C710BD" w:rsidRPr="008A7060" w:rsidRDefault="00C710BD" w:rsidP="00514CA5">
            <w:pPr>
              <w:pStyle w:val="Titre3"/>
              <w:spacing w:before="40" w:afterLines="40" w:after="96"/>
              <w:rPr>
                <w:sz w:val="22"/>
                <w:lang w:val="fr-CH"/>
              </w:rPr>
            </w:pPr>
          </w:p>
        </w:tc>
      </w:tr>
      <w:tr w:rsidR="008A7060" w:rsidRPr="008A7060" w14:paraId="32FB07AD" w14:textId="77777777" w:rsidTr="004D76F4">
        <w:tc>
          <w:tcPr>
            <w:tcW w:w="2297" w:type="dxa"/>
            <w:shd w:val="clear" w:color="auto" w:fill="auto"/>
          </w:tcPr>
          <w:p w14:paraId="58B29309" w14:textId="77777777" w:rsidR="00C710BD" w:rsidRPr="008A7060" w:rsidRDefault="005720AC" w:rsidP="005720AC">
            <w:pPr>
              <w:pStyle w:val="Titre3"/>
              <w:spacing w:before="40" w:afterLines="40" w:after="96"/>
              <w:rPr>
                <w:b w:val="0"/>
                <w:lang w:val="fr-CH"/>
              </w:rPr>
            </w:pPr>
            <w:r w:rsidRPr="008A7060">
              <w:rPr>
                <w:sz w:val="22"/>
                <w:lang w:val="fr-CH"/>
              </w:rPr>
              <w:t>NPA</w:t>
            </w:r>
            <w:r w:rsidR="004D76F4">
              <w:rPr>
                <w:sz w:val="22"/>
                <w:lang w:val="fr-CH"/>
              </w:rPr>
              <w:t>, lieu</w:t>
            </w:r>
          </w:p>
        </w:tc>
        <w:tc>
          <w:tcPr>
            <w:tcW w:w="7230" w:type="dxa"/>
            <w:shd w:val="clear" w:color="auto" w:fill="auto"/>
          </w:tcPr>
          <w:p w14:paraId="55BF9D1B" w14:textId="77777777" w:rsidR="00C710BD" w:rsidRPr="008A7060" w:rsidRDefault="00C710BD" w:rsidP="00514CA5">
            <w:pPr>
              <w:pStyle w:val="Titre3"/>
              <w:spacing w:before="40" w:afterLines="40" w:after="96"/>
              <w:rPr>
                <w:sz w:val="22"/>
                <w:lang w:val="fr-CH"/>
              </w:rPr>
            </w:pPr>
          </w:p>
        </w:tc>
      </w:tr>
      <w:tr w:rsidR="008A7060" w:rsidRPr="008A7060" w14:paraId="27E83891" w14:textId="77777777" w:rsidTr="004D76F4">
        <w:tc>
          <w:tcPr>
            <w:tcW w:w="2297" w:type="dxa"/>
            <w:shd w:val="clear" w:color="auto" w:fill="auto"/>
          </w:tcPr>
          <w:p w14:paraId="63623CC8" w14:textId="77777777" w:rsidR="00C710BD" w:rsidRPr="008A7060" w:rsidRDefault="005720AC" w:rsidP="005720AC">
            <w:pPr>
              <w:pStyle w:val="Titre3"/>
              <w:spacing w:before="40" w:afterLines="40" w:after="96"/>
              <w:rPr>
                <w:b w:val="0"/>
                <w:lang w:val="fr-CH"/>
              </w:rPr>
            </w:pPr>
            <w:r w:rsidRPr="008A7060">
              <w:rPr>
                <w:sz w:val="22"/>
                <w:lang w:val="fr-CH"/>
              </w:rPr>
              <w:t>Date de naissance</w:t>
            </w:r>
          </w:p>
        </w:tc>
        <w:tc>
          <w:tcPr>
            <w:tcW w:w="7230" w:type="dxa"/>
            <w:shd w:val="clear" w:color="auto" w:fill="auto"/>
          </w:tcPr>
          <w:p w14:paraId="4AC2A2B1" w14:textId="77777777" w:rsidR="00C710BD" w:rsidRPr="008A7060" w:rsidRDefault="00C710BD" w:rsidP="00514CA5">
            <w:pPr>
              <w:pStyle w:val="Titre3"/>
              <w:spacing w:before="40" w:afterLines="40" w:after="96"/>
              <w:rPr>
                <w:sz w:val="22"/>
                <w:lang w:val="fr-CH"/>
              </w:rPr>
            </w:pPr>
          </w:p>
        </w:tc>
      </w:tr>
      <w:tr w:rsidR="008A7060" w:rsidRPr="008A7060" w14:paraId="618BEA0B" w14:textId="77777777" w:rsidTr="004D76F4">
        <w:tc>
          <w:tcPr>
            <w:tcW w:w="2297" w:type="dxa"/>
            <w:shd w:val="clear" w:color="auto" w:fill="auto"/>
          </w:tcPr>
          <w:p w14:paraId="12CEEB78" w14:textId="77777777" w:rsidR="00C710BD" w:rsidRPr="008A7060" w:rsidRDefault="005720AC" w:rsidP="005720AC">
            <w:pPr>
              <w:pStyle w:val="Titre3"/>
              <w:spacing w:before="40" w:afterLines="40" w:after="96"/>
              <w:rPr>
                <w:b w:val="0"/>
                <w:lang w:val="fr-CH"/>
              </w:rPr>
            </w:pPr>
            <w:r w:rsidRPr="008A7060">
              <w:rPr>
                <w:sz w:val="22"/>
                <w:lang w:val="fr-CH"/>
              </w:rPr>
              <w:t>Téléphone</w:t>
            </w:r>
          </w:p>
        </w:tc>
        <w:tc>
          <w:tcPr>
            <w:tcW w:w="7230" w:type="dxa"/>
            <w:shd w:val="clear" w:color="auto" w:fill="auto"/>
          </w:tcPr>
          <w:p w14:paraId="272C1770" w14:textId="77777777" w:rsidR="00C710BD" w:rsidRPr="008A7060" w:rsidRDefault="00C710BD" w:rsidP="00514CA5">
            <w:pPr>
              <w:pStyle w:val="Titre3"/>
              <w:spacing w:before="40" w:afterLines="40" w:after="96"/>
              <w:rPr>
                <w:sz w:val="22"/>
                <w:lang w:val="fr-CH"/>
              </w:rPr>
            </w:pPr>
          </w:p>
        </w:tc>
      </w:tr>
      <w:tr w:rsidR="008A7060" w:rsidRPr="008A7060" w14:paraId="0CBE3285" w14:textId="77777777" w:rsidTr="004D76F4">
        <w:tc>
          <w:tcPr>
            <w:tcW w:w="2297" w:type="dxa"/>
            <w:shd w:val="clear" w:color="auto" w:fill="auto"/>
          </w:tcPr>
          <w:p w14:paraId="4F9E9757" w14:textId="77777777" w:rsidR="00C710BD" w:rsidRPr="008A7060" w:rsidRDefault="005720AC" w:rsidP="005720AC">
            <w:pPr>
              <w:pStyle w:val="Titre3"/>
              <w:spacing w:before="40" w:afterLines="40" w:after="96"/>
              <w:rPr>
                <w:sz w:val="22"/>
                <w:lang w:val="fr-CH"/>
              </w:rPr>
            </w:pPr>
            <w:r w:rsidRPr="008A7060">
              <w:rPr>
                <w:sz w:val="22"/>
                <w:lang w:val="fr-CH"/>
              </w:rPr>
              <w:t>Courriel</w:t>
            </w:r>
          </w:p>
        </w:tc>
        <w:tc>
          <w:tcPr>
            <w:tcW w:w="7230" w:type="dxa"/>
            <w:shd w:val="clear" w:color="auto" w:fill="auto"/>
          </w:tcPr>
          <w:p w14:paraId="1220BB4D" w14:textId="77777777" w:rsidR="00C710BD" w:rsidRPr="008A7060" w:rsidRDefault="00C710BD" w:rsidP="00514CA5">
            <w:pPr>
              <w:pStyle w:val="Titre3"/>
              <w:spacing w:before="40" w:afterLines="40" w:after="96"/>
              <w:rPr>
                <w:sz w:val="22"/>
                <w:lang w:val="fr-CH"/>
              </w:rPr>
            </w:pPr>
          </w:p>
        </w:tc>
      </w:tr>
    </w:tbl>
    <w:p w14:paraId="77A4DEF9" w14:textId="77777777" w:rsidR="009763EE" w:rsidRDefault="009763EE"/>
    <w:p w14:paraId="0B0ADB50" w14:textId="77777777" w:rsidR="009763EE" w:rsidRDefault="009763EE"/>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73729F" w:rsidRPr="008A7060" w14:paraId="3442C237" w14:textId="77777777" w:rsidTr="004D76F4">
        <w:tc>
          <w:tcPr>
            <w:tcW w:w="9527" w:type="dxa"/>
            <w:shd w:val="clear" w:color="auto" w:fill="F2F2F2"/>
          </w:tcPr>
          <w:p w14:paraId="3A8C526C" w14:textId="77777777" w:rsidR="0073729F" w:rsidRPr="008A7060" w:rsidRDefault="008E5BBA" w:rsidP="0073729F">
            <w:pPr>
              <w:pStyle w:val="Titre3"/>
              <w:numPr>
                <w:ilvl w:val="0"/>
                <w:numId w:val="14"/>
              </w:numPr>
              <w:tabs>
                <w:tab w:val="clear" w:pos="720"/>
                <w:tab w:val="num" w:pos="426"/>
              </w:tabs>
              <w:spacing w:before="40" w:afterLines="40" w:after="96"/>
              <w:ind w:left="426" w:hanging="426"/>
              <w:rPr>
                <w:lang w:val="fr-CH"/>
              </w:rPr>
            </w:pPr>
            <w:r>
              <w:rPr>
                <w:lang w:val="fr-CH"/>
              </w:rPr>
              <w:t>Données du m</w:t>
            </w:r>
            <w:r w:rsidR="0073729F">
              <w:rPr>
                <w:lang w:val="fr-CH"/>
              </w:rPr>
              <w:t>énage</w:t>
            </w:r>
          </w:p>
        </w:tc>
      </w:tr>
      <w:tr w:rsidR="0073729F" w:rsidRPr="008A7060" w14:paraId="0E520A93" w14:textId="77777777" w:rsidTr="004D76F4">
        <w:tc>
          <w:tcPr>
            <w:tcW w:w="9527" w:type="dxa"/>
            <w:shd w:val="clear" w:color="auto" w:fill="auto"/>
          </w:tcPr>
          <w:p w14:paraId="18866C8D" w14:textId="77777777" w:rsidR="000A1A9C" w:rsidRDefault="000A1A9C" w:rsidP="0073729F">
            <w:pPr>
              <w:pStyle w:val="Titre3"/>
              <w:spacing w:before="0" w:afterLines="40" w:after="96" w:line="276" w:lineRule="auto"/>
              <w:rPr>
                <w:b w:val="0"/>
                <w:sz w:val="22"/>
                <w:szCs w:val="22"/>
                <w:lang w:val="fr-CH"/>
              </w:rPr>
            </w:pPr>
          </w:p>
          <w:p w14:paraId="00218EAD" w14:textId="77777777" w:rsidR="0073729F" w:rsidRDefault="0073729F" w:rsidP="0073729F">
            <w:pPr>
              <w:pStyle w:val="Titre3"/>
              <w:spacing w:before="0" w:afterLines="40" w:after="96" w:line="276" w:lineRule="auto"/>
              <w:rPr>
                <w:b w:val="0"/>
                <w:sz w:val="22"/>
                <w:szCs w:val="22"/>
                <w:lang w:val="fr-CH"/>
              </w:rPr>
            </w:pPr>
            <w:r w:rsidRPr="0073729F">
              <w:rPr>
                <w:b w:val="0"/>
                <w:sz w:val="22"/>
                <w:szCs w:val="22"/>
                <w:lang w:val="fr-CH"/>
              </w:rPr>
              <w:t>Nombre d’adultes :</w:t>
            </w:r>
          </w:p>
          <w:p w14:paraId="226B3C65" w14:textId="77777777" w:rsidR="0073729F" w:rsidRDefault="0073729F" w:rsidP="000A1A9C">
            <w:pPr>
              <w:spacing w:before="240" w:after="240" w:line="276" w:lineRule="auto"/>
              <w:rPr>
                <w:rFonts w:ascii="Arial" w:hAnsi="Arial" w:cs="Arial"/>
                <w:sz w:val="22"/>
                <w:szCs w:val="22"/>
                <w:lang w:val="fr-CH"/>
              </w:rPr>
            </w:pPr>
            <w:r w:rsidRPr="0073729F">
              <w:rPr>
                <w:rFonts w:ascii="Arial" w:hAnsi="Arial" w:cs="Arial"/>
                <w:sz w:val="22"/>
                <w:szCs w:val="22"/>
                <w:lang w:val="fr-CH"/>
              </w:rPr>
              <w:t>N</w:t>
            </w:r>
            <w:r>
              <w:rPr>
                <w:rFonts w:ascii="Arial" w:hAnsi="Arial" w:cs="Arial"/>
                <w:sz w:val="22"/>
                <w:szCs w:val="22"/>
                <w:lang w:val="fr-CH"/>
              </w:rPr>
              <w:t>ombre d’enfants / jeunes jusqu’à 18 ans :</w:t>
            </w:r>
          </w:p>
          <w:p w14:paraId="463F4C5A" w14:textId="77777777" w:rsidR="0073729F" w:rsidRDefault="0073729F" w:rsidP="0073729F">
            <w:pPr>
              <w:spacing w:line="276" w:lineRule="auto"/>
              <w:rPr>
                <w:rFonts w:ascii="Arial" w:hAnsi="Arial" w:cs="Arial"/>
                <w:sz w:val="22"/>
                <w:szCs w:val="22"/>
                <w:lang w:val="fr-CH"/>
              </w:rPr>
            </w:pPr>
            <w:r>
              <w:rPr>
                <w:rFonts w:ascii="Arial" w:hAnsi="Arial" w:cs="Arial"/>
                <w:sz w:val="22"/>
                <w:szCs w:val="22"/>
                <w:lang w:val="fr-CH"/>
              </w:rPr>
              <w:t xml:space="preserve">Pour les couples : nom et prénom du ou de la </w:t>
            </w:r>
            <w:proofErr w:type="spellStart"/>
            <w:r>
              <w:rPr>
                <w:rFonts w:ascii="Arial" w:hAnsi="Arial" w:cs="Arial"/>
                <w:sz w:val="22"/>
                <w:szCs w:val="22"/>
                <w:lang w:val="fr-CH"/>
              </w:rPr>
              <w:t>conjoint-e</w:t>
            </w:r>
            <w:proofErr w:type="spellEnd"/>
            <w:r>
              <w:rPr>
                <w:rFonts w:ascii="Arial" w:hAnsi="Arial" w:cs="Arial"/>
                <w:sz w:val="22"/>
                <w:szCs w:val="22"/>
                <w:lang w:val="fr-CH"/>
              </w:rPr>
              <w:t> :</w:t>
            </w:r>
          </w:p>
          <w:p w14:paraId="06F8B55B" w14:textId="77777777" w:rsidR="00607F9A" w:rsidRPr="004D76F4" w:rsidRDefault="00607F9A" w:rsidP="0073729F">
            <w:pPr>
              <w:spacing w:line="276" w:lineRule="auto"/>
              <w:rPr>
                <w:rFonts w:ascii="Arial" w:hAnsi="Arial" w:cs="Arial"/>
                <w:sz w:val="22"/>
                <w:szCs w:val="22"/>
                <w:lang w:val="fr-CH"/>
              </w:rPr>
            </w:pPr>
          </w:p>
        </w:tc>
      </w:tr>
    </w:tbl>
    <w:p w14:paraId="7C6C6AD0" w14:textId="77777777" w:rsidR="009763EE" w:rsidRDefault="009763EE"/>
    <w:p w14:paraId="664A9D5A" w14:textId="77777777" w:rsidR="009763EE" w:rsidRDefault="009763EE"/>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A7060" w:rsidRPr="008A7060" w14:paraId="6BC019B5" w14:textId="77777777" w:rsidTr="004D76F4">
        <w:tc>
          <w:tcPr>
            <w:tcW w:w="9527" w:type="dxa"/>
            <w:shd w:val="clear" w:color="auto" w:fill="F2F2F2"/>
          </w:tcPr>
          <w:p w14:paraId="57838632" w14:textId="77777777" w:rsidR="00C710BD" w:rsidRPr="008A7060" w:rsidRDefault="005720AC" w:rsidP="005720AC">
            <w:pPr>
              <w:pStyle w:val="Titre3"/>
              <w:numPr>
                <w:ilvl w:val="0"/>
                <w:numId w:val="14"/>
              </w:numPr>
              <w:tabs>
                <w:tab w:val="clear" w:pos="720"/>
                <w:tab w:val="num" w:pos="426"/>
              </w:tabs>
              <w:spacing w:before="40" w:afterLines="40" w:after="96"/>
              <w:ind w:left="426" w:hanging="426"/>
              <w:rPr>
                <w:lang w:val="fr-CH"/>
              </w:rPr>
            </w:pPr>
            <w:r w:rsidRPr="008A7060">
              <w:rPr>
                <w:lang w:val="fr-CH"/>
              </w:rPr>
              <w:t>Mo</w:t>
            </w:r>
            <w:r w:rsidR="00AB708E">
              <w:rPr>
                <w:lang w:val="fr-CH"/>
              </w:rPr>
              <w:t>tif de la demande / lien avec la</w:t>
            </w:r>
            <w:r w:rsidRPr="008A7060">
              <w:rPr>
                <w:lang w:val="fr-CH"/>
              </w:rPr>
              <w:t xml:space="preserve"> Covid-19</w:t>
            </w:r>
            <w:r w:rsidR="00C710BD" w:rsidRPr="008A7060">
              <w:rPr>
                <w:lang w:val="fr-CH"/>
              </w:rPr>
              <w:t xml:space="preserve"> </w:t>
            </w:r>
          </w:p>
        </w:tc>
      </w:tr>
      <w:tr w:rsidR="008A7060" w:rsidRPr="008A7060" w14:paraId="7E1DC9FA" w14:textId="77777777" w:rsidTr="004D76F4">
        <w:tc>
          <w:tcPr>
            <w:tcW w:w="9527" w:type="dxa"/>
            <w:shd w:val="clear" w:color="auto" w:fill="auto"/>
          </w:tcPr>
          <w:p w14:paraId="43A72406" w14:textId="77777777" w:rsidR="00C710BD" w:rsidRPr="008A7060" w:rsidRDefault="00B808F9" w:rsidP="00361D90">
            <w:pPr>
              <w:pStyle w:val="Titre3"/>
              <w:spacing w:before="40" w:afterLines="40" w:after="96"/>
              <w:rPr>
                <w:b w:val="0"/>
                <w:sz w:val="22"/>
                <w:lang w:val="fr-CH"/>
              </w:rPr>
            </w:pPr>
            <w:r>
              <w:rPr>
                <w:b w:val="0"/>
                <w:sz w:val="22"/>
                <w:lang w:val="fr-CH"/>
              </w:rPr>
              <w:t>Brève description de la</w:t>
            </w:r>
            <w:r w:rsidR="005720AC" w:rsidRPr="008A7060">
              <w:rPr>
                <w:b w:val="0"/>
                <w:sz w:val="22"/>
                <w:lang w:val="fr-CH"/>
              </w:rPr>
              <w:t xml:space="preserve"> </w:t>
            </w:r>
            <w:r w:rsidR="000A03A6">
              <w:rPr>
                <w:b w:val="0"/>
                <w:sz w:val="22"/>
                <w:lang w:val="fr-CH"/>
              </w:rPr>
              <w:t xml:space="preserve">situation actuelle </w:t>
            </w:r>
            <w:r>
              <w:rPr>
                <w:b w:val="0"/>
                <w:sz w:val="22"/>
                <w:lang w:val="fr-CH"/>
              </w:rPr>
              <w:t>dans laquelle se trouve la personne requérante</w:t>
            </w:r>
            <w:r w:rsidR="008E5BBA">
              <w:rPr>
                <w:b w:val="0"/>
                <w:sz w:val="22"/>
                <w:lang w:val="fr-CH"/>
              </w:rPr>
              <w:t xml:space="preserve"> et son ménage</w:t>
            </w:r>
            <w:r>
              <w:rPr>
                <w:b w:val="0"/>
                <w:sz w:val="22"/>
                <w:lang w:val="fr-CH"/>
              </w:rPr>
              <w:t xml:space="preserve"> </w:t>
            </w:r>
            <w:r w:rsidR="000A03A6">
              <w:rPr>
                <w:b w:val="0"/>
                <w:sz w:val="22"/>
                <w:lang w:val="fr-CH"/>
              </w:rPr>
              <w:t xml:space="preserve">ainsi que </w:t>
            </w:r>
            <w:r>
              <w:rPr>
                <w:b w:val="0"/>
                <w:sz w:val="22"/>
                <w:lang w:val="fr-CH"/>
              </w:rPr>
              <w:t>du</w:t>
            </w:r>
            <w:r w:rsidR="000A03A6">
              <w:rPr>
                <w:b w:val="0"/>
                <w:sz w:val="22"/>
                <w:lang w:val="fr-CH"/>
              </w:rPr>
              <w:t xml:space="preserve"> motif</w:t>
            </w:r>
            <w:r w:rsidR="005720AC" w:rsidRPr="008A7060">
              <w:rPr>
                <w:b w:val="0"/>
                <w:sz w:val="22"/>
                <w:lang w:val="fr-CH"/>
              </w:rPr>
              <w:t xml:space="preserve"> à l</w:t>
            </w:r>
            <w:r w:rsidR="008A7060" w:rsidRPr="008A7060">
              <w:rPr>
                <w:b w:val="0"/>
                <w:sz w:val="22"/>
                <w:lang w:val="fr-CH"/>
              </w:rPr>
              <w:t>’</w:t>
            </w:r>
            <w:r w:rsidR="005720AC" w:rsidRPr="008A7060">
              <w:rPr>
                <w:b w:val="0"/>
                <w:sz w:val="22"/>
                <w:lang w:val="fr-CH"/>
              </w:rPr>
              <w:t xml:space="preserve">origine de </w:t>
            </w:r>
            <w:r>
              <w:rPr>
                <w:b w:val="0"/>
                <w:sz w:val="22"/>
                <w:lang w:val="fr-CH"/>
              </w:rPr>
              <w:t>la demande</w:t>
            </w:r>
          </w:p>
        </w:tc>
      </w:tr>
      <w:tr w:rsidR="008A7060" w:rsidRPr="008A7060" w14:paraId="0191A3EA" w14:textId="77777777" w:rsidTr="000A1A9C">
        <w:trPr>
          <w:trHeight w:val="2865"/>
        </w:trPr>
        <w:tc>
          <w:tcPr>
            <w:tcW w:w="9527" w:type="dxa"/>
            <w:shd w:val="clear" w:color="auto" w:fill="auto"/>
          </w:tcPr>
          <w:p w14:paraId="57DA66D1" w14:textId="77777777" w:rsidR="00C710BD" w:rsidRDefault="00C710BD" w:rsidP="00514CA5">
            <w:pPr>
              <w:pStyle w:val="Titre3"/>
              <w:spacing w:before="40" w:afterLines="40" w:after="96"/>
              <w:rPr>
                <w:b w:val="0"/>
                <w:sz w:val="22"/>
                <w:lang w:val="fr-CH"/>
              </w:rPr>
            </w:pPr>
          </w:p>
          <w:p w14:paraId="70A74873" w14:textId="77777777" w:rsidR="009763EE" w:rsidRPr="009763EE" w:rsidRDefault="009763EE" w:rsidP="009763EE">
            <w:pPr>
              <w:rPr>
                <w:lang w:val="fr-CH"/>
              </w:rPr>
            </w:pPr>
          </w:p>
          <w:p w14:paraId="5C934C87" w14:textId="77777777" w:rsidR="004D76F4" w:rsidRPr="004D76F4" w:rsidRDefault="004D76F4" w:rsidP="004D76F4">
            <w:pPr>
              <w:rPr>
                <w:lang w:val="fr-CH"/>
              </w:rPr>
            </w:pPr>
          </w:p>
          <w:p w14:paraId="19EBAE7D" w14:textId="77777777" w:rsidR="0073729F" w:rsidRPr="0073729F" w:rsidRDefault="0073729F" w:rsidP="0073729F">
            <w:pPr>
              <w:rPr>
                <w:lang w:val="fr-CH"/>
              </w:rPr>
            </w:pPr>
          </w:p>
        </w:tc>
      </w:tr>
    </w:tbl>
    <w:p w14:paraId="4B4A0BD1" w14:textId="77777777" w:rsidR="009763EE" w:rsidRDefault="009763EE"/>
    <w:p w14:paraId="72B43986" w14:textId="77777777" w:rsidR="009763EE" w:rsidRDefault="009763EE"/>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A7060" w:rsidRPr="008A7060" w14:paraId="03001D71" w14:textId="77777777" w:rsidTr="004D76F4">
        <w:tc>
          <w:tcPr>
            <w:tcW w:w="9527" w:type="dxa"/>
            <w:shd w:val="clear" w:color="auto" w:fill="F2F2F2"/>
          </w:tcPr>
          <w:p w14:paraId="070FC4DE" w14:textId="77777777" w:rsidR="00C710BD" w:rsidRPr="008A7060" w:rsidRDefault="005720AC" w:rsidP="00855F85">
            <w:pPr>
              <w:pStyle w:val="Titre3"/>
              <w:numPr>
                <w:ilvl w:val="0"/>
                <w:numId w:val="14"/>
              </w:numPr>
              <w:tabs>
                <w:tab w:val="clear" w:pos="720"/>
                <w:tab w:val="num" w:pos="426"/>
              </w:tabs>
              <w:spacing w:before="40" w:afterLines="40" w:after="96"/>
              <w:ind w:left="426" w:hanging="426"/>
              <w:rPr>
                <w:lang w:val="fr-CH"/>
              </w:rPr>
            </w:pPr>
            <w:r w:rsidRPr="008A7060">
              <w:rPr>
                <w:lang w:val="fr-CH"/>
              </w:rPr>
              <w:lastRenderedPageBreak/>
              <w:t xml:space="preserve">Montant demandé et </w:t>
            </w:r>
            <w:r w:rsidR="00EB4134">
              <w:rPr>
                <w:lang w:val="fr-CH"/>
              </w:rPr>
              <w:t>dépense</w:t>
            </w:r>
            <w:r w:rsidRPr="008A7060">
              <w:rPr>
                <w:lang w:val="fr-CH"/>
              </w:rPr>
              <w:t xml:space="preserve"> </w:t>
            </w:r>
            <w:r w:rsidR="00855F85">
              <w:rPr>
                <w:lang w:val="fr-CH"/>
              </w:rPr>
              <w:t>à prendre en charge</w:t>
            </w:r>
          </w:p>
        </w:tc>
      </w:tr>
      <w:tr w:rsidR="0073729F" w:rsidRPr="008A7060" w14:paraId="5F99C77C" w14:textId="77777777" w:rsidTr="004D76F4">
        <w:tc>
          <w:tcPr>
            <w:tcW w:w="9527" w:type="dxa"/>
            <w:shd w:val="clear" w:color="auto" w:fill="auto"/>
          </w:tcPr>
          <w:p w14:paraId="367632A5" w14:textId="77777777" w:rsidR="0073729F" w:rsidRDefault="0073729F" w:rsidP="00B5269E">
            <w:pPr>
              <w:pStyle w:val="Titre3"/>
              <w:spacing w:before="40" w:afterLines="40" w:after="96"/>
              <w:rPr>
                <w:b w:val="0"/>
                <w:sz w:val="22"/>
                <w:lang w:val="fr-CH"/>
              </w:rPr>
            </w:pPr>
            <w:r>
              <w:rPr>
                <w:b w:val="0"/>
                <w:sz w:val="22"/>
                <w:lang w:val="fr-CH"/>
              </w:rPr>
              <w:t>Logement, prime-maladie ou frais de santé, frais de garde d’enfants, etc.</w:t>
            </w:r>
          </w:p>
          <w:p w14:paraId="6F81BF6E" w14:textId="77777777" w:rsidR="0073729F" w:rsidRPr="0073729F" w:rsidRDefault="0073729F" w:rsidP="0073729F">
            <w:pPr>
              <w:rPr>
                <w:rFonts w:ascii="Arial" w:hAnsi="Arial" w:cs="Arial"/>
                <w:sz w:val="22"/>
                <w:szCs w:val="22"/>
                <w:lang w:val="fr-CH"/>
              </w:rPr>
            </w:pPr>
            <w:r>
              <w:rPr>
                <w:rFonts w:ascii="Arial" w:hAnsi="Arial" w:cs="Arial"/>
                <w:sz w:val="22"/>
                <w:szCs w:val="22"/>
                <w:lang w:val="fr-CH"/>
              </w:rPr>
              <w:t xml:space="preserve">Pour les </w:t>
            </w:r>
            <w:r w:rsidR="00AB708E">
              <w:rPr>
                <w:rFonts w:ascii="Arial" w:hAnsi="Arial" w:cs="Arial"/>
                <w:sz w:val="22"/>
                <w:szCs w:val="22"/>
                <w:lang w:val="fr-CH"/>
              </w:rPr>
              <w:t>solo-</w:t>
            </w:r>
            <w:r>
              <w:rPr>
                <w:rFonts w:ascii="Arial" w:hAnsi="Arial" w:cs="Arial"/>
                <w:sz w:val="22"/>
                <w:szCs w:val="22"/>
                <w:lang w:val="fr-CH"/>
              </w:rPr>
              <w:t xml:space="preserve">indépendant-e-s : </w:t>
            </w:r>
            <w:proofErr w:type="spellStart"/>
            <w:r w:rsidR="008E5BBA">
              <w:rPr>
                <w:rFonts w:ascii="Arial" w:hAnsi="Arial" w:cs="Arial"/>
                <w:sz w:val="22"/>
                <w:szCs w:val="22"/>
                <w:lang w:val="fr-CH"/>
              </w:rPr>
              <w:t>évtl</w:t>
            </w:r>
            <w:proofErr w:type="spellEnd"/>
            <w:r w:rsidR="008E5BBA">
              <w:rPr>
                <w:rFonts w:ascii="Arial" w:hAnsi="Arial" w:cs="Arial"/>
                <w:sz w:val="22"/>
                <w:szCs w:val="22"/>
                <w:lang w:val="fr-CH"/>
              </w:rPr>
              <w:t xml:space="preserve"> </w:t>
            </w:r>
            <w:r>
              <w:rPr>
                <w:rFonts w:ascii="Arial" w:hAnsi="Arial" w:cs="Arial"/>
                <w:sz w:val="22"/>
                <w:szCs w:val="22"/>
                <w:lang w:val="fr-CH"/>
              </w:rPr>
              <w:t>frais d’exploitation de l’entreprise (si autres soutiens épuisés)</w:t>
            </w:r>
          </w:p>
        </w:tc>
      </w:tr>
      <w:tr w:rsidR="008A7060" w:rsidRPr="004316D9" w14:paraId="4AC70572" w14:textId="77777777" w:rsidTr="004D76F4">
        <w:tc>
          <w:tcPr>
            <w:tcW w:w="9527" w:type="dxa"/>
            <w:shd w:val="clear" w:color="auto" w:fill="auto"/>
          </w:tcPr>
          <w:p w14:paraId="2986C8E0" w14:textId="77777777" w:rsidR="00C710BD" w:rsidRPr="004316D9" w:rsidRDefault="00C710BD" w:rsidP="00514CA5">
            <w:pPr>
              <w:pStyle w:val="Titre3"/>
              <w:spacing w:before="40" w:afterLines="40" w:after="96"/>
              <w:rPr>
                <w:sz w:val="22"/>
                <w:szCs w:val="22"/>
                <w:lang w:val="fr-CH"/>
              </w:rPr>
            </w:pPr>
          </w:p>
          <w:p w14:paraId="32D4F146" w14:textId="77777777" w:rsidR="004316D9" w:rsidRPr="004316D9" w:rsidRDefault="004316D9" w:rsidP="004316D9">
            <w:pPr>
              <w:rPr>
                <w:b/>
                <w:lang w:val="fr-CH"/>
              </w:rPr>
            </w:pPr>
          </w:p>
          <w:p w14:paraId="2E38D13D" w14:textId="77777777" w:rsidR="009763EE" w:rsidRPr="004316D9" w:rsidRDefault="009763EE" w:rsidP="009763EE">
            <w:pPr>
              <w:rPr>
                <w:b/>
                <w:lang w:val="fr-CH"/>
              </w:rPr>
            </w:pPr>
          </w:p>
          <w:p w14:paraId="54BFDD96" w14:textId="77777777" w:rsidR="009763EE" w:rsidRPr="004316D9" w:rsidRDefault="009763EE" w:rsidP="009763EE">
            <w:pPr>
              <w:rPr>
                <w:b/>
                <w:lang w:val="fr-CH"/>
              </w:rPr>
            </w:pPr>
          </w:p>
          <w:p w14:paraId="5FA4A7D2" w14:textId="77777777" w:rsidR="0073729F" w:rsidRPr="004316D9" w:rsidRDefault="0073729F" w:rsidP="0073729F">
            <w:pPr>
              <w:rPr>
                <w:b/>
                <w:lang w:val="fr-CH"/>
              </w:rPr>
            </w:pPr>
          </w:p>
        </w:tc>
      </w:tr>
    </w:tbl>
    <w:p w14:paraId="5028BE4E" w14:textId="77777777" w:rsidR="009763EE" w:rsidRPr="004316D9" w:rsidRDefault="009763EE">
      <w:pPr>
        <w:rPr>
          <w:b/>
        </w:rPr>
      </w:pPr>
    </w:p>
    <w:p w14:paraId="461992A6" w14:textId="77777777" w:rsidR="009763EE" w:rsidRPr="004316D9" w:rsidRDefault="009763EE">
      <w:pPr>
        <w:rPr>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A7060" w:rsidRPr="004316D9" w14:paraId="68FE9F98" w14:textId="77777777" w:rsidTr="004D76F4">
        <w:tc>
          <w:tcPr>
            <w:tcW w:w="9527" w:type="dxa"/>
            <w:shd w:val="clear" w:color="auto" w:fill="F2F2F2"/>
          </w:tcPr>
          <w:p w14:paraId="5E1BBBC0" w14:textId="77777777" w:rsidR="00C710BD" w:rsidRPr="004316D9" w:rsidRDefault="008A7060" w:rsidP="008A7060">
            <w:pPr>
              <w:pStyle w:val="Titre3"/>
              <w:numPr>
                <w:ilvl w:val="0"/>
                <w:numId w:val="14"/>
              </w:numPr>
              <w:tabs>
                <w:tab w:val="clear" w:pos="720"/>
                <w:tab w:val="num" w:pos="426"/>
              </w:tabs>
              <w:spacing w:before="40" w:afterLines="40" w:after="96"/>
              <w:ind w:left="426" w:hanging="426"/>
              <w:rPr>
                <w:lang w:val="fr-CH"/>
              </w:rPr>
            </w:pPr>
            <w:r w:rsidRPr="004316D9">
              <w:rPr>
                <w:lang w:val="fr-CH"/>
              </w:rPr>
              <w:t>S</w:t>
            </w:r>
            <w:r w:rsidR="008E5BBA" w:rsidRPr="004316D9">
              <w:rPr>
                <w:lang w:val="fr-CH"/>
              </w:rPr>
              <w:t>ituation financière (</w:t>
            </w:r>
            <w:r w:rsidR="005720AC" w:rsidRPr="004316D9">
              <w:rPr>
                <w:lang w:val="fr-CH"/>
              </w:rPr>
              <w:t>personne requérante</w:t>
            </w:r>
            <w:r w:rsidR="008E5BBA" w:rsidRPr="004316D9">
              <w:rPr>
                <w:lang w:val="fr-CH"/>
              </w:rPr>
              <w:t>, ménage, entreprise)</w:t>
            </w:r>
          </w:p>
        </w:tc>
      </w:tr>
      <w:tr w:rsidR="008A7060" w:rsidRPr="004316D9" w14:paraId="760C2E8F" w14:textId="77777777" w:rsidTr="004D76F4">
        <w:tc>
          <w:tcPr>
            <w:tcW w:w="9527" w:type="dxa"/>
            <w:shd w:val="clear" w:color="auto" w:fill="auto"/>
          </w:tcPr>
          <w:p w14:paraId="0B3D8B2D" w14:textId="77777777" w:rsidR="0073729F" w:rsidRPr="004316D9" w:rsidRDefault="0073729F" w:rsidP="00986085">
            <w:pPr>
              <w:spacing w:before="40" w:afterLines="40" w:after="96"/>
              <w:rPr>
                <w:rFonts w:ascii="Arial" w:hAnsi="Arial"/>
                <w:b/>
                <w:sz w:val="22"/>
                <w:lang w:val="fr-CH"/>
              </w:rPr>
            </w:pPr>
            <w:r w:rsidRPr="004316D9">
              <w:rPr>
                <w:rFonts w:ascii="Arial" w:hAnsi="Arial"/>
                <w:b/>
                <w:sz w:val="22"/>
                <w:lang w:val="fr-CH"/>
              </w:rPr>
              <w:t xml:space="preserve">Budget: </w:t>
            </w:r>
            <w:r w:rsidR="004D76F4" w:rsidRPr="004316D9">
              <w:rPr>
                <w:rFonts w:ascii="Arial" w:hAnsi="Arial"/>
                <w:b/>
                <w:sz w:val="22"/>
                <w:lang w:val="fr-CH"/>
              </w:rPr>
              <w:t>revenu</w:t>
            </w:r>
            <w:r w:rsidRPr="004316D9">
              <w:rPr>
                <w:rFonts w:ascii="Arial" w:hAnsi="Arial"/>
                <w:b/>
                <w:sz w:val="22"/>
                <w:lang w:val="fr-CH"/>
              </w:rPr>
              <w:t xml:space="preserve"> du mois précédent et dépenses mensuelles (loyer, …) : joindre justificatifs</w:t>
            </w:r>
          </w:p>
          <w:p w14:paraId="49AC1A94" w14:textId="60C308EE" w:rsidR="00AB708E" w:rsidRPr="00777541" w:rsidRDefault="0073729F" w:rsidP="00986085">
            <w:pPr>
              <w:spacing w:before="40" w:afterLines="40" w:after="96"/>
              <w:rPr>
                <w:rFonts w:ascii="Arial" w:hAnsi="Arial"/>
                <w:b/>
                <w:sz w:val="22"/>
              </w:rPr>
            </w:pPr>
            <w:r w:rsidRPr="004316D9">
              <w:rPr>
                <w:rFonts w:ascii="Arial" w:hAnsi="Arial"/>
                <w:b/>
                <w:sz w:val="22"/>
                <w:lang w:val="fr-CH"/>
              </w:rPr>
              <w:t>Fortune :</w:t>
            </w:r>
            <w:r w:rsidR="004D76F4" w:rsidRPr="004316D9">
              <w:rPr>
                <w:rFonts w:ascii="Arial" w:hAnsi="Arial"/>
                <w:b/>
                <w:sz w:val="22"/>
                <w:lang w:val="fr-CH"/>
              </w:rPr>
              <w:t xml:space="preserve"> justifier les capitaux indisponibles ou épuisés (décomptes des 3 derniers mois)</w:t>
            </w:r>
            <w:r w:rsidR="009763EE" w:rsidRPr="004316D9">
              <w:rPr>
                <w:rFonts w:ascii="Arial" w:hAnsi="Arial"/>
                <w:b/>
                <w:sz w:val="22"/>
                <w:lang w:val="fr-CH"/>
              </w:rPr>
              <w:t xml:space="preserve">, y compris </w:t>
            </w:r>
            <w:r w:rsidR="004D76F4" w:rsidRPr="004316D9">
              <w:rPr>
                <w:rFonts w:ascii="Arial" w:hAnsi="Arial"/>
                <w:b/>
                <w:sz w:val="22"/>
                <w:lang w:val="fr-CH"/>
              </w:rPr>
              <w:t xml:space="preserve">compte </w:t>
            </w:r>
            <w:r w:rsidR="008E5BBA" w:rsidRPr="004316D9">
              <w:rPr>
                <w:rFonts w:ascii="Arial" w:hAnsi="Arial"/>
                <w:b/>
                <w:sz w:val="22"/>
                <w:lang w:val="fr-CH"/>
              </w:rPr>
              <w:t xml:space="preserve">du / de la </w:t>
            </w:r>
            <w:proofErr w:type="spellStart"/>
            <w:r w:rsidR="008E5BBA" w:rsidRPr="004316D9">
              <w:rPr>
                <w:rFonts w:ascii="Arial" w:hAnsi="Arial"/>
                <w:b/>
                <w:sz w:val="22"/>
                <w:lang w:val="fr-CH"/>
              </w:rPr>
              <w:t>conjoint-e</w:t>
            </w:r>
            <w:proofErr w:type="spellEnd"/>
            <w:r w:rsidR="009763EE" w:rsidRPr="004316D9">
              <w:rPr>
                <w:rFonts w:ascii="Arial" w:hAnsi="Arial"/>
                <w:b/>
                <w:sz w:val="22"/>
                <w:lang w:val="fr-CH"/>
              </w:rPr>
              <w:t xml:space="preserve"> et </w:t>
            </w:r>
            <w:r w:rsidR="004D76F4" w:rsidRPr="004316D9">
              <w:rPr>
                <w:rFonts w:ascii="Arial" w:hAnsi="Arial"/>
                <w:b/>
                <w:sz w:val="22"/>
                <w:lang w:val="fr-CH"/>
              </w:rPr>
              <w:t xml:space="preserve">compte </w:t>
            </w:r>
            <w:r w:rsidR="008E5BBA" w:rsidRPr="004316D9">
              <w:rPr>
                <w:rFonts w:ascii="Arial" w:hAnsi="Arial"/>
                <w:b/>
                <w:sz w:val="22"/>
                <w:lang w:val="fr-CH"/>
              </w:rPr>
              <w:t xml:space="preserve">d’entreprise </w:t>
            </w:r>
            <w:r w:rsidR="004D76F4" w:rsidRPr="004316D9">
              <w:rPr>
                <w:rFonts w:ascii="Arial" w:hAnsi="Arial"/>
                <w:b/>
                <w:sz w:val="22"/>
                <w:lang w:val="fr-CH"/>
              </w:rPr>
              <w:t>cas échéant</w:t>
            </w:r>
          </w:p>
          <w:p w14:paraId="6A8471BC" w14:textId="77777777" w:rsidR="0073729F" w:rsidRPr="004316D9" w:rsidRDefault="004D76F4" w:rsidP="00986085">
            <w:pPr>
              <w:spacing w:before="40" w:afterLines="40" w:after="96"/>
              <w:rPr>
                <w:rFonts w:ascii="Arial" w:hAnsi="Arial"/>
                <w:b/>
                <w:sz w:val="22"/>
                <w:lang w:val="fr-CH"/>
              </w:rPr>
            </w:pPr>
            <w:r w:rsidRPr="004316D9">
              <w:rPr>
                <w:rFonts w:ascii="Arial" w:hAnsi="Arial"/>
                <w:b/>
                <w:sz w:val="22"/>
                <w:lang w:val="fr-CH"/>
              </w:rPr>
              <w:t>Appréciation</w:t>
            </w:r>
            <w:r w:rsidR="005720AC" w:rsidRPr="004316D9">
              <w:rPr>
                <w:rFonts w:ascii="Arial" w:hAnsi="Arial"/>
                <w:b/>
                <w:sz w:val="22"/>
                <w:lang w:val="fr-CH"/>
              </w:rPr>
              <w:t xml:space="preserve"> de la situation financière</w:t>
            </w:r>
            <w:r w:rsidR="00AB708E">
              <w:rPr>
                <w:rFonts w:ascii="Arial" w:hAnsi="Arial"/>
                <w:b/>
                <w:sz w:val="22"/>
                <w:lang w:val="fr-CH"/>
              </w:rPr>
              <w:t xml:space="preserve"> </w:t>
            </w:r>
            <w:r w:rsidR="005720AC" w:rsidRPr="004316D9">
              <w:rPr>
                <w:rFonts w:ascii="Arial" w:hAnsi="Arial"/>
                <w:b/>
                <w:sz w:val="22"/>
                <w:lang w:val="fr-CH"/>
              </w:rPr>
              <w:t xml:space="preserve">(chômage, aide sociale, </w:t>
            </w:r>
            <w:r w:rsidRPr="004316D9">
              <w:rPr>
                <w:rFonts w:ascii="Arial" w:hAnsi="Arial"/>
                <w:b/>
                <w:sz w:val="22"/>
                <w:lang w:val="fr-CH"/>
              </w:rPr>
              <w:t>RHT</w:t>
            </w:r>
            <w:r w:rsidR="005720AC" w:rsidRPr="004316D9">
              <w:rPr>
                <w:rFonts w:ascii="Arial" w:hAnsi="Arial"/>
                <w:b/>
                <w:sz w:val="22"/>
                <w:lang w:val="fr-CH"/>
              </w:rPr>
              <w:t>)</w:t>
            </w:r>
          </w:p>
        </w:tc>
      </w:tr>
      <w:tr w:rsidR="008A7060" w:rsidRPr="008A7060" w14:paraId="6B950829" w14:textId="77777777" w:rsidTr="004D76F4">
        <w:trPr>
          <w:trHeight w:val="604"/>
        </w:trPr>
        <w:tc>
          <w:tcPr>
            <w:tcW w:w="9527" w:type="dxa"/>
            <w:shd w:val="clear" w:color="auto" w:fill="auto"/>
          </w:tcPr>
          <w:p w14:paraId="22D2FF04" w14:textId="0285223A" w:rsidR="00533810" w:rsidRPr="00533810" w:rsidRDefault="00533810" w:rsidP="00514CA5">
            <w:pPr>
              <w:spacing w:before="40" w:afterLines="40" w:after="96"/>
              <w:rPr>
                <w:rFonts w:ascii="Arial" w:hAnsi="Arial"/>
                <w:b/>
                <w:sz w:val="22"/>
                <w:lang w:val="fr-CH"/>
              </w:rPr>
            </w:pPr>
            <w:r>
              <w:rPr>
                <w:rFonts w:ascii="Arial" w:hAnsi="Arial"/>
                <w:b/>
                <w:sz w:val="22"/>
                <w:lang w:val="fr-CH"/>
              </w:rPr>
              <w:t>Revenus de la personne requérante</w:t>
            </w:r>
            <w:r w:rsidR="00132E99">
              <w:rPr>
                <w:rFonts w:ascii="Arial" w:hAnsi="Arial"/>
                <w:b/>
                <w:sz w:val="22"/>
                <w:lang w:val="fr-CH"/>
              </w:rPr>
              <w:t xml:space="preserve"> (</w:t>
            </w:r>
            <w:proofErr w:type="spellStart"/>
            <w:r w:rsidR="00132E99">
              <w:rPr>
                <w:rFonts w:ascii="Arial" w:hAnsi="Arial"/>
                <w:b/>
                <w:sz w:val="22"/>
                <w:lang w:val="fr-CH"/>
              </w:rPr>
              <w:t>y.c</w:t>
            </w:r>
            <w:proofErr w:type="spellEnd"/>
            <w:r w:rsidR="00132E99">
              <w:rPr>
                <w:rFonts w:ascii="Arial" w:hAnsi="Arial"/>
                <w:b/>
                <w:sz w:val="22"/>
                <w:lang w:val="fr-CH"/>
              </w:rPr>
              <w:t xml:space="preserve">. du/de la </w:t>
            </w:r>
            <w:proofErr w:type="spellStart"/>
            <w:r w:rsidR="00132E99">
              <w:rPr>
                <w:rFonts w:ascii="Arial" w:hAnsi="Arial"/>
                <w:b/>
                <w:sz w:val="22"/>
                <w:lang w:val="fr-CH"/>
              </w:rPr>
              <w:t>conjoint-e</w:t>
            </w:r>
            <w:proofErr w:type="spellEnd"/>
            <w:r w:rsidR="00132E99">
              <w:rPr>
                <w:rFonts w:ascii="Arial" w:hAnsi="Arial"/>
                <w:b/>
                <w:sz w:val="22"/>
                <w:lang w:val="fr-CH"/>
              </w:rPr>
              <w:t>)</w:t>
            </w:r>
            <w:r>
              <w:rPr>
                <w:rFonts w:ascii="Arial" w:hAnsi="Arial"/>
                <w:b/>
                <w:sz w:val="22"/>
                <w:lang w:val="fr-CH"/>
              </w:rPr>
              <w:t> :</w:t>
            </w:r>
          </w:p>
          <w:tbl>
            <w:tblPr>
              <w:tblW w:w="9277" w:type="dxa"/>
              <w:tblCellMar>
                <w:left w:w="70" w:type="dxa"/>
                <w:right w:w="70" w:type="dxa"/>
              </w:tblCellMar>
              <w:tblLook w:val="04A0" w:firstRow="1" w:lastRow="0" w:firstColumn="1" w:lastColumn="0" w:noHBand="0" w:noVBand="1"/>
            </w:tblPr>
            <w:tblGrid>
              <w:gridCol w:w="6800"/>
              <w:gridCol w:w="2477"/>
            </w:tblGrid>
            <w:tr w:rsidR="00132E99" w:rsidRPr="00132E99" w14:paraId="61D8CFF9" w14:textId="77777777" w:rsidTr="00132E99">
              <w:trPr>
                <w:trHeight w:val="300"/>
              </w:trPr>
              <w:tc>
                <w:tcPr>
                  <w:tcW w:w="6800" w:type="dxa"/>
                  <w:tcBorders>
                    <w:top w:val="nil"/>
                    <w:left w:val="nil"/>
                    <w:bottom w:val="nil"/>
                    <w:right w:val="nil"/>
                  </w:tcBorders>
                  <w:shd w:val="clear" w:color="auto" w:fill="auto"/>
                  <w:noWrap/>
                  <w:vAlign w:val="center"/>
                  <w:hideMark/>
                </w:tcPr>
                <w:p w14:paraId="44AF4058"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Revenu provenant d’une activité lucrative</w:t>
                  </w:r>
                </w:p>
              </w:tc>
              <w:tc>
                <w:tcPr>
                  <w:tcW w:w="2477" w:type="dxa"/>
                  <w:tcBorders>
                    <w:top w:val="nil"/>
                    <w:left w:val="nil"/>
                    <w:bottom w:val="nil"/>
                    <w:right w:val="nil"/>
                  </w:tcBorders>
                  <w:shd w:val="clear" w:color="auto" w:fill="auto"/>
                  <w:noWrap/>
                  <w:vAlign w:val="bottom"/>
                  <w:hideMark/>
                </w:tcPr>
                <w:p w14:paraId="124450B4"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6EF43FA4" w14:textId="77777777" w:rsidTr="00132E99">
              <w:trPr>
                <w:trHeight w:val="300"/>
              </w:trPr>
              <w:tc>
                <w:tcPr>
                  <w:tcW w:w="6800" w:type="dxa"/>
                  <w:tcBorders>
                    <w:top w:val="nil"/>
                    <w:left w:val="nil"/>
                    <w:bottom w:val="nil"/>
                    <w:right w:val="nil"/>
                  </w:tcBorders>
                  <w:shd w:val="clear" w:color="auto" w:fill="auto"/>
                  <w:noWrap/>
                  <w:vAlign w:val="center"/>
                  <w:hideMark/>
                </w:tcPr>
                <w:p w14:paraId="55AF6157"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Allocations familiales</w:t>
                  </w:r>
                </w:p>
              </w:tc>
              <w:tc>
                <w:tcPr>
                  <w:tcW w:w="2477" w:type="dxa"/>
                  <w:tcBorders>
                    <w:top w:val="nil"/>
                    <w:left w:val="nil"/>
                    <w:bottom w:val="nil"/>
                    <w:right w:val="nil"/>
                  </w:tcBorders>
                  <w:shd w:val="clear" w:color="auto" w:fill="auto"/>
                  <w:noWrap/>
                  <w:vAlign w:val="bottom"/>
                  <w:hideMark/>
                </w:tcPr>
                <w:p w14:paraId="4436374C"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7479010D" w14:textId="77777777" w:rsidTr="00132E99">
              <w:trPr>
                <w:trHeight w:val="300"/>
              </w:trPr>
              <w:tc>
                <w:tcPr>
                  <w:tcW w:w="6800" w:type="dxa"/>
                  <w:tcBorders>
                    <w:top w:val="nil"/>
                    <w:left w:val="nil"/>
                    <w:bottom w:val="nil"/>
                    <w:right w:val="nil"/>
                  </w:tcBorders>
                  <w:shd w:val="clear" w:color="auto" w:fill="auto"/>
                  <w:noWrap/>
                  <w:vAlign w:val="center"/>
                  <w:hideMark/>
                </w:tcPr>
                <w:p w14:paraId="2B3A5909"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Pension(s) alimentaire(s) </w:t>
                  </w:r>
                </w:p>
              </w:tc>
              <w:tc>
                <w:tcPr>
                  <w:tcW w:w="2477" w:type="dxa"/>
                  <w:tcBorders>
                    <w:top w:val="nil"/>
                    <w:left w:val="nil"/>
                    <w:bottom w:val="nil"/>
                    <w:right w:val="nil"/>
                  </w:tcBorders>
                  <w:shd w:val="clear" w:color="auto" w:fill="auto"/>
                  <w:noWrap/>
                  <w:vAlign w:val="bottom"/>
                  <w:hideMark/>
                </w:tcPr>
                <w:p w14:paraId="78767BD1"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78E26CB1" w14:textId="77777777" w:rsidTr="00132E99">
              <w:trPr>
                <w:trHeight w:val="300"/>
              </w:trPr>
              <w:tc>
                <w:tcPr>
                  <w:tcW w:w="6800" w:type="dxa"/>
                  <w:tcBorders>
                    <w:top w:val="nil"/>
                    <w:left w:val="nil"/>
                    <w:bottom w:val="nil"/>
                    <w:right w:val="nil"/>
                  </w:tcBorders>
                  <w:shd w:val="clear" w:color="auto" w:fill="auto"/>
                  <w:noWrap/>
                  <w:vAlign w:val="center"/>
                  <w:hideMark/>
                </w:tcPr>
                <w:p w14:paraId="612A40F0"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Rentes (préciser)</w:t>
                  </w:r>
                </w:p>
              </w:tc>
              <w:tc>
                <w:tcPr>
                  <w:tcW w:w="2477" w:type="dxa"/>
                  <w:tcBorders>
                    <w:top w:val="nil"/>
                    <w:left w:val="nil"/>
                    <w:bottom w:val="nil"/>
                    <w:right w:val="nil"/>
                  </w:tcBorders>
                  <w:shd w:val="clear" w:color="auto" w:fill="auto"/>
                  <w:noWrap/>
                  <w:vAlign w:val="bottom"/>
                  <w:hideMark/>
                </w:tcPr>
                <w:p w14:paraId="2D0A22B6"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5B0F715D" w14:textId="77777777" w:rsidTr="00132E99">
              <w:trPr>
                <w:trHeight w:val="300"/>
              </w:trPr>
              <w:tc>
                <w:tcPr>
                  <w:tcW w:w="6800" w:type="dxa"/>
                  <w:tcBorders>
                    <w:top w:val="nil"/>
                    <w:left w:val="nil"/>
                    <w:bottom w:val="nil"/>
                    <w:right w:val="nil"/>
                  </w:tcBorders>
                  <w:shd w:val="clear" w:color="auto" w:fill="auto"/>
                  <w:noWrap/>
                  <w:vAlign w:val="center"/>
                  <w:hideMark/>
                </w:tcPr>
                <w:p w14:paraId="2170B492"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Prestations complémentaires</w:t>
                  </w:r>
                </w:p>
              </w:tc>
              <w:tc>
                <w:tcPr>
                  <w:tcW w:w="2477" w:type="dxa"/>
                  <w:tcBorders>
                    <w:top w:val="nil"/>
                    <w:left w:val="nil"/>
                    <w:bottom w:val="nil"/>
                    <w:right w:val="nil"/>
                  </w:tcBorders>
                  <w:shd w:val="clear" w:color="auto" w:fill="auto"/>
                  <w:noWrap/>
                  <w:vAlign w:val="bottom"/>
                  <w:hideMark/>
                </w:tcPr>
                <w:p w14:paraId="7BCBF8A9"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0298FD5B" w14:textId="77777777" w:rsidTr="00132E99">
              <w:trPr>
                <w:trHeight w:val="300"/>
              </w:trPr>
              <w:tc>
                <w:tcPr>
                  <w:tcW w:w="6800" w:type="dxa"/>
                  <w:tcBorders>
                    <w:top w:val="nil"/>
                    <w:left w:val="nil"/>
                    <w:bottom w:val="nil"/>
                    <w:right w:val="nil"/>
                  </w:tcBorders>
                  <w:shd w:val="clear" w:color="auto" w:fill="auto"/>
                  <w:noWrap/>
                  <w:vAlign w:val="center"/>
                  <w:hideMark/>
                </w:tcPr>
                <w:p w14:paraId="7A7CF44B"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Revenu de l’aide sociale</w:t>
                  </w:r>
                </w:p>
              </w:tc>
              <w:tc>
                <w:tcPr>
                  <w:tcW w:w="2477" w:type="dxa"/>
                  <w:tcBorders>
                    <w:top w:val="nil"/>
                    <w:left w:val="nil"/>
                    <w:bottom w:val="nil"/>
                    <w:right w:val="nil"/>
                  </w:tcBorders>
                  <w:shd w:val="clear" w:color="auto" w:fill="auto"/>
                  <w:noWrap/>
                  <w:vAlign w:val="bottom"/>
                  <w:hideMark/>
                </w:tcPr>
                <w:p w14:paraId="26B4D696"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76145D7C" w14:textId="77777777" w:rsidTr="00132E99">
              <w:trPr>
                <w:trHeight w:val="330"/>
              </w:trPr>
              <w:tc>
                <w:tcPr>
                  <w:tcW w:w="6800" w:type="dxa"/>
                  <w:tcBorders>
                    <w:top w:val="nil"/>
                    <w:left w:val="nil"/>
                    <w:right w:val="nil"/>
                  </w:tcBorders>
                  <w:shd w:val="clear" w:color="auto" w:fill="auto"/>
                  <w:noWrap/>
                  <w:vAlign w:val="center"/>
                  <w:hideMark/>
                </w:tcPr>
                <w:p w14:paraId="423C3CC3"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Fonds de prévoyance professionnelle ou privée (2</w:t>
                  </w:r>
                  <w:r w:rsidRPr="00132E99">
                    <w:rPr>
                      <w:rFonts w:ascii="Arial" w:hAnsi="Arial" w:cs="Arial"/>
                      <w:color w:val="000000"/>
                      <w:sz w:val="22"/>
                      <w:szCs w:val="22"/>
                      <w:vertAlign w:val="superscript"/>
                      <w:lang w:val="fr-CH" w:eastAsia="fr-CH"/>
                    </w:rPr>
                    <w:t>ème</w:t>
                  </w:r>
                  <w:r w:rsidRPr="00132E99">
                    <w:rPr>
                      <w:rFonts w:ascii="Arial" w:hAnsi="Arial" w:cs="Arial"/>
                      <w:color w:val="000000"/>
                      <w:sz w:val="22"/>
                      <w:szCs w:val="22"/>
                      <w:lang w:val="fr-CH" w:eastAsia="fr-CH"/>
                    </w:rPr>
                    <w:t xml:space="preserve"> ou 3</w:t>
                  </w:r>
                  <w:r w:rsidRPr="00132E99">
                    <w:rPr>
                      <w:rFonts w:ascii="Arial" w:hAnsi="Arial" w:cs="Arial"/>
                      <w:color w:val="000000"/>
                      <w:sz w:val="22"/>
                      <w:szCs w:val="22"/>
                      <w:vertAlign w:val="superscript"/>
                      <w:lang w:val="fr-CH" w:eastAsia="fr-CH"/>
                    </w:rPr>
                    <w:t>ème</w:t>
                  </w:r>
                  <w:r w:rsidRPr="00132E99">
                    <w:rPr>
                      <w:rFonts w:ascii="Arial" w:hAnsi="Arial" w:cs="Arial"/>
                      <w:color w:val="000000"/>
                      <w:sz w:val="22"/>
                      <w:szCs w:val="22"/>
                      <w:lang w:val="fr-CH" w:eastAsia="fr-CH"/>
                    </w:rPr>
                    <w:t xml:space="preserve"> pilier) </w:t>
                  </w:r>
                </w:p>
              </w:tc>
              <w:tc>
                <w:tcPr>
                  <w:tcW w:w="2477" w:type="dxa"/>
                  <w:tcBorders>
                    <w:top w:val="nil"/>
                    <w:left w:val="nil"/>
                    <w:right w:val="nil"/>
                  </w:tcBorders>
                  <w:shd w:val="clear" w:color="auto" w:fill="auto"/>
                  <w:noWrap/>
                  <w:vAlign w:val="bottom"/>
                  <w:hideMark/>
                </w:tcPr>
                <w:p w14:paraId="1BF3E13B"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63ABA54A" w14:textId="77777777" w:rsidTr="00132E99">
              <w:trPr>
                <w:trHeight w:val="300"/>
              </w:trPr>
              <w:tc>
                <w:tcPr>
                  <w:tcW w:w="6800" w:type="dxa"/>
                  <w:tcBorders>
                    <w:top w:val="nil"/>
                    <w:left w:val="nil"/>
                    <w:bottom w:val="single" w:sz="4" w:space="0" w:color="auto"/>
                    <w:right w:val="nil"/>
                  </w:tcBorders>
                  <w:shd w:val="clear" w:color="auto" w:fill="auto"/>
                  <w:noWrap/>
                  <w:vAlign w:val="center"/>
                  <w:hideMark/>
                </w:tcPr>
                <w:p w14:paraId="06536213"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Autres </w:t>
                  </w:r>
                </w:p>
              </w:tc>
              <w:tc>
                <w:tcPr>
                  <w:tcW w:w="2477" w:type="dxa"/>
                  <w:tcBorders>
                    <w:top w:val="nil"/>
                    <w:left w:val="nil"/>
                    <w:bottom w:val="single" w:sz="4" w:space="0" w:color="auto"/>
                    <w:right w:val="nil"/>
                  </w:tcBorders>
                  <w:shd w:val="clear" w:color="auto" w:fill="auto"/>
                  <w:noWrap/>
                  <w:vAlign w:val="bottom"/>
                  <w:hideMark/>
                </w:tcPr>
                <w:p w14:paraId="47E6287A"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3AE23939" w14:textId="77777777" w:rsidTr="00132E99">
              <w:trPr>
                <w:trHeight w:val="300"/>
              </w:trPr>
              <w:tc>
                <w:tcPr>
                  <w:tcW w:w="6800" w:type="dxa"/>
                  <w:tcBorders>
                    <w:top w:val="single" w:sz="4" w:space="0" w:color="auto"/>
                    <w:left w:val="nil"/>
                    <w:bottom w:val="nil"/>
                    <w:right w:val="nil"/>
                  </w:tcBorders>
                  <w:shd w:val="clear" w:color="auto" w:fill="auto"/>
                  <w:noWrap/>
                  <w:vAlign w:val="bottom"/>
                  <w:hideMark/>
                </w:tcPr>
                <w:p w14:paraId="4AF0E0F9" w14:textId="77777777" w:rsidR="00132E99" w:rsidRPr="00132E99" w:rsidRDefault="00132E99" w:rsidP="00132E99">
                  <w:pPr>
                    <w:rPr>
                      <w:rFonts w:ascii="Arial" w:hAnsi="Arial" w:cs="Arial"/>
                      <w:b/>
                      <w:bCs/>
                      <w:color w:val="000000"/>
                      <w:sz w:val="22"/>
                      <w:szCs w:val="22"/>
                      <w:lang w:val="fr-CH" w:eastAsia="fr-CH"/>
                    </w:rPr>
                  </w:pPr>
                  <w:r w:rsidRPr="00132E99">
                    <w:rPr>
                      <w:rFonts w:ascii="Arial" w:hAnsi="Arial" w:cs="Arial"/>
                      <w:b/>
                      <w:bCs/>
                      <w:color w:val="000000"/>
                      <w:sz w:val="22"/>
                      <w:szCs w:val="22"/>
                      <w:lang w:val="fr-CH" w:eastAsia="fr-CH"/>
                    </w:rPr>
                    <w:t>Total des revenus</w:t>
                  </w:r>
                </w:p>
              </w:tc>
              <w:tc>
                <w:tcPr>
                  <w:tcW w:w="2477" w:type="dxa"/>
                  <w:tcBorders>
                    <w:top w:val="single" w:sz="4" w:space="0" w:color="auto"/>
                    <w:left w:val="nil"/>
                    <w:bottom w:val="nil"/>
                    <w:right w:val="nil"/>
                  </w:tcBorders>
                  <w:shd w:val="clear" w:color="auto" w:fill="auto"/>
                  <w:noWrap/>
                  <w:vAlign w:val="bottom"/>
                  <w:hideMark/>
                </w:tcPr>
                <w:p w14:paraId="15F3892D" w14:textId="77777777" w:rsidR="00132E99" w:rsidRPr="00132E99" w:rsidRDefault="00132E99" w:rsidP="00132E99">
                  <w:pPr>
                    <w:rPr>
                      <w:rFonts w:ascii="Arial" w:hAnsi="Arial" w:cs="Arial"/>
                      <w:b/>
                      <w:color w:val="000000"/>
                      <w:sz w:val="22"/>
                      <w:szCs w:val="22"/>
                      <w:lang w:val="fr-CH" w:eastAsia="fr-CH"/>
                    </w:rPr>
                  </w:pPr>
                  <w:r w:rsidRPr="00132E99">
                    <w:rPr>
                      <w:rFonts w:ascii="Arial" w:hAnsi="Arial" w:cs="Arial"/>
                      <w:b/>
                      <w:color w:val="000000"/>
                      <w:sz w:val="22"/>
                      <w:szCs w:val="22"/>
                      <w:lang w:val="fr-CH" w:eastAsia="fr-CH"/>
                    </w:rPr>
                    <w:t>CHF</w:t>
                  </w:r>
                </w:p>
              </w:tc>
            </w:tr>
          </w:tbl>
          <w:p w14:paraId="13B6EC54" w14:textId="6673A88A" w:rsidR="00533810" w:rsidRPr="008A7060" w:rsidRDefault="00533810" w:rsidP="00514CA5">
            <w:pPr>
              <w:spacing w:before="40" w:afterLines="40" w:after="96"/>
              <w:rPr>
                <w:rFonts w:ascii="Arial" w:hAnsi="Arial"/>
                <w:sz w:val="22"/>
                <w:lang w:val="fr-CH"/>
              </w:rPr>
            </w:pPr>
          </w:p>
        </w:tc>
      </w:tr>
      <w:tr w:rsidR="00533810" w:rsidRPr="008A7060" w14:paraId="169D1248" w14:textId="77777777" w:rsidTr="004D76F4">
        <w:trPr>
          <w:trHeight w:val="604"/>
        </w:trPr>
        <w:tc>
          <w:tcPr>
            <w:tcW w:w="9527" w:type="dxa"/>
            <w:shd w:val="clear" w:color="auto" w:fill="auto"/>
          </w:tcPr>
          <w:p w14:paraId="4D7A1561" w14:textId="39801A7E" w:rsidR="00533810" w:rsidRDefault="00533810" w:rsidP="00514CA5">
            <w:pPr>
              <w:spacing w:before="40" w:afterLines="40" w:after="96"/>
              <w:rPr>
                <w:rFonts w:ascii="Arial" w:hAnsi="Arial"/>
                <w:b/>
                <w:sz w:val="22"/>
                <w:lang w:val="fr-CH"/>
              </w:rPr>
            </w:pPr>
            <w:r>
              <w:rPr>
                <w:rFonts w:ascii="Arial" w:hAnsi="Arial"/>
                <w:b/>
                <w:sz w:val="22"/>
                <w:lang w:val="fr-CH"/>
              </w:rPr>
              <w:t>Dépenses de la personne requérante</w:t>
            </w:r>
            <w:r w:rsidR="00132E99">
              <w:rPr>
                <w:rFonts w:ascii="Arial" w:hAnsi="Arial"/>
                <w:b/>
                <w:sz w:val="22"/>
                <w:lang w:val="fr-CH"/>
              </w:rPr>
              <w:t xml:space="preserve"> (</w:t>
            </w:r>
            <w:proofErr w:type="spellStart"/>
            <w:r w:rsidR="00132E99">
              <w:rPr>
                <w:rFonts w:ascii="Arial" w:hAnsi="Arial"/>
                <w:b/>
                <w:sz w:val="22"/>
                <w:lang w:val="fr-CH"/>
              </w:rPr>
              <w:t>y.c</w:t>
            </w:r>
            <w:proofErr w:type="spellEnd"/>
            <w:r w:rsidR="00132E99">
              <w:rPr>
                <w:rFonts w:ascii="Arial" w:hAnsi="Arial"/>
                <w:b/>
                <w:sz w:val="22"/>
                <w:lang w:val="fr-CH"/>
              </w:rPr>
              <w:t xml:space="preserve">. du/de la </w:t>
            </w:r>
            <w:proofErr w:type="spellStart"/>
            <w:r w:rsidR="00132E99">
              <w:rPr>
                <w:rFonts w:ascii="Arial" w:hAnsi="Arial"/>
                <w:b/>
                <w:sz w:val="22"/>
                <w:lang w:val="fr-CH"/>
              </w:rPr>
              <w:t>conjointe-e</w:t>
            </w:r>
            <w:proofErr w:type="spellEnd"/>
            <w:r w:rsidR="00132E99">
              <w:rPr>
                <w:rFonts w:ascii="Arial" w:hAnsi="Arial"/>
                <w:b/>
                <w:sz w:val="22"/>
                <w:lang w:val="fr-CH"/>
              </w:rPr>
              <w:t>)</w:t>
            </w:r>
            <w:r>
              <w:rPr>
                <w:rFonts w:ascii="Arial" w:hAnsi="Arial"/>
                <w:b/>
                <w:sz w:val="22"/>
                <w:lang w:val="fr-CH"/>
              </w:rPr>
              <w:t> :</w:t>
            </w:r>
          </w:p>
          <w:tbl>
            <w:tblPr>
              <w:tblW w:w="9277" w:type="dxa"/>
              <w:tblCellMar>
                <w:left w:w="70" w:type="dxa"/>
                <w:right w:w="70" w:type="dxa"/>
              </w:tblCellMar>
              <w:tblLook w:val="04A0" w:firstRow="1" w:lastRow="0" w:firstColumn="1" w:lastColumn="0" w:noHBand="0" w:noVBand="1"/>
            </w:tblPr>
            <w:tblGrid>
              <w:gridCol w:w="6800"/>
              <w:gridCol w:w="2477"/>
            </w:tblGrid>
            <w:tr w:rsidR="00132E99" w:rsidRPr="00132E99" w14:paraId="71175E9A" w14:textId="77777777" w:rsidTr="00132E99">
              <w:trPr>
                <w:trHeight w:val="300"/>
              </w:trPr>
              <w:tc>
                <w:tcPr>
                  <w:tcW w:w="6800" w:type="dxa"/>
                  <w:tcBorders>
                    <w:top w:val="nil"/>
                    <w:left w:val="nil"/>
                    <w:bottom w:val="nil"/>
                    <w:right w:val="nil"/>
                  </w:tcBorders>
                  <w:shd w:val="clear" w:color="auto" w:fill="auto"/>
                  <w:noWrap/>
                  <w:vAlign w:val="center"/>
                  <w:hideMark/>
                </w:tcPr>
                <w:p w14:paraId="69328BC7"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Loyer </w:t>
                  </w:r>
                </w:p>
              </w:tc>
              <w:tc>
                <w:tcPr>
                  <w:tcW w:w="2477" w:type="dxa"/>
                  <w:tcBorders>
                    <w:top w:val="nil"/>
                    <w:left w:val="nil"/>
                    <w:bottom w:val="nil"/>
                    <w:right w:val="nil"/>
                  </w:tcBorders>
                  <w:shd w:val="clear" w:color="auto" w:fill="auto"/>
                  <w:noWrap/>
                  <w:vAlign w:val="bottom"/>
                  <w:hideMark/>
                </w:tcPr>
                <w:p w14:paraId="532943B5"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38A2045C" w14:textId="77777777" w:rsidTr="00132E99">
              <w:trPr>
                <w:trHeight w:val="300"/>
              </w:trPr>
              <w:tc>
                <w:tcPr>
                  <w:tcW w:w="6800" w:type="dxa"/>
                  <w:tcBorders>
                    <w:top w:val="nil"/>
                    <w:left w:val="nil"/>
                    <w:bottom w:val="nil"/>
                    <w:right w:val="nil"/>
                  </w:tcBorders>
                  <w:shd w:val="clear" w:color="auto" w:fill="auto"/>
                  <w:noWrap/>
                  <w:vAlign w:val="center"/>
                  <w:hideMark/>
                </w:tcPr>
                <w:p w14:paraId="289530B5"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Primes de caisse-maladie </w:t>
                  </w:r>
                </w:p>
              </w:tc>
              <w:tc>
                <w:tcPr>
                  <w:tcW w:w="2477" w:type="dxa"/>
                  <w:tcBorders>
                    <w:top w:val="nil"/>
                    <w:left w:val="nil"/>
                    <w:bottom w:val="nil"/>
                    <w:right w:val="nil"/>
                  </w:tcBorders>
                  <w:shd w:val="clear" w:color="auto" w:fill="auto"/>
                  <w:noWrap/>
                  <w:vAlign w:val="bottom"/>
                  <w:hideMark/>
                </w:tcPr>
                <w:p w14:paraId="7E7A65D8"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16569B58" w14:textId="77777777" w:rsidTr="00132E99">
              <w:trPr>
                <w:trHeight w:val="300"/>
              </w:trPr>
              <w:tc>
                <w:tcPr>
                  <w:tcW w:w="6800" w:type="dxa"/>
                  <w:tcBorders>
                    <w:top w:val="nil"/>
                    <w:left w:val="nil"/>
                    <w:bottom w:val="nil"/>
                    <w:right w:val="nil"/>
                  </w:tcBorders>
                  <w:shd w:val="clear" w:color="auto" w:fill="auto"/>
                  <w:noWrap/>
                  <w:vAlign w:val="center"/>
                  <w:hideMark/>
                </w:tcPr>
                <w:p w14:paraId="3A8DFEAF"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Pension(s) alimentaire(s) </w:t>
                  </w:r>
                </w:p>
              </w:tc>
              <w:tc>
                <w:tcPr>
                  <w:tcW w:w="2477" w:type="dxa"/>
                  <w:tcBorders>
                    <w:top w:val="nil"/>
                    <w:left w:val="nil"/>
                    <w:bottom w:val="nil"/>
                    <w:right w:val="nil"/>
                  </w:tcBorders>
                  <w:shd w:val="clear" w:color="auto" w:fill="auto"/>
                  <w:noWrap/>
                  <w:vAlign w:val="bottom"/>
                  <w:hideMark/>
                </w:tcPr>
                <w:p w14:paraId="7470616D"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69C7629C" w14:textId="77777777" w:rsidTr="00132E99">
              <w:trPr>
                <w:trHeight w:val="300"/>
              </w:trPr>
              <w:tc>
                <w:tcPr>
                  <w:tcW w:w="6800" w:type="dxa"/>
                  <w:tcBorders>
                    <w:top w:val="nil"/>
                    <w:left w:val="nil"/>
                    <w:bottom w:val="nil"/>
                    <w:right w:val="nil"/>
                  </w:tcBorders>
                  <w:shd w:val="clear" w:color="auto" w:fill="auto"/>
                  <w:noWrap/>
                  <w:vAlign w:val="center"/>
                  <w:hideMark/>
                </w:tcPr>
                <w:p w14:paraId="1392457B"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Frais de garde </w:t>
                  </w:r>
                </w:p>
              </w:tc>
              <w:tc>
                <w:tcPr>
                  <w:tcW w:w="2477" w:type="dxa"/>
                  <w:tcBorders>
                    <w:top w:val="nil"/>
                    <w:left w:val="nil"/>
                    <w:bottom w:val="nil"/>
                    <w:right w:val="nil"/>
                  </w:tcBorders>
                  <w:shd w:val="clear" w:color="auto" w:fill="auto"/>
                  <w:noWrap/>
                  <w:vAlign w:val="bottom"/>
                  <w:hideMark/>
                </w:tcPr>
                <w:p w14:paraId="6D80303C"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57F92CAB" w14:textId="77777777" w:rsidTr="00132E99">
              <w:trPr>
                <w:trHeight w:val="300"/>
              </w:trPr>
              <w:tc>
                <w:tcPr>
                  <w:tcW w:w="6800" w:type="dxa"/>
                  <w:tcBorders>
                    <w:top w:val="nil"/>
                    <w:left w:val="nil"/>
                    <w:right w:val="nil"/>
                  </w:tcBorders>
                  <w:shd w:val="clear" w:color="auto" w:fill="auto"/>
                  <w:noWrap/>
                  <w:vAlign w:val="center"/>
                  <w:hideMark/>
                </w:tcPr>
                <w:p w14:paraId="211EDB68"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 xml:space="preserve">Remboursement de crédits </w:t>
                  </w:r>
                </w:p>
              </w:tc>
              <w:tc>
                <w:tcPr>
                  <w:tcW w:w="2477" w:type="dxa"/>
                  <w:tcBorders>
                    <w:top w:val="nil"/>
                    <w:left w:val="nil"/>
                    <w:right w:val="nil"/>
                  </w:tcBorders>
                  <w:shd w:val="clear" w:color="auto" w:fill="auto"/>
                  <w:noWrap/>
                  <w:vAlign w:val="bottom"/>
                  <w:hideMark/>
                </w:tcPr>
                <w:p w14:paraId="37D3EB5D"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63C0F1AC" w14:textId="77777777" w:rsidTr="00132E99">
              <w:trPr>
                <w:trHeight w:val="300"/>
              </w:trPr>
              <w:tc>
                <w:tcPr>
                  <w:tcW w:w="6800" w:type="dxa"/>
                  <w:tcBorders>
                    <w:top w:val="nil"/>
                    <w:left w:val="nil"/>
                    <w:bottom w:val="single" w:sz="4" w:space="0" w:color="auto"/>
                    <w:right w:val="nil"/>
                  </w:tcBorders>
                  <w:shd w:val="clear" w:color="auto" w:fill="auto"/>
                  <w:noWrap/>
                  <w:vAlign w:val="bottom"/>
                  <w:hideMark/>
                </w:tcPr>
                <w:p w14:paraId="0D338CD1"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Autres </w:t>
                  </w:r>
                </w:p>
              </w:tc>
              <w:tc>
                <w:tcPr>
                  <w:tcW w:w="2477" w:type="dxa"/>
                  <w:tcBorders>
                    <w:top w:val="nil"/>
                    <w:left w:val="nil"/>
                    <w:bottom w:val="single" w:sz="4" w:space="0" w:color="auto"/>
                    <w:right w:val="nil"/>
                  </w:tcBorders>
                  <w:shd w:val="clear" w:color="auto" w:fill="auto"/>
                  <w:noWrap/>
                  <w:vAlign w:val="bottom"/>
                  <w:hideMark/>
                </w:tcPr>
                <w:p w14:paraId="0DADE899" w14:textId="77777777" w:rsidR="00132E99" w:rsidRPr="00132E99" w:rsidRDefault="00132E99" w:rsidP="00132E99">
                  <w:pPr>
                    <w:rPr>
                      <w:rFonts w:ascii="Arial" w:hAnsi="Arial" w:cs="Arial"/>
                      <w:color w:val="000000"/>
                      <w:sz w:val="22"/>
                      <w:szCs w:val="22"/>
                      <w:lang w:val="fr-CH" w:eastAsia="fr-CH"/>
                    </w:rPr>
                  </w:pPr>
                  <w:r w:rsidRPr="00132E99">
                    <w:rPr>
                      <w:rFonts w:ascii="Arial" w:hAnsi="Arial" w:cs="Arial"/>
                      <w:color w:val="000000"/>
                      <w:sz w:val="22"/>
                      <w:szCs w:val="22"/>
                      <w:lang w:val="fr-CH" w:eastAsia="fr-CH"/>
                    </w:rPr>
                    <w:t>CHF</w:t>
                  </w:r>
                </w:p>
              </w:tc>
            </w:tr>
            <w:tr w:rsidR="00132E99" w:rsidRPr="00132E99" w14:paraId="45AA8836" w14:textId="77777777" w:rsidTr="00132E99">
              <w:trPr>
                <w:trHeight w:val="300"/>
              </w:trPr>
              <w:tc>
                <w:tcPr>
                  <w:tcW w:w="6800" w:type="dxa"/>
                  <w:tcBorders>
                    <w:top w:val="single" w:sz="4" w:space="0" w:color="auto"/>
                    <w:left w:val="nil"/>
                    <w:bottom w:val="nil"/>
                    <w:right w:val="nil"/>
                  </w:tcBorders>
                  <w:shd w:val="clear" w:color="auto" w:fill="auto"/>
                  <w:noWrap/>
                  <w:vAlign w:val="center"/>
                  <w:hideMark/>
                </w:tcPr>
                <w:p w14:paraId="7C04473F" w14:textId="77777777" w:rsidR="00132E99" w:rsidRPr="00132E99" w:rsidRDefault="00132E99" w:rsidP="00132E99">
                  <w:pPr>
                    <w:rPr>
                      <w:rFonts w:ascii="Arial" w:hAnsi="Arial" w:cs="Arial"/>
                      <w:b/>
                      <w:color w:val="000000"/>
                      <w:sz w:val="22"/>
                      <w:szCs w:val="22"/>
                      <w:lang w:val="fr-CH" w:eastAsia="fr-CH"/>
                    </w:rPr>
                  </w:pPr>
                  <w:r w:rsidRPr="00132E99">
                    <w:rPr>
                      <w:rFonts w:ascii="Arial" w:hAnsi="Arial" w:cs="Arial"/>
                      <w:b/>
                      <w:color w:val="000000"/>
                      <w:sz w:val="22"/>
                      <w:szCs w:val="22"/>
                      <w:lang w:val="fr-CH" w:eastAsia="fr-CH"/>
                    </w:rPr>
                    <w:t>Total des dépenses</w:t>
                  </w:r>
                </w:p>
              </w:tc>
              <w:tc>
                <w:tcPr>
                  <w:tcW w:w="2477" w:type="dxa"/>
                  <w:tcBorders>
                    <w:top w:val="single" w:sz="4" w:space="0" w:color="auto"/>
                    <w:left w:val="nil"/>
                    <w:bottom w:val="nil"/>
                    <w:right w:val="nil"/>
                  </w:tcBorders>
                  <w:shd w:val="clear" w:color="auto" w:fill="auto"/>
                  <w:noWrap/>
                  <w:vAlign w:val="bottom"/>
                  <w:hideMark/>
                </w:tcPr>
                <w:p w14:paraId="4B2E2E14" w14:textId="77777777" w:rsidR="00132E99" w:rsidRPr="00132E99" w:rsidRDefault="00132E99" w:rsidP="00132E99">
                  <w:pPr>
                    <w:rPr>
                      <w:rFonts w:ascii="Arial" w:hAnsi="Arial" w:cs="Arial"/>
                      <w:b/>
                      <w:color w:val="000000"/>
                      <w:sz w:val="22"/>
                      <w:szCs w:val="22"/>
                      <w:lang w:val="fr-CH" w:eastAsia="fr-CH"/>
                    </w:rPr>
                  </w:pPr>
                  <w:r w:rsidRPr="00132E99">
                    <w:rPr>
                      <w:rFonts w:ascii="Arial" w:hAnsi="Arial" w:cs="Arial"/>
                      <w:b/>
                      <w:color w:val="000000"/>
                      <w:sz w:val="22"/>
                      <w:szCs w:val="22"/>
                      <w:lang w:val="fr-CH" w:eastAsia="fr-CH"/>
                    </w:rPr>
                    <w:t>CHF</w:t>
                  </w:r>
                </w:p>
              </w:tc>
            </w:tr>
          </w:tbl>
          <w:p w14:paraId="59330D96" w14:textId="426666C4" w:rsidR="00533810" w:rsidRPr="00533810" w:rsidRDefault="00533810" w:rsidP="00533810">
            <w:pPr>
              <w:spacing w:before="40" w:afterLines="40" w:after="96"/>
              <w:rPr>
                <w:rFonts w:ascii="Arial" w:hAnsi="Arial"/>
                <w:sz w:val="22"/>
                <w:lang w:val="fr-CH"/>
              </w:rPr>
            </w:pPr>
          </w:p>
        </w:tc>
      </w:tr>
      <w:tr w:rsidR="00E346FC" w:rsidRPr="008A7060" w14:paraId="018B4EEB" w14:textId="77777777" w:rsidTr="004D76F4">
        <w:trPr>
          <w:trHeight w:val="604"/>
        </w:trPr>
        <w:tc>
          <w:tcPr>
            <w:tcW w:w="9527" w:type="dxa"/>
            <w:shd w:val="clear" w:color="auto" w:fill="auto"/>
          </w:tcPr>
          <w:p w14:paraId="2A538937" w14:textId="69043362" w:rsidR="00E346FC" w:rsidRDefault="00E346FC" w:rsidP="00514CA5">
            <w:pPr>
              <w:spacing w:before="40" w:afterLines="40" w:after="96"/>
              <w:rPr>
                <w:rFonts w:ascii="Arial" w:hAnsi="Arial"/>
                <w:b/>
                <w:sz w:val="22"/>
                <w:lang w:val="fr-CH"/>
              </w:rPr>
            </w:pPr>
            <w:r>
              <w:rPr>
                <w:rFonts w:ascii="Arial" w:hAnsi="Arial"/>
                <w:b/>
                <w:sz w:val="22"/>
                <w:lang w:val="fr-CH"/>
              </w:rPr>
              <w:t>Pièces justificatives de l’entreprise à joindre :</w:t>
            </w:r>
          </w:p>
          <w:tbl>
            <w:tblPr>
              <w:tblW w:w="9277" w:type="dxa"/>
              <w:tblCellMar>
                <w:left w:w="70" w:type="dxa"/>
                <w:right w:w="70" w:type="dxa"/>
              </w:tblCellMar>
              <w:tblLook w:val="04A0" w:firstRow="1" w:lastRow="0" w:firstColumn="1" w:lastColumn="0" w:noHBand="0" w:noVBand="1"/>
            </w:tblPr>
            <w:tblGrid>
              <w:gridCol w:w="6800"/>
              <w:gridCol w:w="2477"/>
            </w:tblGrid>
            <w:tr w:rsidR="00EB059D" w:rsidRPr="00EB059D" w14:paraId="4BB90209" w14:textId="77777777" w:rsidTr="00EB059D">
              <w:trPr>
                <w:trHeight w:val="300"/>
              </w:trPr>
              <w:tc>
                <w:tcPr>
                  <w:tcW w:w="6800" w:type="dxa"/>
                  <w:tcBorders>
                    <w:top w:val="nil"/>
                    <w:left w:val="nil"/>
                    <w:bottom w:val="nil"/>
                    <w:right w:val="nil"/>
                  </w:tcBorders>
                  <w:shd w:val="clear" w:color="auto" w:fill="auto"/>
                  <w:noWrap/>
                  <w:vAlign w:val="bottom"/>
                  <w:hideMark/>
                </w:tcPr>
                <w:p w14:paraId="0143CED3"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Dernier avis de taxation</w:t>
                  </w:r>
                </w:p>
              </w:tc>
              <w:tc>
                <w:tcPr>
                  <w:tcW w:w="2477" w:type="dxa"/>
                  <w:tcBorders>
                    <w:top w:val="nil"/>
                    <w:left w:val="nil"/>
                    <w:bottom w:val="nil"/>
                    <w:right w:val="nil"/>
                  </w:tcBorders>
                  <w:shd w:val="clear" w:color="auto" w:fill="auto"/>
                  <w:noWrap/>
                  <w:vAlign w:val="bottom"/>
                  <w:hideMark/>
                </w:tcPr>
                <w:p w14:paraId="21621B2B"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r w:rsidR="00EB059D" w:rsidRPr="00EB059D" w14:paraId="30C1DC16" w14:textId="77777777" w:rsidTr="00EB059D">
              <w:trPr>
                <w:trHeight w:val="300"/>
              </w:trPr>
              <w:tc>
                <w:tcPr>
                  <w:tcW w:w="6800" w:type="dxa"/>
                  <w:tcBorders>
                    <w:top w:val="nil"/>
                    <w:left w:val="nil"/>
                    <w:bottom w:val="nil"/>
                    <w:right w:val="nil"/>
                  </w:tcBorders>
                  <w:shd w:val="clear" w:color="auto" w:fill="auto"/>
                  <w:noWrap/>
                  <w:vAlign w:val="bottom"/>
                  <w:hideMark/>
                </w:tcPr>
                <w:p w14:paraId="138FE834" w14:textId="7571C82B" w:rsidR="00EB059D" w:rsidRPr="00EB059D" w:rsidRDefault="00DF79CD" w:rsidP="00EB059D">
                  <w:pPr>
                    <w:rPr>
                      <w:rFonts w:ascii="Arial" w:hAnsi="Arial" w:cs="Arial"/>
                      <w:color w:val="000000"/>
                      <w:sz w:val="22"/>
                      <w:szCs w:val="22"/>
                      <w:lang w:val="fr-CH" w:eastAsia="fr-CH"/>
                    </w:rPr>
                  </w:pPr>
                  <w:r>
                    <w:rPr>
                      <w:rFonts w:ascii="Arial" w:hAnsi="Arial" w:cs="Arial"/>
                      <w:color w:val="000000"/>
                      <w:sz w:val="22"/>
                      <w:szCs w:val="22"/>
                      <w:lang w:val="fr-CH" w:eastAsia="fr-CH"/>
                    </w:rPr>
                    <w:t>D</w:t>
                  </w:r>
                  <w:r w:rsidR="00EB059D" w:rsidRPr="00EB059D">
                    <w:rPr>
                      <w:rFonts w:ascii="Arial" w:hAnsi="Arial" w:cs="Arial"/>
                      <w:color w:val="000000"/>
                      <w:sz w:val="22"/>
                      <w:szCs w:val="22"/>
                      <w:lang w:val="fr-CH" w:eastAsia="fr-CH"/>
                    </w:rPr>
                    <w:t>ernier bilan d'exploitation</w:t>
                  </w:r>
                </w:p>
              </w:tc>
              <w:tc>
                <w:tcPr>
                  <w:tcW w:w="2477" w:type="dxa"/>
                  <w:tcBorders>
                    <w:top w:val="nil"/>
                    <w:left w:val="nil"/>
                    <w:bottom w:val="nil"/>
                    <w:right w:val="nil"/>
                  </w:tcBorders>
                  <w:shd w:val="clear" w:color="auto" w:fill="auto"/>
                  <w:noWrap/>
                  <w:vAlign w:val="bottom"/>
                  <w:hideMark/>
                </w:tcPr>
                <w:p w14:paraId="12CBD548"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r w:rsidR="00EB059D" w:rsidRPr="00EB059D" w14:paraId="67487DDE" w14:textId="77777777" w:rsidTr="00EB059D">
              <w:trPr>
                <w:trHeight w:val="300"/>
              </w:trPr>
              <w:tc>
                <w:tcPr>
                  <w:tcW w:w="6800" w:type="dxa"/>
                  <w:tcBorders>
                    <w:top w:val="nil"/>
                    <w:left w:val="nil"/>
                    <w:bottom w:val="nil"/>
                    <w:right w:val="nil"/>
                  </w:tcBorders>
                  <w:shd w:val="clear" w:color="auto" w:fill="auto"/>
                  <w:noWrap/>
                  <w:vAlign w:val="bottom"/>
                  <w:hideMark/>
                </w:tcPr>
                <w:p w14:paraId="182502EC"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Déclaration AVS</w:t>
                  </w:r>
                </w:p>
              </w:tc>
              <w:tc>
                <w:tcPr>
                  <w:tcW w:w="2477" w:type="dxa"/>
                  <w:tcBorders>
                    <w:top w:val="nil"/>
                    <w:left w:val="nil"/>
                    <w:bottom w:val="nil"/>
                    <w:right w:val="nil"/>
                  </w:tcBorders>
                  <w:shd w:val="clear" w:color="auto" w:fill="auto"/>
                  <w:noWrap/>
                  <w:vAlign w:val="bottom"/>
                  <w:hideMark/>
                </w:tcPr>
                <w:p w14:paraId="5EEDE3C9"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r w:rsidR="00EB059D" w:rsidRPr="00EB059D" w14:paraId="5D0DE0D0" w14:textId="77777777" w:rsidTr="00EB059D">
              <w:trPr>
                <w:trHeight w:val="300"/>
              </w:trPr>
              <w:tc>
                <w:tcPr>
                  <w:tcW w:w="6800" w:type="dxa"/>
                  <w:tcBorders>
                    <w:top w:val="nil"/>
                    <w:left w:val="nil"/>
                    <w:bottom w:val="nil"/>
                    <w:right w:val="nil"/>
                  </w:tcBorders>
                  <w:shd w:val="clear" w:color="auto" w:fill="auto"/>
                  <w:noWrap/>
                  <w:vAlign w:val="bottom"/>
                  <w:hideMark/>
                </w:tcPr>
                <w:p w14:paraId="6311A468" w14:textId="7D4D90BE" w:rsidR="00EB059D" w:rsidRPr="00EB059D" w:rsidRDefault="000305D3" w:rsidP="00EB059D">
                  <w:pPr>
                    <w:rPr>
                      <w:rFonts w:ascii="Arial" w:hAnsi="Arial" w:cs="Arial"/>
                      <w:color w:val="000000"/>
                      <w:sz w:val="22"/>
                      <w:szCs w:val="22"/>
                      <w:lang w:val="fr-CH" w:eastAsia="fr-CH"/>
                    </w:rPr>
                  </w:pPr>
                  <w:r>
                    <w:rPr>
                      <w:rFonts w:ascii="Arial" w:hAnsi="Arial" w:cs="Arial"/>
                      <w:color w:val="000000"/>
                      <w:sz w:val="22"/>
                      <w:szCs w:val="22"/>
                      <w:lang w:val="fr-CH" w:eastAsia="fr-CH"/>
                    </w:rPr>
                    <w:t>Comptabilit</w:t>
                  </w:r>
                  <w:r w:rsidR="00326474">
                    <w:rPr>
                      <w:rFonts w:ascii="Arial" w:hAnsi="Arial" w:cs="Arial"/>
                      <w:color w:val="000000"/>
                      <w:sz w:val="22"/>
                      <w:szCs w:val="22"/>
                      <w:lang w:val="fr-CH" w:eastAsia="fr-CH"/>
                    </w:rPr>
                    <w:t>é du</w:t>
                  </w:r>
                  <w:r w:rsidR="00EB059D" w:rsidRPr="00EB059D">
                    <w:rPr>
                      <w:rFonts w:ascii="Arial" w:hAnsi="Arial" w:cs="Arial"/>
                      <w:color w:val="000000"/>
                      <w:sz w:val="22"/>
                      <w:szCs w:val="22"/>
                      <w:lang w:val="fr-CH" w:eastAsia="fr-CH"/>
                    </w:rPr>
                    <w:t xml:space="preserve"> dernier mois</w:t>
                  </w:r>
                </w:p>
              </w:tc>
              <w:tc>
                <w:tcPr>
                  <w:tcW w:w="2477" w:type="dxa"/>
                  <w:tcBorders>
                    <w:top w:val="nil"/>
                    <w:left w:val="nil"/>
                    <w:bottom w:val="nil"/>
                    <w:right w:val="nil"/>
                  </w:tcBorders>
                  <w:shd w:val="clear" w:color="auto" w:fill="auto"/>
                  <w:noWrap/>
                  <w:vAlign w:val="bottom"/>
                  <w:hideMark/>
                </w:tcPr>
                <w:p w14:paraId="36DD262A"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bl>
          <w:p w14:paraId="2DA08140" w14:textId="7FB801AF" w:rsidR="00E346FC" w:rsidRPr="00E346FC" w:rsidRDefault="00E346FC" w:rsidP="00514CA5">
            <w:pPr>
              <w:spacing w:before="40" w:afterLines="40" w:after="96"/>
              <w:rPr>
                <w:rFonts w:ascii="Arial" w:hAnsi="Arial"/>
                <w:sz w:val="22"/>
                <w:lang w:val="fr-CH"/>
              </w:rPr>
            </w:pPr>
          </w:p>
        </w:tc>
      </w:tr>
      <w:tr w:rsidR="00777541" w:rsidRPr="008A7060" w14:paraId="2F50B4C9" w14:textId="77777777" w:rsidTr="004D76F4">
        <w:trPr>
          <w:trHeight w:val="604"/>
        </w:trPr>
        <w:tc>
          <w:tcPr>
            <w:tcW w:w="9527" w:type="dxa"/>
            <w:shd w:val="clear" w:color="auto" w:fill="auto"/>
          </w:tcPr>
          <w:p w14:paraId="46739465" w14:textId="49B1E1A2" w:rsidR="00777541" w:rsidRDefault="00777541" w:rsidP="00777541">
            <w:pPr>
              <w:spacing w:before="40" w:afterLines="40" w:after="96"/>
              <w:rPr>
                <w:rFonts w:ascii="Arial" w:hAnsi="Arial"/>
                <w:b/>
                <w:sz w:val="22"/>
                <w:lang w:val="fr-CH"/>
              </w:rPr>
            </w:pPr>
            <w:r>
              <w:rPr>
                <w:rFonts w:ascii="Arial" w:hAnsi="Arial"/>
                <w:b/>
                <w:sz w:val="22"/>
                <w:lang w:val="fr-CH"/>
              </w:rPr>
              <w:t>Fortune (</w:t>
            </w:r>
            <w:proofErr w:type="spellStart"/>
            <w:r>
              <w:rPr>
                <w:rFonts w:ascii="Arial" w:hAnsi="Arial"/>
                <w:b/>
                <w:sz w:val="22"/>
                <w:lang w:val="fr-CH"/>
              </w:rPr>
              <w:t>y.</w:t>
            </w:r>
            <w:r w:rsidR="00132E99">
              <w:rPr>
                <w:rFonts w:ascii="Arial" w:hAnsi="Arial"/>
                <w:b/>
                <w:sz w:val="22"/>
                <w:lang w:val="fr-CH"/>
              </w:rPr>
              <w:t>c</w:t>
            </w:r>
            <w:proofErr w:type="spellEnd"/>
            <w:r w:rsidR="00132E99">
              <w:rPr>
                <w:rFonts w:ascii="Arial" w:hAnsi="Arial"/>
                <w:b/>
                <w:sz w:val="22"/>
                <w:lang w:val="fr-CH"/>
              </w:rPr>
              <w:t xml:space="preserve">. fortune du/de la </w:t>
            </w:r>
            <w:proofErr w:type="spellStart"/>
            <w:r w:rsidR="00132E99">
              <w:rPr>
                <w:rFonts w:ascii="Arial" w:hAnsi="Arial"/>
                <w:b/>
                <w:sz w:val="22"/>
                <w:lang w:val="fr-CH"/>
              </w:rPr>
              <w:t>conjoint-e</w:t>
            </w:r>
            <w:proofErr w:type="spellEnd"/>
            <w:r w:rsidR="00132E99">
              <w:rPr>
                <w:rFonts w:ascii="Arial" w:hAnsi="Arial"/>
                <w:b/>
                <w:sz w:val="22"/>
                <w:lang w:val="fr-CH"/>
              </w:rPr>
              <w:t>)</w:t>
            </w:r>
            <w:r>
              <w:rPr>
                <w:rFonts w:ascii="Arial" w:hAnsi="Arial"/>
                <w:b/>
                <w:sz w:val="22"/>
                <w:lang w:val="fr-CH"/>
              </w:rPr>
              <w:t> :</w:t>
            </w:r>
          </w:p>
          <w:tbl>
            <w:tblPr>
              <w:tblW w:w="9277" w:type="dxa"/>
              <w:tblCellMar>
                <w:left w:w="70" w:type="dxa"/>
                <w:right w:w="70" w:type="dxa"/>
              </w:tblCellMar>
              <w:tblLook w:val="04A0" w:firstRow="1" w:lastRow="0" w:firstColumn="1" w:lastColumn="0" w:noHBand="0" w:noVBand="1"/>
            </w:tblPr>
            <w:tblGrid>
              <w:gridCol w:w="6800"/>
              <w:gridCol w:w="2477"/>
            </w:tblGrid>
            <w:tr w:rsidR="00EB059D" w:rsidRPr="00EB059D" w14:paraId="1EB143D3" w14:textId="77777777" w:rsidTr="00EB059D">
              <w:trPr>
                <w:trHeight w:val="300"/>
              </w:trPr>
              <w:tc>
                <w:tcPr>
                  <w:tcW w:w="6800" w:type="dxa"/>
                  <w:tcBorders>
                    <w:top w:val="nil"/>
                    <w:left w:val="nil"/>
                    <w:bottom w:val="nil"/>
                    <w:right w:val="nil"/>
                  </w:tcBorders>
                  <w:shd w:val="clear" w:color="auto" w:fill="auto"/>
                  <w:noWrap/>
                  <w:vAlign w:val="bottom"/>
                  <w:hideMark/>
                </w:tcPr>
                <w:p w14:paraId="3C7E6B05"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Titre</w:t>
                  </w:r>
                </w:p>
              </w:tc>
              <w:tc>
                <w:tcPr>
                  <w:tcW w:w="2477" w:type="dxa"/>
                  <w:tcBorders>
                    <w:top w:val="nil"/>
                    <w:left w:val="nil"/>
                    <w:bottom w:val="nil"/>
                    <w:right w:val="nil"/>
                  </w:tcBorders>
                  <w:shd w:val="clear" w:color="auto" w:fill="auto"/>
                  <w:noWrap/>
                  <w:vAlign w:val="bottom"/>
                  <w:hideMark/>
                </w:tcPr>
                <w:p w14:paraId="58DC8398"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r w:rsidR="00EB059D" w:rsidRPr="00EB059D" w14:paraId="51993BBA" w14:textId="77777777" w:rsidTr="00EB059D">
              <w:trPr>
                <w:trHeight w:val="300"/>
              </w:trPr>
              <w:tc>
                <w:tcPr>
                  <w:tcW w:w="6800" w:type="dxa"/>
                  <w:tcBorders>
                    <w:top w:val="nil"/>
                    <w:left w:val="nil"/>
                    <w:bottom w:val="nil"/>
                    <w:right w:val="nil"/>
                  </w:tcBorders>
                  <w:shd w:val="clear" w:color="auto" w:fill="auto"/>
                  <w:vAlign w:val="bottom"/>
                  <w:hideMark/>
                </w:tcPr>
                <w:p w14:paraId="1183B4D2"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Véhicule</w:t>
                  </w:r>
                </w:p>
              </w:tc>
              <w:tc>
                <w:tcPr>
                  <w:tcW w:w="2477" w:type="dxa"/>
                  <w:tcBorders>
                    <w:top w:val="nil"/>
                    <w:left w:val="nil"/>
                    <w:bottom w:val="nil"/>
                    <w:right w:val="nil"/>
                  </w:tcBorders>
                  <w:shd w:val="clear" w:color="auto" w:fill="auto"/>
                  <w:noWrap/>
                  <w:vAlign w:val="bottom"/>
                  <w:hideMark/>
                </w:tcPr>
                <w:p w14:paraId="04BC947D"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r w:rsidR="00EB059D" w:rsidRPr="00EB059D" w14:paraId="38328A09" w14:textId="77777777" w:rsidTr="00EB059D">
              <w:trPr>
                <w:trHeight w:val="300"/>
              </w:trPr>
              <w:tc>
                <w:tcPr>
                  <w:tcW w:w="6800" w:type="dxa"/>
                  <w:tcBorders>
                    <w:top w:val="nil"/>
                    <w:left w:val="nil"/>
                    <w:bottom w:val="nil"/>
                    <w:right w:val="nil"/>
                  </w:tcBorders>
                  <w:shd w:val="clear" w:color="auto" w:fill="auto"/>
                  <w:noWrap/>
                  <w:vAlign w:val="bottom"/>
                  <w:hideMark/>
                </w:tcPr>
                <w:p w14:paraId="7E9530DF"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Biens immobiliers</w:t>
                  </w:r>
                </w:p>
              </w:tc>
              <w:tc>
                <w:tcPr>
                  <w:tcW w:w="2477" w:type="dxa"/>
                  <w:tcBorders>
                    <w:top w:val="nil"/>
                    <w:left w:val="nil"/>
                    <w:bottom w:val="nil"/>
                    <w:right w:val="nil"/>
                  </w:tcBorders>
                  <w:shd w:val="clear" w:color="auto" w:fill="auto"/>
                  <w:noWrap/>
                  <w:vAlign w:val="bottom"/>
                  <w:hideMark/>
                </w:tcPr>
                <w:p w14:paraId="3C80E734"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r w:rsidR="00EB059D" w:rsidRPr="00EB059D" w14:paraId="2FED52D8" w14:textId="77777777" w:rsidTr="00EB059D">
              <w:trPr>
                <w:trHeight w:val="300"/>
              </w:trPr>
              <w:tc>
                <w:tcPr>
                  <w:tcW w:w="6800" w:type="dxa"/>
                  <w:tcBorders>
                    <w:top w:val="nil"/>
                    <w:left w:val="nil"/>
                    <w:bottom w:val="nil"/>
                    <w:right w:val="nil"/>
                  </w:tcBorders>
                  <w:shd w:val="clear" w:color="auto" w:fill="auto"/>
                  <w:noWrap/>
                  <w:vAlign w:val="bottom"/>
                  <w:hideMark/>
                </w:tcPr>
                <w:p w14:paraId="05E65470"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Autres</w:t>
                  </w:r>
                </w:p>
              </w:tc>
              <w:tc>
                <w:tcPr>
                  <w:tcW w:w="2477" w:type="dxa"/>
                  <w:tcBorders>
                    <w:top w:val="nil"/>
                    <w:left w:val="nil"/>
                    <w:bottom w:val="nil"/>
                    <w:right w:val="nil"/>
                  </w:tcBorders>
                  <w:shd w:val="clear" w:color="auto" w:fill="auto"/>
                  <w:noWrap/>
                  <w:vAlign w:val="bottom"/>
                  <w:hideMark/>
                </w:tcPr>
                <w:p w14:paraId="70420601" w14:textId="77777777" w:rsidR="00EB059D" w:rsidRPr="00EB059D" w:rsidRDefault="00EB059D" w:rsidP="00EB059D">
                  <w:pPr>
                    <w:rPr>
                      <w:rFonts w:ascii="Arial" w:hAnsi="Arial" w:cs="Arial"/>
                      <w:color w:val="000000"/>
                      <w:sz w:val="22"/>
                      <w:szCs w:val="22"/>
                      <w:lang w:val="fr-CH" w:eastAsia="fr-CH"/>
                    </w:rPr>
                  </w:pPr>
                  <w:r w:rsidRPr="00EB059D">
                    <w:rPr>
                      <w:rFonts w:ascii="Arial" w:hAnsi="Arial" w:cs="Arial"/>
                      <w:color w:val="000000"/>
                      <w:sz w:val="22"/>
                      <w:szCs w:val="22"/>
                      <w:lang w:val="fr-CH" w:eastAsia="fr-CH"/>
                    </w:rPr>
                    <w:t>CHF</w:t>
                  </w:r>
                </w:p>
              </w:tc>
            </w:tr>
          </w:tbl>
          <w:p w14:paraId="42FAEC86" w14:textId="52FFA41A" w:rsidR="00777541" w:rsidRDefault="00777541" w:rsidP="00777541">
            <w:pPr>
              <w:spacing w:before="40" w:afterLines="40" w:after="96"/>
              <w:rPr>
                <w:rFonts w:ascii="Arial" w:hAnsi="Arial"/>
                <w:b/>
                <w:sz w:val="22"/>
                <w:lang w:val="fr-CH"/>
              </w:rPr>
            </w:pPr>
          </w:p>
        </w:tc>
      </w:tr>
    </w:tbl>
    <w:p w14:paraId="4F670F32" w14:textId="77777777" w:rsidR="0073729F" w:rsidRDefault="0073729F"/>
    <w:p w14:paraId="3FBEC635" w14:textId="77777777" w:rsidR="009763EE" w:rsidRDefault="009763EE"/>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A7060" w:rsidRPr="008A7060" w14:paraId="27A634A9" w14:textId="77777777" w:rsidTr="004E6951">
        <w:tc>
          <w:tcPr>
            <w:tcW w:w="9527" w:type="dxa"/>
            <w:shd w:val="clear" w:color="auto" w:fill="F2F2F2"/>
          </w:tcPr>
          <w:p w14:paraId="14C6BF51" w14:textId="77777777" w:rsidR="00C710BD" w:rsidRPr="008A7060" w:rsidRDefault="005720AC" w:rsidP="005720AC">
            <w:pPr>
              <w:pStyle w:val="Titre3"/>
              <w:numPr>
                <w:ilvl w:val="0"/>
                <w:numId w:val="14"/>
              </w:numPr>
              <w:tabs>
                <w:tab w:val="clear" w:pos="720"/>
                <w:tab w:val="num" w:pos="426"/>
              </w:tabs>
              <w:spacing w:before="40" w:afterLines="40" w:after="96"/>
              <w:ind w:left="426" w:hanging="426"/>
              <w:rPr>
                <w:lang w:val="fr-CH"/>
              </w:rPr>
            </w:pPr>
            <w:r w:rsidRPr="008A7060">
              <w:rPr>
                <w:lang w:val="fr-CH"/>
              </w:rPr>
              <w:t>Informations concernant le principe de subsidiarité</w:t>
            </w:r>
          </w:p>
        </w:tc>
      </w:tr>
      <w:tr w:rsidR="008A7060" w:rsidRPr="008A7060" w14:paraId="3F2F99E6" w14:textId="77777777" w:rsidTr="004E6951">
        <w:tc>
          <w:tcPr>
            <w:tcW w:w="9527" w:type="dxa"/>
            <w:shd w:val="clear" w:color="auto" w:fill="auto"/>
          </w:tcPr>
          <w:p w14:paraId="32991192" w14:textId="77777777" w:rsidR="006120B8" w:rsidRDefault="005720AC" w:rsidP="0080602B">
            <w:pPr>
              <w:spacing w:before="40" w:afterLines="40" w:after="96"/>
              <w:rPr>
                <w:rFonts w:ascii="Arial" w:hAnsi="Arial"/>
                <w:sz w:val="22"/>
                <w:lang w:val="fr-CH"/>
              </w:rPr>
            </w:pPr>
            <w:r w:rsidRPr="008A7060">
              <w:rPr>
                <w:rFonts w:ascii="Arial" w:hAnsi="Arial"/>
                <w:sz w:val="22"/>
                <w:lang w:val="fr-CH"/>
              </w:rPr>
              <w:t xml:space="preserve">Une prise en charge </w:t>
            </w:r>
            <w:r w:rsidR="000A03A6">
              <w:rPr>
                <w:rFonts w:ascii="Arial" w:hAnsi="Arial"/>
                <w:sz w:val="22"/>
                <w:lang w:val="fr-CH"/>
              </w:rPr>
              <w:t xml:space="preserve">de la dépense </w:t>
            </w:r>
            <w:r w:rsidRPr="008A7060">
              <w:rPr>
                <w:rFonts w:ascii="Arial" w:hAnsi="Arial"/>
                <w:sz w:val="22"/>
                <w:lang w:val="fr-CH"/>
              </w:rPr>
              <w:t>par les assurances sociales ou l</w:t>
            </w:r>
            <w:r w:rsidR="008A7060" w:rsidRPr="008A7060">
              <w:rPr>
                <w:rFonts w:ascii="Arial" w:hAnsi="Arial"/>
                <w:sz w:val="22"/>
                <w:lang w:val="fr-CH"/>
              </w:rPr>
              <w:t>’</w:t>
            </w:r>
            <w:r w:rsidRPr="008A7060">
              <w:rPr>
                <w:rFonts w:ascii="Arial" w:hAnsi="Arial"/>
                <w:sz w:val="22"/>
                <w:lang w:val="fr-CH"/>
              </w:rPr>
              <w:t>aide sociale a-t-elle été envisagée?</w:t>
            </w:r>
            <w:r w:rsidR="008A7060">
              <w:rPr>
                <w:rFonts w:ascii="Arial" w:hAnsi="Arial"/>
                <w:sz w:val="22"/>
                <w:lang w:val="fr-CH"/>
              </w:rPr>
              <w:t xml:space="preserve"> </w:t>
            </w:r>
            <w:r w:rsidR="000A03A6">
              <w:rPr>
                <w:rFonts w:ascii="Arial" w:hAnsi="Arial"/>
                <w:sz w:val="22"/>
                <w:lang w:val="fr-CH"/>
              </w:rPr>
              <w:t>La</w:t>
            </w:r>
            <w:r w:rsidR="005B6BA6" w:rsidRPr="008A7060">
              <w:rPr>
                <w:rFonts w:ascii="Arial" w:hAnsi="Arial"/>
                <w:sz w:val="22"/>
                <w:lang w:val="fr-CH"/>
              </w:rPr>
              <w:t xml:space="preserve"> </w:t>
            </w:r>
            <w:r w:rsidR="000A03A6">
              <w:rPr>
                <w:rFonts w:ascii="Arial" w:hAnsi="Arial"/>
                <w:sz w:val="22"/>
                <w:lang w:val="fr-CH"/>
              </w:rPr>
              <w:t>dépense</w:t>
            </w:r>
            <w:r w:rsidR="005B6BA6" w:rsidRPr="008A7060">
              <w:rPr>
                <w:rFonts w:ascii="Arial" w:hAnsi="Arial"/>
                <w:sz w:val="22"/>
                <w:lang w:val="fr-CH"/>
              </w:rPr>
              <w:t xml:space="preserve"> </w:t>
            </w:r>
            <w:r w:rsidR="000A03A6">
              <w:rPr>
                <w:rFonts w:ascii="Arial" w:hAnsi="Arial"/>
                <w:sz w:val="22"/>
                <w:lang w:val="fr-CH"/>
              </w:rPr>
              <w:t>serait-elle</w:t>
            </w:r>
            <w:r w:rsidR="005B6BA6" w:rsidRPr="008A7060">
              <w:rPr>
                <w:rFonts w:ascii="Arial" w:hAnsi="Arial"/>
                <w:sz w:val="22"/>
                <w:lang w:val="fr-CH"/>
              </w:rPr>
              <w:t xml:space="preserve"> </w:t>
            </w:r>
            <w:r w:rsidR="000A03A6">
              <w:rPr>
                <w:rFonts w:ascii="Arial" w:hAnsi="Arial"/>
                <w:sz w:val="22"/>
                <w:lang w:val="fr-CH"/>
              </w:rPr>
              <w:t>prise</w:t>
            </w:r>
            <w:r w:rsidR="005B6BA6" w:rsidRPr="008A7060">
              <w:rPr>
                <w:rFonts w:ascii="Arial" w:hAnsi="Arial"/>
                <w:sz w:val="22"/>
                <w:lang w:val="fr-CH"/>
              </w:rPr>
              <w:t xml:space="preserve"> en charge </w:t>
            </w:r>
            <w:r w:rsidR="00361D90">
              <w:rPr>
                <w:rFonts w:ascii="Arial" w:hAnsi="Arial"/>
                <w:sz w:val="22"/>
                <w:lang w:val="fr-CH"/>
              </w:rPr>
              <w:t>dans le cadre des</w:t>
            </w:r>
            <w:r w:rsidR="005B6BA6" w:rsidRPr="008A7060">
              <w:rPr>
                <w:rFonts w:ascii="Arial" w:hAnsi="Arial"/>
                <w:sz w:val="22"/>
                <w:lang w:val="fr-CH"/>
              </w:rPr>
              <w:t xml:space="preserve"> mesures </w:t>
            </w:r>
            <w:r w:rsidR="000A03A6">
              <w:rPr>
                <w:rFonts w:ascii="Arial" w:hAnsi="Arial"/>
                <w:sz w:val="22"/>
                <w:lang w:val="fr-CH"/>
              </w:rPr>
              <w:t>adoptées</w:t>
            </w:r>
            <w:r w:rsidR="000A03A6" w:rsidRPr="008A7060">
              <w:rPr>
                <w:rFonts w:ascii="Arial" w:hAnsi="Arial"/>
                <w:sz w:val="22"/>
                <w:lang w:val="fr-CH"/>
              </w:rPr>
              <w:t xml:space="preserve"> par la Confédération </w:t>
            </w:r>
            <w:r w:rsidR="00855F85" w:rsidRPr="008A7060">
              <w:rPr>
                <w:rFonts w:ascii="Arial" w:hAnsi="Arial"/>
                <w:sz w:val="22"/>
                <w:lang w:val="fr-CH"/>
              </w:rPr>
              <w:t>en lien avec la pandémie de coronavirus</w:t>
            </w:r>
            <w:r w:rsidR="005B6BA6" w:rsidRPr="008A7060">
              <w:rPr>
                <w:rFonts w:ascii="Arial" w:hAnsi="Arial"/>
                <w:sz w:val="22"/>
                <w:lang w:val="fr-CH"/>
              </w:rPr>
              <w:t>?</w:t>
            </w:r>
            <w:r w:rsidR="0080602B">
              <w:rPr>
                <w:rFonts w:ascii="Arial" w:hAnsi="Arial"/>
                <w:sz w:val="22"/>
                <w:lang w:val="fr-CH"/>
              </w:rPr>
              <w:t xml:space="preserve"> </w:t>
            </w:r>
          </w:p>
          <w:p w14:paraId="2E3EEDA5" w14:textId="33181383" w:rsidR="00777541" w:rsidRPr="008A7060" w:rsidRDefault="00777541" w:rsidP="0080602B">
            <w:pPr>
              <w:spacing w:before="40" w:afterLines="40" w:after="96"/>
              <w:rPr>
                <w:rFonts w:ascii="Arial" w:hAnsi="Arial"/>
                <w:sz w:val="22"/>
                <w:lang w:val="fr-CH"/>
              </w:rPr>
            </w:pPr>
          </w:p>
        </w:tc>
      </w:tr>
      <w:tr w:rsidR="008A7060" w:rsidRPr="008A7060" w14:paraId="68BAA175" w14:textId="77777777" w:rsidTr="004E6951">
        <w:trPr>
          <w:trHeight w:val="1032"/>
        </w:trPr>
        <w:tc>
          <w:tcPr>
            <w:tcW w:w="9527" w:type="dxa"/>
            <w:shd w:val="clear" w:color="auto" w:fill="auto"/>
          </w:tcPr>
          <w:p w14:paraId="78C0DF9D" w14:textId="77777777" w:rsidR="000A1A9C" w:rsidRDefault="000A1A9C" w:rsidP="00D45511">
            <w:pPr>
              <w:spacing w:before="40" w:afterLines="40" w:after="96"/>
              <w:rPr>
                <w:rFonts w:ascii="Arial" w:hAnsi="Arial"/>
                <w:sz w:val="22"/>
                <w:lang w:val="fr-CH"/>
              </w:rPr>
            </w:pPr>
          </w:p>
          <w:p w14:paraId="3DB1547E" w14:textId="77777777" w:rsidR="00D45511" w:rsidRDefault="00D45511" w:rsidP="000A1A9C">
            <w:pPr>
              <w:spacing w:afterLines="40" w:after="96"/>
              <w:rPr>
                <w:rFonts w:ascii="Arial" w:hAnsi="Arial"/>
                <w:sz w:val="22"/>
                <w:lang w:val="fr-CH"/>
              </w:rPr>
            </w:pPr>
            <w:r>
              <w:rPr>
                <w:rFonts w:ascii="Arial" w:hAnsi="Arial"/>
                <w:sz w:val="22"/>
                <w:lang w:val="fr-CH"/>
              </w:rPr>
              <w:t xml:space="preserve">RHT (Montant et dates de début/fin) : </w:t>
            </w:r>
          </w:p>
          <w:p w14:paraId="5D4F8C7F" w14:textId="77777777" w:rsidR="000A1A9C" w:rsidRDefault="000A1A9C" w:rsidP="00D45511">
            <w:pPr>
              <w:spacing w:before="40" w:afterLines="40" w:after="96"/>
              <w:rPr>
                <w:rFonts w:ascii="Arial" w:hAnsi="Arial"/>
                <w:sz w:val="22"/>
                <w:lang w:val="fr-CH"/>
              </w:rPr>
            </w:pPr>
          </w:p>
          <w:p w14:paraId="458429D5" w14:textId="77777777" w:rsidR="000A1A9C" w:rsidRDefault="00D45511" w:rsidP="00D45511">
            <w:pPr>
              <w:spacing w:before="40" w:afterLines="40" w:after="96"/>
              <w:rPr>
                <w:rFonts w:ascii="Arial" w:hAnsi="Arial"/>
                <w:sz w:val="22"/>
                <w:lang w:val="fr-CH"/>
              </w:rPr>
            </w:pPr>
            <w:r>
              <w:rPr>
                <w:rFonts w:ascii="Arial" w:hAnsi="Arial"/>
                <w:sz w:val="22"/>
                <w:lang w:val="fr-CH"/>
              </w:rPr>
              <w:t xml:space="preserve">APG (Montant et dates de début/fin) :  </w:t>
            </w:r>
          </w:p>
          <w:p w14:paraId="202FE6EC" w14:textId="4FCDD581" w:rsidR="000A1A9C" w:rsidRPr="008A7060" w:rsidRDefault="000A1A9C" w:rsidP="00D45511">
            <w:pPr>
              <w:spacing w:before="40" w:afterLines="40" w:after="96"/>
              <w:rPr>
                <w:rFonts w:ascii="Arial" w:hAnsi="Arial"/>
                <w:sz w:val="22"/>
                <w:lang w:val="fr-CH"/>
              </w:rPr>
            </w:pPr>
          </w:p>
        </w:tc>
      </w:tr>
      <w:tr w:rsidR="00777541" w:rsidRPr="008A7060" w14:paraId="44BCD3FB" w14:textId="77777777" w:rsidTr="004E6951">
        <w:trPr>
          <w:trHeight w:val="1032"/>
        </w:trPr>
        <w:tc>
          <w:tcPr>
            <w:tcW w:w="9527" w:type="dxa"/>
            <w:shd w:val="clear" w:color="auto" w:fill="auto"/>
          </w:tcPr>
          <w:p w14:paraId="379EF802" w14:textId="7E6A36AD" w:rsidR="00AD27D8" w:rsidRDefault="00443456" w:rsidP="00EB059D">
            <w:pPr>
              <w:spacing w:before="40" w:afterLines="40" w:after="96"/>
              <w:rPr>
                <w:rFonts w:ascii="Arial" w:hAnsi="Arial"/>
                <w:sz w:val="22"/>
                <w:lang w:val="fr-CH"/>
              </w:rPr>
            </w:pPr>
            <w:r>
              <w:rPr>
                <w:rFonts w:ascii="Arial" w:hAnsi="Arial"/>
                <w:sz w:val="22"/>
                <w:lang w:val="fr-CH"/>
              </w:rPr>
              <w:t>En tant qu’indépendant, vous avez peut-être droit à une aide fournie par le Service de l’économie et de l’emploi.</w:t>
            </w:r>
            <w:r w:rsidR="00AD27D8">
              <w:t xml:space="preserve"> </w:t>
            </w:r>
            <w:hyperlink r:id="rId13" w:history="1">
              <w:r w:rsidR="00122205" w:rsidRPr="00307033">
                <w:rPr>
                  <w:rStyle w:val="Lienhypertexte"/>
                  <w:rFonts w:ascii="Arial" w:hAnsi="Arial"/>
                  <w:sz w:val="22"/>
                  <w:lang w:val="fr-CH"/>
                </w:rPr>
                <w:t>https://www.jura.ch/fr/Autorites/Coronavirus/Economie-et-emploi.html</w:t>
              </w:r>
            </w:hyperlink>
          </w:p>
          <w:p w14:paraId="759A83A9" w14:textId="77777777" w:rsidR="00122205" w:rsidRDefault="00122205" w:rsidP="00EB059D">
            <w:pPr>
              <w:spacing w:before="40" w:afterLines="40" w:after="96"/>
              <w:rPr>
                <w:rFonts w:ascii="Arial" w:hAnsi="Arial"/>
                <w:sz w:val="22"/>
                <w:lang w:val="fr-CH"/>
              </w:rPr>
            </w:pPr>
          </w:p>
          <w:p w14:paraId="12481143" w14:textId="046D7126" w:rsidR="00777541" w:rsidRDefault="00777541" w:rsidP="00EB059D">
            <w:pPr>
              <w:spacing w:before="40" w:afterLines="40" w:after="96"/>
              <w:rPr>
                <w:rFonts w:ascii="Arial" w:hAnsi="Arial"/>
                <w:sz w:val="22"/>
                <w:lang w:val="fr-CH"/>
              </w:rPr>
            </w:pPr>
            <w:r>
              <w:rPr>
                <w:rFonts w:ascii="Arial" w:hAnsi="Arial"/>
                <w:sz w:val="22"/>
                <w:lang w:val="fr-CH"/>
              </w:rPr>
              <w:t xml:space="preserve">Avez-vous effectué </w:t>
            </w:r>
            <w:r w:rsidR="00C41D87">
              <w:rPr>
                <w:rFonts w:ascii="Arial" w:hAnsi="Arial"/>
                <w:sz w:val="22"/>
                <w:lang w:val="fr-CH"/>
              </w:rPr>
              <w:t>une</w:t>
            </w:r>
            <w:r>
              <w:rPr>
                <w:rFonts w:ascii="Arial" w:hAnsi="Arial"/>
                <w:sz w:val="22"/>
                <w:lang w:val="fr-CH"/>
              </w:rPr>
              <w:t xml:space="preserve"> demande</w:t>
            </w:r>
            <w:r w:rsidR="00122205">
              <w:rPr>
                <w:rFonts w:ascii="Arial" w:hAnsi="Arial"/>
                <w:sz w:val="22"/>
                <w:lang w:val="fr-CH"/>
              </w:rPr>
              <w:t> </w:t>
            </w:r>
            <w:r>
              <w:rPr>
                <w:rFonts w:ascii="Arial" w:hAnsi="Arial"/>
                <w:sz w:val="22"/>
                <w:lang w:val="fr-CH"/>
              </w:rPr>
              <w:t xml:space="preserve">? Si oui, quel </w:t>
            </w:r>
            <w:r w:rsidR="00AD27D8">
              <w:rPr>
                <w:rFonts w:ascii="Arial" w:hAnsi="Arial"/>
                <w:sz w:val="22"/>
                <w:lang w:val="fr-CH"/>
              </w:rPr>
              <w:t>est</w:t>
            </w:r>
            <w:r>
              <w:rPr>
                <w:rFonts w:ascii="Arial" w:hAnsi="Arial"/>
                <w:sz w:val="22"/>
                <w:lang w:val="fr-CH"/>
              </w:rPr>
              <w:t xml:space="preserve"> le montant de l’aide </w:t>
            </w:r>
            <w:r w:rsidR="00AD27D8">
              <w:rPr>
                <w:rFonts w:ascii="Arial" w:hAnsi="Arial"/>
                <w:sz w:val="22"/>
                <w:lang w:val="fr-CH"/>
              </w:rPr>
              <w:t xml:space="preserve">obtenue </w:t>
            </w:r>
            <w:r>
              <w:rPr>
                <w:rFonts w:ascii="Arial" w:hAnsi="Arial"/>
                <w:sz w:val="22"/>
                <w:lang w:val="fr-CH"/>
              </w:rPr>
              <w:t>?</w:t>
            </w:r>
          </w:p>
          <w:p w14:paraId="15FD23A7" w14:textId="77777777" w:rsidR="000A1A9C" w:rsidRDefault="000A1A9C" w:rsidP="00EB059D">
            <w:pPr>
              <w:spacing w:before="40" w:afterLines="40" w:after="96"/>
              <w:rPr>
                <w:rFonts w:ascii="Arial" w:hAnsi="Arial"/>
                <w:sz w:val="22"/>
                <w:lang w:val="fr-CH"/>
              </w:rPr>
            </w:pPr>
          </w:p>
          <w:p w14:paraId="09B375DA" w14:textId="14E5527C" w:rsidR="00443456" w:rsidRDefault="00443456" w:rsidP="00EB059D">
            <w:pPr>
              <w:spacing w:before="40" w:afterLines="40" w:after="96"/>
              <w:rPr>
                <w:rFonts w:ascii="Arial" w:hAnsi="Arial"/>
                <w:sz w:val="22"/>
                <w:lang w:val="fr-CH"/>
              </w:rPr>
            </w:pPr>
            <w:r>
              <w:rPr>
                <w:rFonts w:ascii="Arial" w:hAnsi="Arial"/>
                <w:sz w:val="22"/>
                <w:lang w:val="fr-CH"/>
              </w:rPr>
              <w:t>Si non, nou</w:t>
            </w:r>
            <w:r w:rsidR="00C41D87">
              <w:rPr>
                <w:rFonts w:ascii="Arial" w:hAnsi="Arial"/>
                <w:sz w:val="22"/>
                <w:lang w:val="fr-CH"/>
              </w:rPr>
              <w:t>s vous invitons à formuler une</w:t>
            </w:r>
            <w:r>
              <w:rPr>
                <w:rFonts w:ascii="Arial" w:hAnsi="Arial"/>
                <w:sz w:val="22"/>
                <w:lang w:val="fr-CH"/>
              </w:rPr>
              <w:t xml:space="preserve"> d</w:t>
            </w:r>
            <w:r w:rsidR="00C41D87">
              <w:rPr>
                <w:rFonts w:ascii="Arial" w:hAnsi="Arial"/>
                <w:sz w:val="22"/>
                <w:lang w:val="fr-CH"/>
              </w:rPr>
              <w:t xml:space="preserve">emande et notre aide interviendra </w:t>
            </w:r>
            <w:r>
              <w:rPr>
                <w:rFonts w:ascii="Arial" w:hAnsi="Arial"/>
                <w:sz w:val="22"/>
                <w:lang w:val="fr-CH"/>
              </w:rPr>
              <w:t>de manière complémentaire.</w:t>
            </w:r>
          </w:p>
        </w:tc>
      </w:tr>
    </w:tbl>
    <w:p w14:paraId="52A7EDBD" w14:textId="77777777" w:rsidR="009763EE" w:rsidRDefault="009763EE"/>
    <w:tbl>
      <w:tblPr>
        <w:tblStyle w:val="Grilledutableau"/>
        <w:tblW w:w="9512" w:type="dxa"/>
        <w:tblLook w:val="04A0" w:firstRow="1" w:lastRow="0" w:firstColumn="1" w:lastColumn="0" w:noHBand="0" w:noVBand="1"/>
      </w:tblPr>
      <w:tblGrid>
        <w:gridCol w:w="9512"/>
      </w:tblGrid>
      <w:tr w:rsidR="00407808" w14:paraId="1FC15011" w14:textId="77777777" w:rsidTr="005D04B3">
        <w:trPr>
          <w:trHeight w:val="366"/>
        </w:trPr>
        <w:tc>
          <w:tcPr>
            <w:tcW w:w="9512" w:type="dxa"/>
            <w:shd w:val="clear" w:color="auto" w:fill="F2F2F2" w:themeFill="background1" w:themeFillShade="F2"/>
          </w:tcPr>
          <w:p w14:paraId="189ED0EA" w14:textId="16973A36" w:rsidR="00407808" w:rsidRPr="00407808" w:rsidRDefault="00407808" w:rsidP="00407808">
            <w:pPr>
              <w:pStyle w:val="Paragraphedeliste"/>
              <w:numPr>
                <w:ilvl w:val="0"/>
                <w:numId w:val="14"/>
              </w:numPr>
              <w:tabs>
                <w:tab w:val="clear" w:pos="720"/>
                <w:tab w:val="num" w:pos="596"/>
              </w:tabs>
              <w:ind w:left="454" w:hanging="454"/>
              <w:rPr>
                <w:rFonts w:ascii="Arial" w:hAnsi="Arial" w:cs="Arial"/>
                <w:b/>
                <w:sz w:val="26"/>
                <w:szCs w:val="26"/>
              </w:rPr>
            </w:pPr>
            <w:r w:rsidRPr="00407808">
              <w:rPr>
                <w:rFonts w:ascii="Arial" w:hAnsi="Arial" w:cs="Arial"/>
                <w:b/>
                <w:sz w:val="26"/>
                <w:szCs w:val="26"/>
              </w:rPr>
              <w:t>Protection des données</w:t>
            </w:r>
          </w:p>
        </w:tc>
      </w:tr>
      <w:tr w:rsidR="00407808" w14:paraId="0A4906B0" w14:textId="77777777" w:rsidTr="005D04B3">
        <w:trPr>
          <w:trHeight w:val="221"/>
        </w:trPr>
        <w:tc>
          <w:tcPr>
            <w:tcW w:w="9512" w:type="dxa"/>
          </w:tcPr>
          <w:p w14:paraId="5B4B19A3" w14:textId="7FB93209" w:rsidR="00407808" w:rsidRPr="006B3AFA" w:rsidRDefault="00407808" w:rsidP="00122205">
            <w:pPr>
              <w:spacing w:before="40" w:afterLines="40" w:after="96"/>
              <w:jc w:val="both"/>
              <w:rPr>
                <w:rFonts w:ascii="Arial" w:hAnsi="Arial"/>
                <w:sz w:val="22"/>
                <w:lang w:val="fr-CH"/>
              </w:rPr>
            </w:pPr>
            <w:r>
              <w:rPr>
                <w:rFonts w:ascii="Arial" w:hAnsi="Arial"/>
                <w:sz w:val="22"/>
                <w:lang w:val="fr-CH"/>
              </w:rPr>
              <w:t>La protection de vos données personnelles durant le traitement de votre demande est un paramètre important. Par votre signature, vous autorisez la transmission de ces données aux services en charge du fonds de solidarité cantonal et à Caritas Jura. Vous vous engagez à avoir lu et approuvé les conditions de demande d’aide financière, en avoir compris le fonctionnement et les obligations qui en découlent.</w:t>
            </w:r>
            <w:r w:rsidR="00062B81">
              <w:rPr>
                <w:rFonts w:ascii="Arial" w:hAnsi="Arial"/>
                <w:sz w:val="22"/>
                <w:lang w:val="fr-CH"/>
              </w:rPr>
              <w:t xml:space="preserve"> </w:t>
            </w:r>
            <w:r w:rsidR="00062B81" w:rsidRPr="006B3AFA">
              <w:rPr>
                <w:rFonts w:ascii="Arial" w:hAnsi="Arial"/>
                <w:sz w:val="22"/>
                <w:lang w:val="fr-CH"/>
              </w:rPr>
              <w:t xml:space="preserve">De plus, vous autorisez le SAS à contacter la Croix Rouge, le Secours d’Hiver et Caritas Jura pour vérifier si une aide </w:t>
            </w:r>
            <w:r w:rsidR="006B3AFA" w:rsidRPr="006B3AFA">
              <w:rPr>
                <w:rFonts w:ascii="Arial" w:hAnsi="Arial"/>
                <w:sz w:val="22"/>
                <w:lang w:val="fr-CH"/>
              </w:rPr>
              <w:t>a</w:t>
            </w:r>
            <w:r w:rsidR="00062B81" w:rsidRPr="006B3AFA">
              <w:rPr>
                <w:rFonts w:ascii="Arial" w:hAnsi="Arial"/>
                <w:sz w:val="22"/>
                <w:lang w:val="fr-CH"/>
              </w:rPr>
              <w:t xml:space="preserve"> déjà été perçue. </w:t>
            </w:r>
            <w:bookmarkStart w:id="0" w:name="_GoBack"/>
            <w:bookmarkEnd w:id="0"/>
          </w:p>
          <w:p w14:paraId="6B235A54" w14:textId="77777777" w:rsidR="00407808" w:rsidRDefault="00407808" w:rsidP="005D04B3">
            <w:pPr>
              <w:spacing w:before="40" w:afterLines="40" w:after="96"/>
              <w:ind w:left="-113"/>
              <w:rPr>
                <w:rFonts w:ascii="Arial" w:hAnsi="Arial"/>
                <w:sz w:val="22"/>
                <w:lang w:val="fr-CH"/>
              </w:rPr>
            </w:pPr>
          </w:p>
          <w:p w14:paraId="464D39BB" w14:textId="77777777" w:rsidR="00407808" w:rsidRDefault="00407808" w:rsidP="00407808">
            <w:pPr>
              <w:spacing w:before="40" w:afterLines="40" w:after="96"/>
              <w:rPr>
                <w:rFonts w:ascii="Arial" w:hAnsi="Arial"/>
                <w:sz w:val="22"/>
                <w:lang w:val="fr-CH"/>
              </w:rPr>
            </w:pPr>
            <w:r>
              <w:rPr>
                <w:rFonts w:ascii="Arial" w:hAnsi="Arial"/>
                <w:sz w:val="22"/>
                <w:lang w:val="fr-CH"/>
              </w:rPr>
              <w:t xml:space="preserve">Signature de la personne requérante : </w:t>
            </w:r>
          </w:p>
          <w:p w14:paraId="56295259" w14:textId="77777777" w:rsidR="00407808" w:rsidRPr="00407808" w:rsidRDefault="00407808">
            <w:pPr>
              <w:rPr>
                <w:lang w:val="fr-CH"/>
              </w:rPr>
            </w:pPr>
          </w:p>
        </w:tc>
      </w:tr>
    </w:tbl>
    <w:p w14:paraId="792E126B" w14:textId="77777777" w:rsidR="00407808" w:rsidRDefault="00407808"/>
    <w:p w14:paraId="0F5840DB" w14:textId="77777777" w:rsidR="009763EE" w:rsidRDefault="009763EE"/>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A7060" w:rsidRPr="008A7060" w14:paraId="32E4F927" w14:textId="77777777" w:rsidTr="004E6951">
        <w:trPr>
          <w:trHeight w:val="406"/>
        </w:trPr>
        <w:tc>
          <w:tcPr>
            <w:tcW w:w="9527" w:type="dxa"/>
            <w:shd w:val="clear" w:color="auto" w:fill="F2F2F2" w:themeFill="background1" w:themeFillShade="F2"/>
          </w:tcPr>
          <w:p w14:paraId="47BCD931" w14:textId="77777777" w:rsidR="00900F3D" w:rsidRPr="008A7060" w:rsidRDefault="009763EE" w:rsidP="004E6951">
            <w:pPr>
              <w:pStyle w:val="Titre3"/>
              <w:numPr>
                <w:ilvl w:val="0"/>
                <w:numId w:val="14"/>
              </w:numPr>
              <w:tabs>
                <w:tab w:val="clear" w:pos="720"/>
                <w:tab w:val="num" w:pos="426"/>
              </w:tabs>
              <w:spacing w:before="40" w:afterLines="40" w:after="96"/>
              <w:ind w:left="426" w:hanging="426"/>
              <w:rPr>
                <w:sz w:val="22"/>
                <w:lang w:val="fr-CH"/>
              </w:rPr>
            </w:pPr>
            <w:r>
              <w:rPr>
                <w:lang w:val="fr-CH"/>
              </w:rPr>
              <w:t>N° de compte et s</w:t>
            </w:r>
            <w:r w:rsidR="005B6BA6" w:rsidRPr="008A7060">
              <w:rPr>
                <w:lang w:val="fr-CH"/>
              </w:rPr>
              <w:t>ignature</w:t>
            </w:r>
          </w:p>
        </w:tc>
      </w:tr>
      <w:tr w:rsidR="008A7060" w:rsidRPr="008A7060" w14:paraId="545A01AE" w14:textId="77777777" w:rsidTr="004E6951">
        <w:trPr>
          <w:trHeight w:val="656"/>
        </w:trPr>
        <w:tc>
          <w:tcPr>
            <w:tcW w:w="9527" w:type="dxa"/>
            <w:shd w:val="clear" w:color="auto" w:fill="auto"/>
          </w:tcPr>
          <w:p w14:paraId="15372A88" w14:textId="77777777" w:rsidR="00760369" w:rsidRDefault="009763EE" w:rsidP="00514CA5">
            <w:pPr>
              <w:tabs>
                <w:tab w:val="left" w:pos="3119"/>
                <w:tab w:val="left" w:pos="3686"/>
                <w:tab w:val="left" w:pos="8789"/>
              </w:tabs>
              <w:spacing w:before="40" w:afterLines="40" w:after="96"/>
              <w:rPr>
                <w:rFonts w:ascii="Arial" w:hAnsi="Arial"/>
                <w:sz w:val="22"/>
              </w:rPr>
            </w:pPr>
            <w:r>
              <w:rPr>
                <w:rFonts w:ascii="Arial" w:hAnsi="Arial"/>
                <w:sz w:val="22"/>
              </w:rPr>
              <w:t>N° de compte (IBAN, CCP) et indications utiles :</w:t>
            </w:r>
          </w:p>
          <w:p w14:paraId="00676353" w14:textId="77777777" w:rsidR="009763EE" w:rsidRPr="009763EE" w:rsidRDefault="009763EE" w:rsidP="00514CA5">
            <w:pPr>
              <w:tabs>
                <w:tab w:val="left" w:pos="3119"/>
                <w:tab w:val="left" w:pos="3686"/>
                <w:tab w:val="left" w:pos="8789"/>
              </w:tabs>
              <w:spacing w:before="40" w:afterLines="40" w:after="96"/>
              <w:rPr>
                <w:rFonts w:ascii="Arial" w:hAnsi="Arial"/>
                <w:sz w:val="22"/>
              </w:rPr>
            </w:pPr>
          </w:p>
          <w:p w14:paraId="195A184F" w14:textId="77777777" w:rsidR="00760369" w:rsidRPr="008A7060" w:rsidRDefault="005B6BA6" w:rsidP="005B6BA6">
            <w:pPr>
              <w:tabs>
                <w:tab w:val="left" w:pos="3119"/>
                <w:tab w:val="left" w:pos="3686"/>
                <w:tab w:val="left" w:pos="8789"/>
              </w:tabs>
              <w:spacing w:before="40" w:afterLines="40" w:after="96"/>
              <w:rPr>
                <w:rFonts w:ascii="Arial" w:hAnsi="Arial"/>
                <w:sz w:val="22"/>
                <w:lang w:val="fr-CH"/>
              </w:rPr>
            </w:pPr>
            <w:r w:rsidRPr="008A7060">
              <w:rPr>
                <w:rFonts w:ascii="Arial" w:hAnsi="Arial"/>
                <w:sz w:val="22"/>
                <w:lang w:val="fr-CH"/>
              </w:rPr>
              <w:t>Lieu et date:</w:t>
            </w:r>
          </w:p>
          <w:p w14:paraId="3063482C" w14:textId="77777777" w:rsidR="00760369" w:rsidRPr="008A7060" w:rsidRDefault="00760369" w:rsidP="00514CA5">
            <w:pPr>
              <w:tabs>
                <w:tab w:val="left" w:pos="3119"/>
                <w:tab w:val="left" w:pos="3686"/>
                <w:tab w:val="left" w:pos="8789"/>
              </w:tabs>
              <w:spacing w:before="40" w:afterLines="40" w:after="96"/>
              <w:rPr>
                <w:rFonts w:ascii="Arial" w:hAnsi="Arial"/>
                <w:sz w:val="22"/>
                <w:lang w:val="fr-CH"/>
              </w:rPr>
            </w:pPr>
          </w:p>
          <w:p w14:paraId="27595908" w14:textId="4B47B67B" w:rsidR="00795616" w:rsidRDefault="005B6BA6" w:rsidP="005B6BA6">
            <w:pPr>
              <w:tabs>
                <w:tab w:val="left" w:pos="3119"/>
                <w:tab w:val="left" w:pos="3686"/>
                <w:tab w:val="left" w:pos="8789"/>
              </w:tabs>
              <w:spacing w:before="40" w:afterLines="40" w:after="96"/>
              <w:rPr>
                <w:rFonts w:ascii="Arial" w:hAnsi="Arial"/>
                <w:sz w:val="22"/>
                <w:lang w:val="fr-CH"/>
              </w:rPr>
            </w:pPr>
            <w:r w:rsidRPr="008A7060">
              <w:rPr>
                <w:rFonts w:ascii="Arial" w:hAnsi="Arial"/>
                <w:sz w:val="22"/>
                <w:lang w:val="fr-CH"/>
              </w:rPr>
              <w:t>Signature de la personne requérante:</w:t>
            </w:r>
          </w:p>
          <w:p w14:paraId="3C6BC565" w14:textId="1930622E" w:rsidR="00795616" w:rsidRDefault="00795616" w:rsidP="005B6BA6">
            <w:pPr>
              <w:tabs>
                <w:tab w:val="left" w:pos="3119"/>
                <w:tab w:val="left" w:pos="3686"/>
                <w:tab w:val="left" w:pos="8789"/>
              </w:tabs>
              <w:spacing w:before="40" w:afterLines="40" w:after="96"/>
              <w:rPr>
                <w:rFonts w:ascii="Arial" w:hAnsi="Arial"/>
                <w:sz w:val="22"/>
                <w:lang w:val="fr-CH"/>
              </w:rPr>
            </w:pPr>
            <w:r>
              <w:rPr>
                <w:rFonts w:ascii="Arial" w:hAnsi="Arial"/>
                <w:noProof/>
                <w:sz w:val="22"/>
                <w:lang w:val="fr-CH" w:eastAsia="fr-CH"/>
              </w:rPr>
              <mc:AlternateContent>
                <mc:Choice Requires="wps">
                  <w:drawing>
                    <wp:anchor distT="0" distB="0" distL="114300" distR="114300" simplePos="0" relativeHeight="251659264" behindDoc="1" locked="0" layoutInCell="1" allowOverlap="1" wp14:anchorId="3C562A85" wp14:editId="331DC5E7">
                      <wp:simplePos x="0" y="0"/>
                      <wp:positionH relativeFrom="column">
                        <wp:posOffset>15240</wp:posOffset>
                      </wp:positionH>
                      <wp:positionV relativeFrom="paragraph">
                        <wp:posOffset>193675</wp:posOffset>
                      </wp:positionV>
                      <wp:extent cx="180000" cy="180000"/>
                      <wp:effectExtent l="0" t="0" r="10795" b="10795"/>
                      <wp:wrapTight wrapText="bothSides">
                        <wp:wrapPolygon edited="0">
                          <wp:start x="0" y="0"/>
                          <wp:lineTo x="0" y="20608"/>
                          <wp:lineTo x="20608" y="20608"/>
                          <wp:lineTo x="20608" y="0"/>
                          <wp:lineTo x="0" y="0"/>
                        </wp:wrapPolygon>
                      </wp:wrapTight>
                      <wp:docPr id="1" name="Rectangle 1"/>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3FC90" id="Rectangle 1" o:spid="_x0000_s1026" style="position:absolute;margin-left:1.2pt;margin-top:15.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" filled="f" strokecolor="black [3213]" strokeweight="1pt">
                      <w10:wrap type="tight"/>
                    </v:rect>
                  </w:pict>
                </mc:Fallback>
              </mc:AlternateContent>
            </w:r>
          </w:p>
          <w:p w14:paraId="6BD48E0A" w14:textId="67615F37" w:rsidR="00795616" w:rsidRPr="008A7060" w:rsidRDefault="00795616" w:rsidP="00407808">
            <w:pPr>
              <w:tabs>
                <w:tab w:val="left" w:pos="3119"/>
                <w:tab w:val="left" w:pos="3686"/>
                <w:tab w:val="left" w:pos="8789"/>
              </w:tabs>
              <w:spacing w:before="40" w:afterLines="40" w:after="96"/>
              <w:rPr>
                <w:rFonts w:ascii="Arial" w:hAnsi="Arial"/>
                <w:sz w:val="22"/>
                <w:lang w:val="fr-CH"/>
              </w:rPr>
            </w:pPr>
            <w:r>
              <w:rPr>
                <w:rFonts w:ascii="Arial" w:hAnsi="Arial"/>
                <w:sz w:val="22"/>
                <w:lang w:val="fr-CH"/>
              </w:rPr>
              <w:t xml:space="preserve">Je souhaite </w:t>
            </w:r>
            <w:r w:rsidR="00EB059D">
              <w:rPr>
                <w:rFonts w:ascii="Arial" w:hAnsi="Arial"/>
                <w:sz w:val="22"/>
                <w:lang w:val="fr-CH"/>
              </w:rPr>
              <w:t xml:space="preserve">un entretien avec </w:t>
            </w:r>
            <w:proofErr w:type="spellStart"/>
            <w:r w:rsidR="00EB059D">
              <w:rPr>
                <w:rFonts w:ascii="Arial" w:hAnsi="Arial"/>
                <w:sz w:val="22"/>
                <w:lang w:val="fr-CH"/>
              </w:rPr>
              <w:t>un-e</w:t>
            </w:r>
            <w:proofErr w:type="spellEnd"/>
            <w:r w:rsidR="00EB059D">
              <w:rPr>
                <w:rFonts w:ascii="Arial" w:hAnsi="Arial"/>
                <w:sz w:val="22"/>
                <w:lang w:val="fr-CH"/>
              </w:rPr>
              <w:t xml:space="preserve"> </w:t>
            </w:r>
            <w:proofErr w:type="spellStart"/>
            <w:r w:rsidR="00EB059D">
              <w:rPr>
                <w:rFonts w:ascii="Arial" w:hAnsi="Arial"/>
                <w:sz w:val="22"/>
                <w:lang w:val="fr-CH"/>
              </w:rPr>
              <w:t>assistant-e</w:t>
            </w:r>
            <w:proofErr w:type="spellEnd"/>
            <w:r w:rsidR="00EB059D">
              <w:rPr>
                <w:rFonts w:ascii="Arial" w:hAnsi="Arial"/>
                <w:sz w:val="22"/>
                <w:lang w:val="fr-CH"/>
              </w:rPr>
              <w:t xml:space="preserve"> </w:t>
            </w:r>
            <w:proofErr w:type="spellStart"/>
            <w:r w:rsidR="00EB059D">
              <w:rPr>
                <w:rFonts w:ascii="Arial" w:hAnsi="Arial"/>
                <w:sz w:val="22"/>
                <w:lang w:val="fr-CH"/>
              </w:rPr>
              <w:t>s</w:t>
            </w:r>
            <w:r>
              <w:rPr>
                <w:rFonts w:ascii="Arial" w:hAnsi="Arial"/>
                <w:sz w:val="22"/>
                <w:lang w:val="fr-CH"/>
              </w:rPr>
              <w:t>ocial-e</w:t>
            </w:r>
            <w:proofErr w:type="spellEnd"/>
            <w:r>
              <w:rPr>
                <w:rFonts w:ascii="Arial" w:hAnsi="Arial"/>
                <w:sz w:val="22"/>
                <w:lang w:val="fr-CH"/>
              </w:rPr>
              <w:t xml:space="preserve"> </w:t>
            </w:r>
          </w:p>
        </w:tc>
      </w:tr>
    </w:tbl>
    <w:p w14:paraId="1BFF475B" w14:textId="77777777" w:rsidR="00760369" w:rsidRPr="009763EE" w:rsidRDefault="00760369" w:rsidP="007B003A">
      <w:pPr>
        <w:tabs>
          <w:tab w:val="left" w:pos="3119"/>
          <w:tab w:val="left" w:pos="3686"/>
          <w:tab w:val="left" w:pos="8789"/>
        </w:tabs>
        <w:spacing w:before="40" w:afterLines="40" w:after="96"/>
        <w:rPr>
          <w:rFonts w:ascii="Arial" w:hAnsi="Arial"/>
          <w:sz w:val="22"/>
          <w:u w:val="single"/>
          <w:lang w:val="fr-CH"/>
        </w:rPr>
      </w:pPr>
    </w:p>
    <w:p w14:paraId="2B612B0D" w14:textId="77777777" w:rsidR="004D76F4" w:rsidRPr="009763EE" w:rsidRDefault="004D76F4" w:rsidP="004E6951">
      <w:pPr>
        <w:tabs>
          <w:tab w:val="left" w:pos="3119"/>
          <w:tab w:val="left" w:pos="3686"/>
          <w:tab w:val="left" w:pos="9214"/>
        </w:tabs>
        <w:spacing w:before="40" w:afterLines="40" w:after="96"/>
        <w:ind w:right="-142"/>
        <w:rPr>
          <w:rFonts w:ascii="Arial" w:hAnsi="Arial"/>
          <w:sz w:val="22"/>
          <w:lang w:val="fr-CH"/>
        </w:rPr>
      </w:pPr>
      <w:r w:rsidRPr="004D76F4">
        <w:rPr>
          <w:rFonts w:ascii="Arial" w:hAnsi="Arial"/>
          <w:sz w:val="22"/>
          <w:lang w:val="fr-CH"/>
        </w:rPr>
        <w:t>Avec ma signature ou la transmission de ce doc</w:t>
      </w:r>
      <w:r w:rsidR="009763EE">
        <w:rPr>
          <w:rFonts w:ascii="Arial" w:hAnsi="Arial"/>
          <w:sz w:val="22"/>
          <w:lang w:val="fr-CH"/>
        </w:rPr>
        <w:t>ument par courriel, je confirme que toutes les informations sont conformes à la réalité.</w:t>
      </w:r>
    </w:p>
    <w:p w14:paraId="49BD6604" w14:textId="77777777" w:rsidR="004D76F4" w:rsidRDefault="004D76F4" w:rsidP="004E6951">
      <w:pPr>
        <w:tabs>
          <w:tab w:val="left" w:pos="3119"/>
          <w:tab w:val="left" w:pos="3686"/>
          <w:tab w:val="left" w:pos="9214"/>
        </w:tabs>
        <w:spacing w:before="40" w:afterLines="40" w:after="96"/>
        <w:ind w:right="-142"/>
        <w:rPr>
          <w:rFonts w:ascii="Arial" w:hAnsi="Arial"/>
          <w:sz w:val="22"/>
          <w:lang w:val="fr-CH"/>
        </w:rPr>
      </w:pPr>
    </w:p>
    <w:p w14:paraId="7A45A126" w14:textId="77777777" w:rsidR="000A1A9C" w:rsidRDefault="000A1A9C" w:rsidP="004E6951">
      <w:pPr>
        <w:tabs>
          <w:tab w:val="left" w:pos="3119"/>
          <w:tab w:val="left" w:pos="3686"/>
          <w:tab w:val="left" w:pos="9214"/>
        </w:tabs>
        <w:spacing w:before="40" w:afterLines="40" w:after="96"/>
        <w:ind w:right="-142"/>
        <w:rPr>
          <w:rFonts w:ascii="Arial" w:hAnsi="Arial"/>
          <w:sz w:val="22"/>
          <w:lang w:val="fr-CH"/>
        </w:rPr>
      </w:pPr>
    </w:p>
    <w:p w14:paraId="01FF8E8F" w14:textId="77777777" w:rsidR="004D76F4" w:rsidRDefault="004D76F4" w:rsidP="004E6951">
      <w:pPr>
        <w:tabs>
          <w:tab w:val="left" w:pos="3119"/>
          <w:tab w:val="left" w:pos="3686"/>
          <w:tab w:val="left" w:pos="9214"/>
        </w:tabs>
        <w:spacing w:before="40" w:afterLines="40" w:after="96"/>
        <w:ind w:right="-142"/>
        <w:rPr>
          <w:rFonts w:ascii="Arial" w:hAnsi="Arial"/>
          <w:sz w:val="22"/>
          <w:lang w:val="fr-CH"/>
        </w:rPr>
      </w:pPr>
      <w:r>
        <w:rPr>
          <w:rFonts w:ascii="Arial" w:hAnsi="Arial"/>
          <w:sz w:val="22"/>
          <w:lang w:val="fr-CH"/>
        </w:rPr>
        <w:lastRenderedPageBreak/>
        <w:t>Documents à joindre :</w:t>
      </w:r>
    </w:p>
    <w:p w14:paraId="440CB507" w14:textId="77777777" w:rsidR="004D76F4" w:rsidRDefault="009763EE" w:rsidP="004E6951">
      <w:pPr>
        <w:pStyle w:val="Paragraphedeliste"/>
        <w:numPr>
          <w:ilvl w:val="0"/>
          <w:numId w:val="17"/>
        </w:numPr>
        <w:tabs>
          <w:tab w:val="left" w:pos="3119"/>
          <w:tab w:val="left" w:pos="3686"/>
          <w:tab w:val="left" w:pos="9214"/>
        </w:tabs>
        <w:spacing w:before="40" w:afterLines="40" w:after="96"/>
        <w:ind w:right="-142"/>
        <w:rPr>
          <w:rFonts w:ascii="Arial" w:hAnsi="Arial"/>
          <w:sz w:val="22"/>
          <w:lang w:val="fr-CH"/>
        </w:rPr>
      </w:pPr>
      <w:r>
        <w:rPr>
          <w:rFonts w:ascii="Arial" w:hAnsi="Arial"/>
          <w:sz w:val="22"/>
          <w:lang w:val="fr-CH"/>
        </w:rPr>
        <w:t>Travail : lettre de résiliation ou toute information concernant la baisse du taux de travail</w:t>
      </w:r>
    </w:p>
    <w:p w14:paraId="3689A669" w14:textId="77777777" w:rsidR="009763EE" w:rsidRDefault="009763EE" w:rsidP="004E6951">
      <w:pPr>
        <w:pStyle w:val="Paragraphedeliste"/>
        <w:numPr>
          <w:ilvl w:val="0"/>
          <w:numId w:val="17"/>
        </w:numPr>
        <w:tabs>
          <w:tab w:val="left" w:pos="3119"/>
          <w:tab w:val="left" w:pos="3686"/>
          <w:tab w:val="left" w:pos="9214"/>
        </w:tabs>
        <w:spacing w:before="40" w:afterLines="40" w:after="96"/>
        <w:ind w:right="-142"/>
        <w:rPr>
          <w:rFonts w:ascii="Arial" w:hAnsi="Arial"/>
          <w:sz w:val="22"/>
          <w:lang w:val="fr-CH"/>
        </w:rPr>
      </w:pPr>
      <w:r>
        <w:rPr>
          <w:rFonts w:ascii="Arial" w:hAnsi="Arial"/>
          <w:sz w:val="22"/>
          <w:lang w:val="fr-CH"/>
        </w:rPr>
        <w:t>Travail indépendant : copie de l’attestation d’affiliation AVS </w:t>
      </w:r>
    </w:p>
    <w:p w14:paraId="59C1E4F5" w14:textId="1DA0981E" w:rsidR="004D76F4" w:rsidRDefault="009763EE" w:rsidP="004E6951">
      <w:pPr>
        <w:pStyle w:val="Paragraphedeliste"/>
        <w:numPr>
          <w:ilvl w:val="0"/>
          <w:numId w:val="17"/>
        </w:numPr>
        <w:tabs>
          <w:tab w:val="left" w:pos="3119"/>
          <w:tab w:val="left" w:pos="3686"/>
          <w:tab w:val="left" w:pos="9214"/>
        </w:tabs>
        <w:spacing w:before="40" w:afterLines="40" w:after="96"/>
        <w:ind w:right="-142"/>
        <w:rPr>
          <w:rFonts w:ascii="Arial" w:hAnsi="Arial"/>
          <w:sz w:val="22"/>
          <w:lang w:val="fr-CH"/>
        </w:rPr>
      </w:pPr>
      <w:r>
        <w:rPr>
          <w:rFonts w:ascii="Arial" w:hAnsi="Arial"/>
          <w:sz w:val="22"/>
          <w:lang w:val="fr-CH"/>
        </w:rPr>
        <w:t>Revenus : tout élément permettant d’apprécier l’évolution du revenu des derniers mois</w:t>
      </w:r>
      <w:r w:rsidR="00C61812">
        <w:rPr>
          <w:rFonts w:ascii="Arial" w:hAnsi="Arial"/>
          <w:sz w:val="22"/>
          <w:lang w:val="fr-CH"/>
        </w:rPr>
        <w:t>, ainsi que les fiches de salaire de février</w:t>
      </w:r>
    </w:p>
    <w:p w14:paraId="7E796A89" w14:textId="77777777" w:rsidR="009763EE" w:rsidRDefault="009763EE" w:rsidP="004E6951">
      <w:pPr>
        <w:pStyle w:val="Paragraphedeliste"/>
        <w:numPr>
          <w:ilvl w:val="0"/>
          <w:numId w:val="17"/>
        </w:numPr>
        <w:tabs>
          <w:tab w:val="left" w:pos="3119"/>
          <w:tab w:val="left" w:pos="3686"/>
          <w:tab w:val="left" w:pos="9214"/>
        </w:tabs>
        <w:spacing w:before="40" w:afterLines="40" w:after="96"/>
        <w:ind w:right="-142"/>
        <w:rPr>
          <w:rFonts w:ascii="Arial" w:hAnsi="Arial"/>
          <w:sz w:val="22"/>
          <w:lang w:val="fr-CH"/>
        </w:rPr>
      </w:pPr>
      <w:r>
        <w:rPr>
          <w:rFonts w:ascii="Arial" w:hAnsi="Arial"/>
          <w:sz w:val="22"/>
          <w:lang w:val="fr-CH"/>
        </w:rPr>
        <w:t>Fortune : extrai</w:t>
      </w:r>
      <w:r w:rsidR="00325DF1">
        <w:rPr>
          <w:rFonts w:ascii="Arial" w:hAnsi="Arial"/>
          <w:sz w:val="22"/>
          <w:lang w:val="fr-CH"/>
        </w:rPr>
        <w:t>ts de tous les comptes</w:t>
      </w:r>
      <w:r>
        <w:rPr>
          <w:rFonts w:ascii="Arial" w:hAnsi="Arial"/>
          <w:sz w:val="22"/>
          <w:lang w:val="fr-CH"/>
        </w:rPr>
        <w:t xml:space="preserve"> pour les 3 derniers mois</w:t>
      </w:r>
    </w:p>
    <w:p w14:paraId="12F8FA51" w14:textId="77777777" w:rsidR="009763EE" w:rsidRDefault="009763EE" w:rsidP="004E6951">
      <w:pPr>
        <w:pStyle w:val="Paragraphedeliste"/>
        <w:numPr>
          <w:ilvl w:val="0"/>
          <w:numId w:val="17"/>
        </w:numPr>
        <w:tabs>
          <w:tab w:val="left" w:pos="3119"/>
          <w:tab w:val="left" w:pos="3686"/>
          <w:tab w:val="left" w:pos="9214"/>
        </w:tabs>
        <w:spacing w:before="40" w:afterLines="40" w:after="96"/>
        <w:ind w:right="-142"/>
        <w:rPr>
          <w:rFonts w:ascii="Arial" w:hAnsi="Arial"/>
          <w:sz w:val="22"/>
          <w:lang w:val="fr-CH"/>
        </w:rPr>
      </w:pPr>
      <w:r>
        <w:rPr>
          <w:rFonts w:ascii="Arial" w:hAnsi="Arial"/>
          <w:sz w:val="22"/>
          <w:lang w:val="fr-CH"/>
        </w:rPr>
        <w:t>Selon prestations demandées (loyer, frais de garde, etc.) : factures concernées</w:t>
      </w:r>
    </w:p>
    <w:p w14:paraId="2F1206A5" w14:textId="5CBA557B" w:rsidR="00194079" w:rsidRDefault="00194079" w:rsidP="004E6951">
      <w:pPr>
        <w:pStyle w:val="Paragraphedeliste"/>
        <w:numPr>
          <w:ilvl w:val="0"/>
          <w:numId w:val="17"/>
        </w:numPr>
        <w:tabs>
          <w:tab w:val="left" w:pos="3119"/>
          <w:tab w:val="left" w:pos="3686"/>
          <w:tab w:val="left" w:pos="9214"/>
        </w:tabs>
        <w:spacing w:before="40" w:afterLines="40" w:after="96"/>
        <w:ind w:right="-142"/>
        <w:rPr>
          <w:rFonts w:ascii="Arial" w:hAnsi="Arial"/>
          <w:sz w:val="22"/>
          <w:lang w:val="fr-CH"/>
        </w:rPr>
      </w:pPr>
      <w:r>
        <w:rPr>
          <w:rFonts w:ascii="Arial" w:hAnsi="Arial"/>
          <w:sz w:val="22"/>
          <w:lang w:val="fr-CH"/>
        </w:rPr>
        <w:t>Le document de décision APG, s’il y en a un</w:t>
      </w:r>
    </w:p>
    <w:p w14:paraId="44BCF2FE" w14:textId="3ABB07D2" w:rsidR="00AD27D8" w:rsidRDefault="00AD27D8" w:rsidP="004D76F4">
      <w:pPr>
        <w:tabs>
          <w:tab w:val="left" w:pos="3119"/>
          <w:tab w:val="left" w:pos="3686"/>
          <w:tab w:val="left" w:pos="8789"/>
        </w:tabs>
        <w:spacing w:before="40" w:afterLines="40" w:after="96"/>
        <w:rPr>
          <w:rFonts w:ascii="Arial" w:hAnsi="Arial"/>
          <w:sz w:val="22"/>
          <w:lang w:val="fr-CH"/>
        </w:rPr>
      </w:pPr>
      <w:r>
        <w:rPr>
          <w:rFonts w:ascii="Arial" w:hAnsi="Arial"/>
          <w:sz w:val="22"/>
          <w:lang w:val="fr-CH"/>
        </w:rPr>
        <w:t>Merci de renvoyer votre formulaire par courriel à :</w:t>
      </w:r>
    </w:p>
    <w:p w14:paraId="244E7D1D" w14:textId="402CE940" w:rsidR="00407808" w:rsidRDefault="006B3AFA" w:rsidP="004D76F4">
      <w:pPr>
        <w:tabs>
          <w:tab w:val="left" w:pos="3119"/>
          <w:tab w:val="left" w:pos="3686"/>
          <w:tab w:val="left" w:pos="8789"/>
        </w:tabs>
        <w:spacing w:before="40" w:afterLines="40" w:after="96"/>
        <w:rPr>
          <w:rFonts w:ascii="Arial" w:hAnsi="Arial"/>
          <w:sz w:val="22"/>
          <w:lang w:val="fr-CH"/>
        </w:rPr>
      </w:pPr>
      <w:hyperlink r:id="rId14" w:history="1">
        <w:r w:rsidR="000A1A9C" w:rsidRPr="00F06DE1">
          <w:rPr>
            <w:rStyle w:val="Lienhypertexte"/>
            <w:rFonts w:ascii="Arial" w:hAnsi="Arial"/>
            <w:sz w:val="22"/>
            <w:lang w:val="fr-CH"/>
          </w:rPr>
          <w:t>secr.sas@jura.ch</w:t>
        </w:r>
      </w:hyperlink>
    </w:p>
    <w:p w14:paraId="039E4609" w14:textId="77777777" w:rsidR="000A1A9C" w:rsidRDefault="000A1A9C" w:rsidP="004D76F4">
      <w:pPr>
        <w:tabs>
          <w:tab w:val="left" w:pos="3119"/>
          <w:tab w:val="left" w:pos="3686"/>
          <w:tab w:val="left" w:pos="8789"/>
        </w:tabs>
        <w:spacing w:before="40" w:afterLines="40" w:after="96"/>
        <w:rPr>
          <w:rFonts w:ascii="Arial" w:hAnsi="Arial"/>
          <w:sz w:val="22"/>
          <w:lang w:val="fr-CH"/>
        </w:rPr>
      </w:pPr>
    </w:p>
    <w:p w14:paraId="16208194" w14:textId="292186E2" w:rsidR="00AD27D8" w:rsidRDefault="00AD27D8" w:rsidP="004D76F4">
      <w:pPr>
        <w:tabs>
          <w:tab w:val="left" w:pos="3119"/>
          <w:tab w:val="left" w:pos="3686"/>
          <w:tab w:val="left" w:pos="8789"/>
        </w:tabs>
        <w:spacing w:before="40" w:afterLines="40" w:after="96"/>
        <w:rPr>
          <w:rFonts w:ascii="Arial" w:hAnsi="Arial"/>
          <w:sz w:val="22"/>
          <w:lang w:val="fr-CH"/>
        </w:rPr>
      </w:pPr>
      <w:proofErr w:type="gramStart"/>
      <w:r>
        <w:rPr>
          <w:rFonts w:ascii="Arial" w:hAnsi="Arial"/>
          <w:sz w:val="22"/>
          <w:lang w:val="fr-CH"/>
        </w:rPr>
        <w:t>ou</w:t>
      </w:r>
      <w:proofErr w:type="gramEnd"/>
      <w:r>
        <w:rPr>
          <w:rFonts w:ascii="Arial" w:hAnsi="Arial"/>
          <w:sz w:val="22"/>
          <w:lang w:val="fr-CH"/>
        </w:rPr>
        <w:t xml:space="preserve"> à l’adresse suivante :</w:t>
      </w:r>
    </w:p>
    <w:p w14:paraId="0BEC8862" w14:textId="77777777" w:rsidR="00AD27D8" w:rsidRDefault="00AD27D8" w:rsidP="004D76F4">
      <w:pPr>
        <w:tabs>
          <w:tab w:val="left" w:pos="3119"/>
          <w:tab w:val="left" w:pos="3686"/>
          <w:tab w:val="left" w:pos="8789"/>
        </w:tabs>
        <w:spacing w:before="40" w:afterLines="40" w:after="96"/>
        <w:rPr>
          <w:rFonts w:ascii="Arial" w:hAnsi="Arial"/>
          <w:sz w:val="22"/>
          <w:lang w:val="fr-CH"/>
        </w:rPr>
      </w:pPr>
    </w:p>
    <w:p w14:paraId="06405F93" w14:textId="456C13BF" w:rsidR="00AD27D8" w:rsidRDefault="00AD27D8" w:rsidP="004D76F4">
      <w:pPr>
        <w:tabs>
          <w:tab w:val="left" w:pos="3119"/>
          <w:tab w:val="left" w:pos="3686"/>
          <w:tab w:val="left" w:pos="8789"/>
        </w:tabs>
        <w:spacing w:before="40" w:afterLines="40" w:after="96"/>
        <w:rPr>
          <w:rFonts w:ascii="Arial" w:hAnsi="Arial"/>
          <w:sz w:val="22"/>
          <w:lang w:val="fr-CH"/>
        </w:rPr>
      </w:pPr>
      <w:r>
        <w:rPr>
          <w:rFonts w:ascii="Arial" w:hAnsi="Arial"/>
          <w:sz w:val="22"/>
          <w:lang w:val="fr-CH"/>
        </w:rPr>
        <w:t>Service de l’action sociale</w:t>
      </w:r>
    </w:p>
    <w:p w14:paraId="5E3E6937" w14:textId="599D2854" w:rsidR="00AD27D8" w:rsidRDefault="00AD27D8" w:rsidP="004D76F4">
      <w:pPr>
        <w:tabs>
          <w:tab w:val="left" w:pos="3119"/>
          <w:tab w:val="left" w:pos="3686"/>
          <w:tab w:val="left" w:pos="8789"/>
        </w:tabs>
        <w:spacing w:before="40" w:afterLines="40" w:after="96"/>
        <w:rPr>
          <w:rFonts w:ascii="Arial" w:hAnsi="Arial"/>
          <w:sz w:val="22"/>
          <w:lang w:val="fr-CH"/>
        </w:rPr>
      </w:pPr>
      <w:r>
        <w:rPr>
          <w:rFonts w:ascii="Arial" w:hAnsi="Arial"/>
          <w:sz w:val="22"/>
          <w:lang w:val="fr-CH"/>
        </w:rPr>
        <w:t>Faubourg des capucins 20</w:t>
      </w:r>
    </w:p>
    <w:p w14:paraId="7C260510" w14:textId="36BA2797" w:rsidR="00AD27D8" w:rsidRDefault="00AD27D8" w:rsidP="004D76F4">
      <w:pPr>
        <w:tabs>
          <w:tab w:val="left" w:pos="3119"/>
          <w:tab w:val="left" w:pos="3686"/>
          <w:tab w:val="left" w:pos="8789"/>
        </w:tabs>
        <w:spacing w:before="40" w:afterLines="40" w:after="96"/>
        <w:rPr>
          <w:rFonts w:ascii="Arial" w:hAnsi="Arial"/>
          <w:sz w:val="22"/>
          <w:lang w:val="fr-CH"/>
        </w:rPr>
      </w:pPr>
      <w:r>
        <w:rPr>
          <w:rFonts w:ascii="Arial" w:hAnsi="Arial"/>
          <w:sz w:val="22"/>
          <w:lang w:val="fr-CH"/>
        </w:rPr>
        <w:t>2800 Delémont</w:t>
      </w:r>
    </w:p>
    <w:p w14:paraId="0E2EDBFD" w14:textId="77777777" w:rsidR="00AD27D8" w:rsidRDefault="00AD27D8" w:rsidP="004D76F4">
      <w:pPr>
        <w:tabs>
          <w:tab w:val="left" w:pos="3119"/>
          <w:tab w:val="left" w:pos="3686"/>
          <w:tab w:val="left" w:pos="8789"/>
        </w:tabs>
        <w:spacing w:before="40" w:afterLines="40" w:after="96"/>
        <w:rPr>
          <w:rFonts w:ascii="Arial" w:hAnsi="Arial"/>
          <w:sz w:val="22"/>
          <w:lang w:val="fr-CH"/>
        </w:rPr>
      </w:pPr>
    </w:p>
    <w:p w14:paraId="1FC2D577" w14:textId="3EA85B02" w:rsidR="00AD27D8" w:rsidRDefault="00AD27D8" w:rsidP="004D76F4">
      <w:pPr>
        <w:tabs>
          <w:tab w:val="left" w:pos="3119"/>
          <w:tab w:val="left" w:pos="3686"/>
          <w:tab w:val="left" w:pos="8789"/>
        </w:tabs>
        <w:spacing w:before="40" w:afterLines="40" w:after="96"/>
        <w:rPr>
          <w:rFonts w:ascii="Arial" w:hAnsi="Arial"/>
          <w:sz w:val="22"/>
          <w:lang w:val="fr-CH"/>
        </w:rPr>
      </w:pPr>
      <w:r>
        <w:rPr>
          <w:rFonts w:ascii="Arial" w:hAnsi="Arial"/>
          <w:sz w:val="22"/>
          <w:lang w:val="fr-CH"/>
        </w:rPr>
        <w:t>Au besoin, vous pouvez</w:t>
      </w:r>
      <w:r w:rsidRPr="00AD27D8">
        <w:rPr>
          <w:rFonts w:ascii="Arial" w:hAnsi="Arial"/>
          <w:sz w:val="22"/>
          <w:lang w:val="fr-CH"/>
        </w:rPr>
        <w:t xml:space="preserve"> joindre </w:t>
      </w:r>
      <w:r>
        <w:rPr>
          <w:rFonts w:ascii="Arial" w:hAnsi="Arial"/>
          <w:sz w:val="22"/>
          <w:lang w:val="fr-CH"/>
        </w:rPr>
        <w:t xml:space="preserve">le Service de l’action sociale </w:t>
      </w:r>
      <w:r w:rsidRPr="00AD27D8">
        <w:rPr>
          <w:rFonts w:ascii="Arial" w:hAnsi="Arial"/>
          <w:sz w:val="22"/>
          <w:lang w:val="fr-CH"/>
        </w:rPr>
        <w:t>par téléphone au 032 42</w:t>
      </w:r>
      <w:r>
        <w:rPr>
          <w:rFonts w:ascii="Arial" w:hAnsi="Arial"/>
          <w:sz w:val="22"/>
          <w:lang w:val="fr-CH"/>
        </w:rPr>
        <w:t>0 51 40 ou par courriel secr.sas</w:t>
      </w:r>
      <w:r w:rsidRPr="00AD27D8">
        <w:rPr>
          <w:rFonts w:ascii="Arial" w:hAnsi="Arial"/>
          <w:sz w:val="22"/>
          <w:lang w:val="fr-CH"/>
        </w:rPr>
        <w:t>@jura.ch.</w:t>
      </w:r>
    </w:p>
    <w:p w14:paraId="15F6ABD2" w14:textId="77777777" w:rsidR="00AD27D8" w:rsidRDefault="00AD27D8" w:rsidP="004D76F4">
      <w:pPr>
        <w:tabs>
          <w:tab w:val="left" w:pos="3119"/>
          <w:tab w:val="left" w:pos="3686"/>
          <w:tab w:val="left" w:pos="8789"/>
        </w:tabs>
        <w:spacing w:before="40" w:afterLines="40" w:after="96"/>
        <w:rPr>
          <w:rFonts w:ascii="Arial" w:hAnsi="Arial"/>
          <w:sz w:val="22"/>
          <w:lang w:val="fr-CH"/>
        </w:rPr>
      </w:pPr>
    </w:p>
    <w:p w14:paraId="1E8DABEA" w14:textId="4BC07B2A" w:rsidR="00AD27D8" w:rsidRPr="00122205" w:rsidRDefault="004D76F4" w:rsidP="00407808">
      <w:pPr>
        <w:pBdr>
          <w:top w:val="single" w:sz="4" w:space="1" w:color="auto"/>
          <w:left w:val="single" w:sz="4" w:space="4" w:color="auto"/>
          <w:bottom w:val="single" w:sz="4" w:space="0" w:color="auto"/>
          <w:right w:val="single" w:sz="4" w:space="4" w:color="auto"/>
        </w:pBdr>
        <w:tabs>
          <w:tab w:val="left" w:pos="3119"/>
          <w:tab w:val="left" w:pos="3686"/>
          <w:tab w:val="left" w:pos="8789"/>
        </w:tabs>
        <w:spacing w:before="40" w:afterLines="40" w:after="96"/>
        <w:rPr>
          <w:rFonts w:ascii="Arial" w:hAnsi="Arial"/>
          <w:sz w:val="22"/>
          <w:lang w:val="fr-CH"/>
        </w:rPr>
      </w:pPr>
      <w:r>
        <w:rPr>
          <w:rFonts w:ascii="Arial" w:hAnsi="Arial"/>
          <w:sz w:val="22"/>
          <w:lang w:val="fr-CH"/>
        </w:rPr>
        <w:t xml:space="preserve">Adresses </w:t>
      </w:r>
      <w:r w:rsidR="004E6951">
        <w:rPr>
          <w:rFonts w:ascii="Arial" w:hAnsi="Arial"/>
          <w:sz w:val="22"/>
          <w:lang w:val="fr-CH"/>
        </w:rPr>
        <w:t>utiles</w:t>
      </w:r>
      <w:r>
        <w:rPr>
          <w:rFonts w:ascii="Arial" w:hAnsi="Arial"/>
          <w:sz w:val="22"/>
          <w:lang w:val="fr-CH"/>
        </w:rPr>
        <w:t> :</w:t>
      </w:r>
      <w:r w:rsidR="004E6951">
        <w:rPr>
          <w:rFonts w:ascii="Arial" w:hAnsi="Arial"/>
          <w:sz w:val="22"/>
          <w:lang w:val="fr-CH"/>
        </w:rPr>
        <w:t xml:space="preserve"> voir </w:t>
      </w:r>
      <w:hyperlink r:id="rId15" w:history="1">
        <w:r w:rsidR="004E6951" w:rsidRPr="00156603">
          <w:rPr>
            <w:rStyle w:val="Lienhypertexte"/>
            <w:rFonts w:ascii="Arial" w:hAnsi="Arial"/>
            <w:sz w:val="22"/>
            <w:lang w:val="fr-CH"/>
          </w:rPr>
          <w:t>www.jura.ch/coronavirus/solidarité</w:t>
        </w:r>
      </w:hyperlink>
      <w:r w:rsidR="004E6951">
        <w:rPr>
          <w:rFonts w:ascii="Arial" w:hAnsi="Arial"/>
          <w:sz w:val="22"/>
          <w:lang w:val="fr-CH"/>
        </w:rPr>
        <w:t xml:space="preserve">   &gt;&gt;  Bénéficier d’une aide</w:t>
      </w:r>
    </w:p>
    <w:sectPr w:rsidR="00AD27D8" w:rsidRPr="00122205">
      <w:headerReference w:type="defaul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E5337" w14:textId="77777777" w:rsidR="00131F63" w:rsidRDefault="00131F63">
      <w:r>
        <w:separator/>
      </w:r>
    </w:p>
    <w:p w14:paraId="040B43FE" w14:textId="77777777" w:rsidR="00131F63" w:rsidRDefault="00131F63"/>
  </w:endnote>
  <w:endnote w:type="continuationSeparator" w:id="0">
    <w:p w14:paraId="01B27437" w14:textId="77777777" w:rsidR="00131F63" w:rsidRDefault="00131F63">
      <w:r>
        <w:continuationSeparator/>
      </w:r>
    </w:p>
    <w:p w14:paraId="362123B2" w14:textId="77777777" w:rsidR="00131F63" w:rsidRDefault="00131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200C" w14:textId="77777777" w:rsidR="00131F63" w:rsidRDefault="00131F63">
      <w:r>
        <w:separator/>
      </w:r>
    </w:p>
    <w:p w14:paraId="30EE1FC3" w14:textId="77777777" w:rsidR="00131F63" w:rsidRDefault="00131F63"/>
  </w:footnote>
  <w:footnote w:type="continuationSeparator" w:id="0">
    <w:p w14:paraId="0EB02003" w14:textId="77777777" w:rsidR="00131F63" w:rsidRDefault="00131F63">
      <w:r>
        <w:continuationSeparator/>
      </w:r>
    </w:p>
    <w:p w14:paraId="15C8BA94" w14:textId="77777777" w:rsidR="00131F63" w:rsidRDefault="00131F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0DB5" w14:textId="05D1877D" w:rsidR="008B5F28" w:rsidRDefault="00177199">
    <w:r>
      <w:rPr>
        <w:noProof/>
        <w:lang w:val="fr-CH" w:eastAsia="fr-CH"/>
      </w:rPr>
      <w:drawing>
        <wp:anchor distT="0" distB="0" distL="114300" distR="114300" simplePos="0" relativeHeight="251659264" behindDoc="1" locked="0" layoutInCell="1" allowOverlap="1" wp14:anchorId="5247898C" wp14:editId="505A01E9">
          <wp:simplePos x="0" y="0"/>
          <wp:positionH relativeFrom="page">
            <wp:align>left</wp:align>
          </wp:positionH>
          <wp:positionV relativeFrom="page">
            <wp:posOffset>-241300</wp:posOffset>
          </wp:positionV>
          <wp:extent cx="7561687" cy="984250"/>
          <wp:effectExtent l="0" t="0" r="127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s.tif"/>
                  <pic:cNvPicPr/>
                </pic:nvPicPr>
                <pic:blipFill rotWithShape="1">
                  <a:blip r:embed="rId1" cstate="print">
                    <a:extLst>
                      <a:ext uri="{28A0092B-C50C-407E-A947-70E740481C1C}">
                        <a14:useLocalDpi xmlns:a14="http://schemas.microsoft.com/office/drawing/2010/main" val="0"/>
                      </a:ext>
                    </a:extLst>
                  </a:blip>
                  <a:srcRect b="51166"/>
                  <a:stretch/>
                </pic:blipFill>
                <pic:spPr bwMode="auto">
                  <a:xfrm>
                    <a:off x="0" y="0"/>
                    <a:ext cx="7561687" cy="98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A23"/>
    <w:multiLevelType w:val="multilevel"/>
    <w:tmpl w:val="0080A2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631454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F172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B0C2E"/>
    <w:multiLevelType w:val="hybridMultilevel"/>
    <w:tmpl w:val="7108B86E"/>
    <w:lvl w:ilvl="0" w:tplc="E7C40D02">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DC6D4C"/>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CF7568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2389C"/>
    <w:multiLevelType w:val="hybridMultilevel"/>
    <w:tmpl w:val="E1226A46"/>
    <w:lvl w:ilvl="0" w:tplc="84D41944">
      <w:start w:val="1"/>
      <w:numFmt w:val="decimal"/>
      <w:lvlText w:val="%1."/>
      <w:lvlJc w:val="left"/>
      <w:pPr>
        <w:tabs>
          <w:tab w:val="num" w:pos="720"/>
        </w:tabs>
        <w:ind w:left="720" w:hanging="360"/>
      </w:pPr>
      <w:rPr>
        <w:sz w:val="26"/>
        <w:szCs w:val="26"/>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E914682"/>
    <w:multiLevelType w:val="hybridMultilevel"/>
    <w:tmpl w:val="D4181B6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28FA3D1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8BB76E8"/>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857DD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0712D3"/>
    <w:multiLevelType w:val="hybridMultilevel"/>
    <w:tmpl w:val="58646604"/>
    <w:lvl w:ilvl="0" w:tplc="B4FCD8F2">
      <w:start w:val="12"/>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625811F7"/>
    <w:multiLevelType w:val="multilevel"/>
    <w:tmpl w:val="0080A2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669F3FD1"/>
    <w:multiLevelType w:val="multilevel"/>
    <w:tmpl w:val="0080A25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66E235CF"/>
    <w:multiLevelType w:val="singleLevel"/>
    <w:tmpl w:val="04070017"/>
    <w:lvl w:ilvl="0">
      <w:start w:val="1"/>
      <w:numFmt w:val="lowerLetter"/>
      <w:lvlText w:val="%1)"/>
      <w:lvlJc w:val="left"/>
      <w:pPr>
        <w:tabs>
          <w:tab w:val="num" w:pos="360"/>
        </w:tabs>
        <w:ind w:left="360" w:hanging="360"/>
      </w:pPr>
      <w:rPr>
        <w:rFonts w:hint="default"/>
      </w:rPr>
    </w:lvl>
  </w:abstractNum>
  <w:abstractNum w:abstractNumId="15" w15:restartNumberingAfterBreak="0">
    <w:nsid w:val="6A3D01EA"/>
    <w:multiLevelType w:val="multilevel"/>
    <w:tmpl w:val="0080A2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7647519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2"/>
  </w:num>
  <w:num w:numId="4">
    <w:abstractNumId w:val="9"/>
  </w:num>
  <w:num w:numId="5">
    <w:abstractNumId w:val="16"/>
  </w:num>
  <w:num w:numId="6">
    <w:abstractNumId w:val="10"/>
  </w:num>
  <w:num w:numId="7">
    <w:abstractNumId w:val="5"/>
  </w:num>
  <w:num w:numId="8">
    <w:abstractNumId w:val="15"/>
  </w:num>
  <w:num w:numId="9">
    <w:abstractNumId w:val="13"/>
  </w:num>
  <w:num w:numId="10">
    <w:abstractNumId w:val="0"/>
  </w:num>
  <w:num w:numId="11">
    <w:abstractNumId w:val="8"/>
  </w:num>
  <w:num w:numId="12">
    <w:abstractNumId w:val="1"/>
  </w:num>
  <w:num w:numId="13">
    <w:abstractNumId w:val="4"/>
  </w:num>
  <w:num w:numId="14">
    <w:abstractNumId w:val="6"/>
  </w:num>
  <w:num w:numId="15">
    <w:abstractNumId w:val="7"/>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CRS|Blutspende SRK|Rega"/>
    <w:docVar w:name="TermBaseURL" w:val="empty"/>
    <w:docVar w:name="TextBases" w:val="Team Server TMs\Default|TextBase TMs\2017-07-05 14h34|TextBase TMs\Textes de référence|TextBase TMs\Temp|TextBase TMs\CRS"/>
    <w:docVar w:name="TextBaseURL" w:val="empty"/>
    <w:docVar w:name="UILng" w:val="fr"/>
  </w:docVars>
  <w:rsids>
    <w:rsidRoot w:val="004024A8"/>
    <w:rsid w:val="0001284B"/>
    <w:rsid w:val="000179E1"/>
    <w:rsid w:val="000305D3"/>
    <w:rsid w:val="00055423"/>
    <w:rsid w:val="00062B81"/>
    <w:rsid w:val="000737B2"/>
    <w:rsid w:val="00081744"/>
    <w:rsid w:val="000A03A6"/>
    <w:rsid w:val="000A1A9C"/>
    <w:rsid w:val="000E6A19"/>
    <w:rsid w:val="00122205"/>
    <w:rsid w:val="00125291"/>
    <w:rsid w:val="00131F63"/>
    <w:rsid w:val="00132E99"/>
    <w:rsid w:val="001358E6"/>
    <w:rsid w:val="00141D69"/>
    <w:rsid w:val="001442C4"/>
    <w:rsid w:val="00177199"/>
    <w:rsid w:val="00194079"/>
    <w:rsid w:val="001D4266"/>
    <w:rsid w:val="00271264"/>
    <w:rsid w:val="002D55AC"/>
    <w:rsid w:val="00325DF1"/>
    <w:rsid w:val="00326474"/>
    <w:rsid w:val="00361D90"/>
    <w:rsid w:val="003A31FF"/>
    <w:rsid w:val="003B33BB"/>
    <w:rsid w:val="003E6453"/>
    <w:rsid w:val="003F601E"/>
    <w:rsid w:val="004024A8"/>
    <w:rsid w:val="00407808"/>
    <w:rsid w:val="004316D9"/>
    <w:rsid w:val="004371C4"/>
    <w:rsid w:val="00443456"/>
    <w:rsid w:val="00466BD4"/>
    <w:rsid w:val="00494864"/>
    <w:rsid w:val="004C4915"/>
    <w:rsid w:val="004D76F4"/>
    <w:rsid w:val="004E6951"/>
    <w:rsid w:val="004E6A00"/>
    <w:rsid w:val="004F65AF"/>
    <w:rsid w:val="00513910"/>
    <w:rsid w:val="00514CA5"/>
    <w:rsid w:val="00533810"/>
    <w:rsid w:val="005720AC"/>
    <w:rsid w:val="005935D3"/>
    <w:rsid w:val="005B6BA6"/>
    <w:rsid w:val="005C0B51"/>
    <w:rsid w:val="005D04B3"/>
    <w:rsid w:val="005E7C43"/>
    <w:rsid w:val="005F0D9C"/>
    <w:rsid w:val="005F5DAD"/>
    <w:rsid w:val="00606882"/>
    <w:rsid w:val="00607F9A"/>
    <w:rsid w:val="006120B8"/>
    <w:rsid w:val="006259DD"/>
    <w:rsid w:val="00630AF0"/>
    <w:rsid w:val="0063385D"/>
    <w:rsid w:val="0068207B"/>
    <w:rsid w:val="00691404"/>
    <w:rsid w:val="006B3AFA"/>
    <w:rsid w:val="006E028B"/>
    <w:rsid w:val="006E5A60"/>
    <w:rsid w:val="006F0C70"/>
    <w:rsid w:val="006F59C3"/>
    <w:rsid w:val="006F68D8"/>
    <w:rsid w:val="00712F9B"/>
    <w:rsid w:val="0073729F"/>
    <w:rsid w:val="00746A15"/>
    <w:rsid w:val="00760369"/>
    <w:rsid w:val="00767D4A"/>
    <w:rsid w:val="00777541"/>
    <w:rsid w:val="00790B55"/>
    <w:rsid w:val="00795616"/>
    <w:rsid w:val="007A1BE0"/>
    <w:rsid w:val="007B003A"/>
    <w:rsid w:val="0080602B"/>
    <w:rsid w:val="0081246C"/>
    <w:rsid w:val="00814FFD"/>
    <w:rsid w:val="00855F85"/>
    <w:rsid w:val="00880FA1"/>
    <w:rsid w:val="008A1650"/>
    <w:rsid w:val="008A7060"/>
    <w:rsid w:val="008A7277"/>
    <w:rsid w:val="008B0E26"/>
    <w:rsid w:val="008B5F28"/>
    <w:rsid w:val="008C1D67"/>
    <w:rsid w:val="008C7AD2"/>
    <w:rsid w:val="008D68A9"/>
    <w:rsid w:val="008E4F5A"/>
    <w:rsid w:val="008E5BBA"/>
    <w:rsid w:val="008F06A6"/>
    <w:rsid w:val="008F3315"/>
    <w:rsid w:val="00900F3D"/>
    <w:rsid w:val="00902C82"/>
    <w:rsid w:val="00905360"/>
    <w:rsid w:val="00910284"/>
    <w:rsid w:val="00913EAA"/>
    <w:rsid w:val="00934C3E"/>
    <w:rsid w:val="00945EF8"/>
    <w:rsid w:val="009571BE"/>
    <w:rsid w:val="009763EE"/>
    <w:rsid w:val="00984B76"/>
    <w:rsid w:val="00986085"/>
    <w:rsid w:val="00990603"/>
    <w:rsid w:val="009A0097"/>
    <w:rsid w:val="009A3230"/>
    <w:rsid w:val="009A4C25"/>
    <w:rsid w:val="009B2A02"/>
    <w:rsid w:val="009B6677"/>
    <w:rsid w:val="009B6D8A"/>
    <w:rsid w:val="009E3DF7"/>
    <w:rsid w:val="00A148CE"/>
    <w:rsid w:val="00A42C06"/>
    <w:rsid w:val="00A47D93"/>
    <w:rsid w:val="00A53700"/>
    <w:rsid w:val="00A65BA2"/>
    <w:rsid w:val="00A85014"/>
    <w:rsid w:val="00A97F3C"/>
    <w:rsid w:val="00AA2452"/>
    <w:rsid w:val="00AA5ED0"/>
    <w:rsid w:val="00AB708E"/>
    <w:rsid w:val="00AB7E2D"/>
    <w:rsid w:val="00AD27D8"/>
    <w:rsid w:val="00B04C45"/>
    <w:rsid w:val="00B12BEF"/>
    <w:rsid w:val="00B14681"/>
    <w:rsid w:val="00B216AD"/>
    <w:rsid w:val="00B673FE"/>
    <w:rsid w:val="00B7719A"/>
    <w:rsid w:val="00B808F9"/>
    <w:rsid w:val="00BB0547"/>
    <w:rsid w:val="00BD5DFA"/>
    <w:rsid w:val="00BE4245"/>
    <w:rsid w:val="00C1314C"/>
    <w:rsid w:val="00C41D87"/>
    <w:rsid w:val="00C61812"/>
    <w:rsid w:val="00C710BD"/>
    <w:rsid w:val="00CE6C1A"/>
    <w:rsid w:val="00D239D8"/>
    <w:rsid w:val="00D2614B"/>
    <w:rsid w:val="00D45511"/>
    <w:rsid w:val="00D81247"/>
    <w:rsid w:val="00D8290D"/>
    <w:rsid w:val="00D9132B"/>
    <w:rsid w:val="00DA461A"/>
    <w:rsid w:val="00DA7B3A"/>
    <w:rsid w:val="00DF79CD"/>
    <w:rsid w:val="00E056A5"/>
    <w:rsid w:val="00E15423"/>
    <w:rsid w:val="00E22F16"/>
    <w:rsid w:val="00E346FC"/>
    <w:rsid w:val="00E40766"/>
    <w:rsid w:val="00E465FB"/>
    <w:rsid w:val="00E8408D"/>
    <w:rsid w:val="00EA2ADB"/>
    <w:rsid w:val="00EA7A34"/>
    <w:rsid w:val="00EA7CD1"/>
    <w:rsid w:val="00EB059D"/>
    <w:rsid w:val="00EB4134"/>
    <w:rsid w:val="00F54F5D"/>
    <w:rsid w:val="00F661A9"/>
    <w:rsid w:val="00FB4B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00A9EAD"/>
  <w15:chartTrackingRefBased/>
  <w15:docId w15:val="{EA7A0063-BE05-49F8-A8A2-141F390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ko-KR"/>
    </w:rPr>
  </w:style>
  <w:style w:type="paragraph" w:styleId="Titre3">
    <w:name w:val="heading 3"/>
    <w:basedOn w:val="Normal"/>
    <w:next w:val="Normal"/>
    <w:qFormat/>
    <w:rsid w:val="009B667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141D69"/>
    <w:pPr>
      <w:shd w:val="clear" w:color="auto" w:fill="000080"/>
    </w:pPr>
    <w:rPr>
      <w:rFonts w:ascii="Tahoma" w:hAnsi="Tahoma" w:cs="Tahoma"/>
    </w:rPr>
  </w:style>
  <w:style w:type="paragraph" w:styleId="En-tte">
    <w:name w:val="header"/>
    <w:basedOn w:val="Normal"/>
    <w:link w:val="En-tteCar"/>
    <w:uiPriority w:val="99"/>
    <w:rsid w:val="008A1650"/>
    <w:pPr>
      <w:tabs>
        <w:tab w:val="center" w:pos="4536"/>
        <w:tab w:val="right" w:pos="9072"/>
      </w:tabs>
    </w:pPr>
  </w:style>
  <w:style w:type="paragraph" w:styleId="Pieddepage">
    <w:name w:val="footer"/>
    <w:basedOn w:val="Normal"/>
    <w:rsid w:val="008A1650"/>
    <w:pPr>
      <w:tabs>
        <w:tab w:val="center" w:pos="4536"/>
        <w:tab w:val="right" w:pos="9072"/>
      </w:tabs>
    </w:pPr>
  </w:style>
  <w:style w:type="table" w:customStyle="1" w:styleId="Tabellengitternetz">
    <w:name w:val="Tabellengitternetz"/>
    <w:basedOn w:val="TableauNormal"/>
    <w:rsid w:val="00B7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E4F5A"/>
    <w:rPr>
      <w:rFonts w:ascii="Segoe UI" w:hAnsi="Segoe UI" w:cs="Segoe UI"/>
      <w:sz w:val="18"/>
      <w:szCs w:val="18"/>
    </w:rPr>
  </w:style>
  <w:style w:type="character" w:customStyle="1" w:styleId="TextedebullesCar">
    <w:name w:val="Texte de bulles Car"/>
    <w:basedOn w:val="Policepardfaut"/>
    <w:link w:val="Textedebulles"/>
    <w:rsid w:val="008E4F5A"/>
    <w:rPr>
      <w:rFonts w:ascii="Segoe UI" w:hAnsi="Segoe UI" w:cs="Segoe UI"/>
      <w:sz w:val="18"/>
      <w:szCs w:val="18"/>
      <w:lang w:val="fr-FR" w:eastAsia="ko-KR"/>
    </w:rPr>
  </w:style>
  <w:style w:type="character" w:styleId="Lienhypertexte">
    <w:name w:val="Hyperlink"/>
    <w:basedOn w:val="Policepardfaut"/>
    <w:rsid w:val="00A85014"/>
    <w:rPr>
      <w:color w:val="0563C1" w:themeColor="hyperlink"/>
      <w:u w:val="single"/>
    </w:rPr>
  </w:style>
  <w:style w:type="character" w:styleId="Marquedecommentaire">
    <w:name w:val="annotation reference"/>
    <w:basedOn w:val="Policepardfaut"/>
    <w:rsid w:val="00AA2452"/>
    <w:rPr>
      <w:sz w:val="16"/>
      <w:szCs w:val="16"/>
    </w:rPr>
  </w:style>
  <w:style w:type="paragraph" w:styleId="Commentaire">
    <w:name w:val="annotation text"/>
    <w:basedOn w:val="Normal"/>
    <w:link w:val="CommentaireCar"/>
    <w:rsid w:val="00AA2452"/>
  </w:style>
  <w:style w:type="character" w:customStyle="1" w:styleId="CommentaireCar">
    <w:name w:val="Commentaire Car"/>
    <w:basedOn w:val="Policepardfaut"/>
    <w:link w:val="Commentaire"/>
    <w:rsid w:val="00AA2452"/>
    <w:rPr>
      <w:lang w:val="fr-FR" w:eastAsia="ko-KR"/>
    </w:rPr>
  </w:style>
  <w:style w:type="paragraph" w:styleId="Objetducommentaire">
    <w:name w:val="annotation subject"/>
    <w:basedOn w:val="Commentaire"/>
    <w:next w:val="Commentaire"/>
    <w:link w:val="ObjetducommentaireCar"/>
    <w:rsid w:val="00AA2452"/>
    <w:rPr>
      <w:b/>
      <w:bCs/>
    </w:rPr>
  </w:style>
  <w:style w:type="character" w:customStyle="1" w:styleId="ObjetducommentaireCar">
    <w:name w:val="Objet du commentaire Car"/>
    <w:basedOn w:val="CommentaireCar"/>
    <w:link w:val="Objetducommentaire"/>
    <w:rsid w:val="00AA2452"/>
    <w:rPr>
      <w:b/>
      <w:bCs/>
      <w:lang w:val="fr-FR" w:eastAsia="ko-KR"/>
    </w:rPr>
  </w:style>
  <w:style w:type="paragraph" w:customStyle="1" w:styleId="Texte1113">
    <w:name w:val="Texte 11/13"/>
    <w:basedOn w:val="Normal"/>
    <w:rsid w:val="0073729F"/>
    <w:rPr>
      <w:rFonts w:ascii="Arial (W1)" w:eastAsia="Times" w:hAnsi="Arial (W1)"/>
      <w:sz w:val="22"/>
      <w:lang w:eastAsia="fr-FR"/>
    </w:rPr>
  </w:style>
  <w:style w:type="paragraph" w:styleId="Paragraphedeliste">
    <w:name w:val="List Paragraph"/>
    <w:basedOn w:val="Normal"/>
    <w:uiPriority w:val="34"/>
    <w:qFormat/>
    <w:rsid w:val="004D76F4"/>
    <w:pPr>
      <w:ind w:left="720"/>
      <w:contextualSpacing/>
    </w:pPr>
  </w:style>
  <w:style w:type="character" w:customStyle="1" w:styleId="En-tteCar">
    <w:name w:val="En-tête Car"/>
    <w:basedOn w:val="Policepardfaut"/>
    <w:link w:val="En-tte"/>
    <w:uiPriority w:val="99"/>
    <w:rsid w:val="004316D9"/>
    <w:rPr>
      <w:lang w:val="fr-FR" w:eastAsia="ko-KR"/>
    </w:rPr>
  </w:style>
  <w:style w:type="character" w:styleId="lev">
    <w:name w:val="Strong"/>
    <w:basedOn w:val="Policepardfaut"/>
    <w:uiPriority w:val="22"/>
    <w:qFormat/>
    <w:rsid w:val="00AD27D8"/>
    <w:rPr>
      <w:b/>
      <w:bCs/>
    </w:rPr>
  </w:style>
  <w:style w:type="table" w:styleId="Grilledutableau">
    <w:name w:val="Table Grid"/>
    <w:basedOn w:val="TableauNormal"/>
    <w:rsid w:val="0040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891">
      <w:bodyDiv w:val="1"/>
      <w:marLeft w:val="0"/>
      <w:marRight w:val="0"/>
      <w:marTop w:val="0"/>
      <w:marBottom w:val="0"/>
      <w:divBdr>
        <w:top w:val="none" w:sz="0" w:space="0" w:color="auto"/>
        <w:left w:val="none" w:sz="0" w:space="0" w:color="auto"/>
        <w:bottom w:val="none" w:sz="0" w:space="0" w:color="auto"/>
        <w:right w:val="none" w:sz="0" w:space="0" w:color="auto"/>
      </w:divBdr>
    </w:div>
    <w:div w:id="131874481">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1423794857">
      <w:bodyDiv w:val="1"/>
      <w:marLeft w:val="0"/>
      <w:marRight w:val="0"/>
      <w:marTop w:val="0"/>
      <w:marBottom w:val="0"/>
      <w:divBdr>
        <w:top w:val="none" w:sz="0" w:space="0" w:color="auto"/>
        <w:left w:val="none" w:sz="0" w:space="0" w:color="auto"/>
        <w:bottom w:val="none" w:sz="0" w:space="0" w:color="auto"/>
        <w:right w:val="none" w:sz="0" w:space="0" w:color="auto"/>
      </w:divBdr>
    </w:div>
    <w:div w:id="16122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jura.ch/fr/Autorites/Coronavirus/Economie-et-emploi.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ura.ch/coronavirus/solidarit&#233;"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cr.sas@jur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ber\AppData\Local\Microsoft\Windows\INetCache\Content.Outlook\KT7VHKYI\Formulaire_Ch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03ee776-c480-4477-ac96-ffedaaf8d4a2" ContentTypeId="0x0101009C63A35441BD4995A5EE0711DA9FAB8B" PreviousValue="false"/>
</file>

<file path=customXml/item2.xml><?xml version="1.0" encoding="utf-8"?>
<ct:contentTypeSchema xmlns:ct="http://schemas.microsoft.com/office/2006/metadata/contentType" xmlns:ma="http://schemas.microsoft.com/office/2006/metadata/properties/metaAttributes" ct:_="" ma:_="" ma:contentTypeName="SRK Document" ma:contentTypeID="0x0101009C63A35441BD4995A5EE0711DA9FAB8B006B3D9A82B496834484D25B6D5DA5EF5D" ma:contentTypeVersion="5" ma:contentTypeDescription="" ma:contentTypeScope="" ma:versionID="1f65f82d8efd0122ab39cc7de0fbe178">
  <xsd:schema xmlns:xsd="http://www.w3.org/2001/XMLSchema" xmlns:xs="http://www.w3.org/2001/XMLSchema" xmlns:p="http://schemas.microsoft.com/office/2006/metadata/properties" xmlns:ns2="686bb78f-30bf-464f-a4bb-8f9db02d821c" xmlns:ns3="737c987b-bc10-494a-984c-849b7f06d978" targetNamespace="http://schemas.microsoft.com/office/2006/metadata/properties" ma:root="true" ma:fieldsID="4422e6d2699ca65ef1c470bb649e3220" ns2:_="" ns3:_="">
    <xsd:import namespace="686bb78f-30bf-464f-a4bb-8f9db02d821c"/>
    <xsd:import namespace="737c987b-bc10-494a-984c-849b7f06d978"/>
    <xsd:element name="properties">
      <xsd:complexType>
        <xsd:sequence>
          <xsd:element name="documentManagement">
            <xsd:complexType>
              <xsd:all>
                <xsd:element ref="ns2:TaxKeywordTaxHTField" minOccurs="0"/>
                <xsd:element ref="ns2:TaxCatchAll" minOccurs="0"/>
                <xsd:element ref="ns2:TaxCatchAllLabel" minOccurs="0"/>
                <xsd:element ref="ns2:DokumentTypTaxHTField" minOccurs="0"/>
                <xsd:element ref="ns2:SpracheTaxHTField"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bb78f-30bf-464f-a4bb-8f9db02d821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03ee776-c480-4477-ac96-ffedaaf8d4a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6ce9eedb-83c0-41cb-982d-0adb874fc1d7}" ma:internalName="TaxCatchAll" ma:showField="CatchAllData" ma:web="737c987b-bc10-494a-984c-849b7f06d9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ce9eedb-83c0-41cb-982d-0adb874fc1d7}" ma:internalName="TaxCatchAllLabel" ma:readOnly="true" ma:showField="CatchAllDataLabel" ma:web="737c987b-bc10-494a-984c-849b7f06d978">
      <xsd:complexType>
        <xsd:complexContent>
          <xsd:extension base="dms:MultiChoiceLookup">
            <xsd:sequence>
              <xsd:element name="Value" type="dms:Lookup" maxOccurs="unbounded" minOccurs="0" nillable="true"/>
            </xsd:sequence>
          </xsd:extension>
        </xsd:complexContent>
      </xsd:complexType>
    </xsd:element>
    <xsd:element name="DokumentTypTaxHTField" ma:index="11" nillable="true" ma:taxonomy="true" ma:internalName="DokumentTypTaxHTField" ma:taxonomyFieldName="DokumentTyp" ma:displayName="Document Type" ma:fieldId="{7c237855-127a-41d5-8c3b-cdf2f05238cd}" ma:sspId="b03ee776-c480-4477-ac96-ffedaaf8d4a2" ma:termSetId="8f99acec-8a45-4f50-a335-bdc656ef140c" ma:anchorId="00000000-0000-0000-0000-000000000000" ma:open="false" ma:isKeyword="false">
      <xsd:complexType>
        <xsd:sequence>
          <xsd:element ref="pc:Terms" minOccurs="0" maxOccurs="1"/>
        </xsd:sequence>
      </xsd:complexType>
    </xsd:element>
    <xsd:element name="SpracheTaxHTField" ma:index="13" nillable="true" ma:taxonomy="true" ma:internalName="SpracheTaxHTField" ma:taxonomyFieldName="Sprache" ma:displayName="Language" ma:fieldId="{517ccfca-f67d-4134-aaf0-2ba3bf8ecf65}" ma:sspId="b03ee776-c480-4477-ac96-ffedaaf8d4a2" ma:termSetId="7c483bbe-f02a-44af-acce-bdf8b37213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c987b-bc10-494a-984c-849b7f06d978" elementFormDefault="qualified">
    <xsd:import namespace="http://schemas.microsoft.com/office/2006/documentManagement/types"/>
    <xsd:import namespace="http://schemas.microsoft.com/office/infopath/2007/PartnerControls"/>
    <xsd:element name="MP_UserTags" ma:index="16" nillable="true" ma:displayName="Tags" ma:hidden="true" ma:internalName="MP_UserTags" ma:readOnly="false">
      <xsd:simpleType>
        <xsd:restriction base="dms:Unknown"/>
      </xsd:simpleType>
    </xsd:element>
    <xsd:element name="MP_InheritedTags" ma:index="17"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TaxHTField xmlns="686bb78f-30bf-464f-a4bb-8f9db02d821c">
      <Terms xmlns="http://schemas.microsoft.com/office/infopath/2007/PartnerControls"/>
    </DokumentTypTaxHTField>
    <TaxKeywordTaxHTField xmlns="686bb78f-30bf-464f-a4bb-8f9db02d821c">
      <Terms xmlns="http://schemas.microsoft.com/office/infopath/2007/PartnerControls"/>
    </TaxKeywordTaxHTField>
    <TaxCatchAll xmlns="686bb78f-30bf-464f-a4bb-8f9db02d821c">
      <Value>1</Value>
    </TaxCatchAll>
    <SpracheTaxHTField xmlns="686bb78f-30bf-464f-a4bb-8f9db02d821c">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d88d2c5b-5414-4a34-8edf-c7e18429f67c</TermId>
        </TermInfo>
      </Terms>
    </SpracheTaxHTField>
    <MP_InheritedTags xmlns="737c987b-bc10-494a-984c-849b7f06d978">((ce45)(ce40)(ce1))((ce2831)(ce2777)(ce2758)(ce619)(ce52)(ce3))((ce61)(ce39)(ce1))((ce2890)(ce69)(ce41)(ce1))</MP_InheritedTags>
    <MP_UserTags xmlns="737c987b-bc10-494a-984c-849b7f06d978"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3A8C-B827-4F34-8B8C-FF22EA6E66CE}">
  <ds:schemaRefs>
    <ds:schemaRef ds:uri="Microsoft.SharePoint.Taxonomy.ContentTypeSync"/>
  </ds:schemaRefs>
</ds:datastoreItem>
</file>

<file path=customXml/itemProps2.xml><?xml version="1.0" encoding="utf-8"?>
<ds:datastoreItem xmlns:ds="http://schemas.openxmlformats.org/officeDocument/2006/customXml" ds:itemID="{06B72237-5EBA-4CC1-A891-09FD91AF3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bb78f-30bf-464f-a4bb-8f9db02d821c"/>
    <ds:schemaRef ds:uri="737c987b-bc10-494a-984c-849b7f06d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7DAD9-81CE-4349-8BB9-CF772DE61741}">
  <ds:schemaRefs>
    <ds:schemaRef ds:uri="http://schemas.microsoft.com/sharepoint/v3/contenttype/forms"/>
  </ds:schemaRefs>
</ds:datastoreItem>
</file>

<file path=customXml/itemProps4.xml><?xml version="1.0" encoding="utf-8"?>
<ds:datastoreItem xmlns:ds="http://schemas.openxmlformats.org/officeDocument/2006/customXml" ds:itemID="{AB066D1C-1303-4AE9-AF12-0158FC1D750B}">
  <ds:schemaRefs>
    <ds:schemaRef ds:uri="http://purl.org/dc/terms/"/>
    <ds:schemaRef ds:uri="686bb78f-30bf-464f-a4bb-8f9db02d821c"/>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37c987b-bc10-494a-984c-849b7f06d978"/>
    <ds:schemaRef ds:uri="http://schemas.microsoft.com/office/2006/metadata/properties"/>
  </ds:schemaRefs>
</ds:datastoreItem>
</file>

<file path=customXml/itemProps5.xml><?xml version="1.0" encoding="utf-8"?>
<ds:datastoreItem xmlns:ds="http://schemas.openxmlformats.org/officeDocument/2006/customXml" ds:itemID="{80616775-624B-4538-9F93-F4FA675F5A47}">
  <ds:schemaRefs>
    <ds:schemaRef ds:uri="http://schemas.microsoft.com/office/2006/metadata/longProperties"/>
  </ds:schemaRefs>
</ds:datastoreItem>
</file>

<file path=customXml/itemProps6.xml><?xml version="1.0" encoding="utf-8"?>
<ds:datastoreItem xmlns:ds="http://schemas.openxmlformats.org/officeDocument/2006/customXml" ds:itemID="{AC1E248B-4369-45F3-BF7D-FE03A9D3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Formulaire_ChB.dotx</Template>
  <TotalTime>165</TotalTime>
  <Pages>4</Pages>
  <Words>762</Words>
  <Characters>4417</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Antragformular</vt:lpstr>
      <vt:lpstr>Antragformular</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Antragformular</dc:title>
  <dc:subject/>
  <dc:creator>Sophie Huber</dc:creator>
  <cp:keywords/>
  <cp:lastModifiedBy>Vuillaume Magali</cp:lastModifiedBy>
  <cp:revision>7</cp:revision>
  <cp:lastPrinted>2020-11-10T13:20:00Z</cp:lastPrinted>
  <dcterms:created xsi:type="dcterms:W3CDTF">2020-11-09T15:51:00Z</dcterms:created>
  <dcterms:modified xsi:type="dcterms:W3CDTF">2020-12-17T08:02:00Z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0x0101009C63A35441BD4995A5EE0711DA9FAB8B006B3D9A82B496834484D25B6D5DA5EF5D</vt:lpwstr>
  </property>
  <property fmtid="{D5CDD505-2E9C-101B-9397-08002B2CF9AE}" pid="3" name="_dlc_DocId">
    <vt:lpwstr>ZMA4YDYHZD2K-83-2248</vt:lpwstr>
  </property>
  <property fmtid="{D5CDD505-2E9C-101B-9397-08002B2CF9AE}" pid="4" name="_dlc_DocIdItemGuid">
    <vt:lpwstr>63f954b2-3ac1-4f7e-b890-0c504ccee049</vt:lpwstr>
  </property>
  <property fmtid="{D5CDD505-2E9C-101B-9397-08002B2CF9AE}" pid="5" name="_dlc_DocIdUrl">
    <vt:lpwstr>https://dms.redcrossnet.ch/sites/kv_srv/Einzelhilfe/_layouts/DocIdRedir.aspx?ID=ZMA4YDYHZD2K-83-2248, ZMA4YDYHZD2K-83-2248</vt:lpwstr>
  </property>
  <property fmtid="{D5CDD505-2E9C-101B-9397-08002B2CF9AE}" pid="6" name="DokumentTyp">
    <vt:lpwstr/>
  </property>
  <property fmtid="{D5CDD505-2E9C-101B-9397-08002B2CF9AE}" pid="7" name="TaxKeyword">
    <vt:lpwstr/>
  </property>
  <property fmtid="{D5CDD505-2E9C-101B-9397-08002B2CF9AE}" pid="8" name="URL">
    <vt:lpwstr/>
  </property>
  <property fmtid="{D5CDD505-2E9C-101B-9397-08002B2CF9AE}" pid="9" name="Sprache">
    <vt:lpwstr>1;#Deutsch|d88d2c5b-5414-4a34-8edf-c7e18429f67c</vt:lpwstr>
  </property>
  <property fmtid="{D5CDD505-2E9C-101B-9397-08002B2CF9AE}" pid="10" name="display_urn:schemas-microsoft-com:office:office#Editor">
    <vt:lpwstr>Santschi Schmutz Anna-Barbara</vt:lpwstr>
  </property>
  <property fmtid="{D5CDD505-2E9C-101B-9397-08002B2CF9AE}" pid="11" name="display_urn:schemas-microsoft-com:office:office#Author">
    <vt:lpwstr>Santschi Schmutz Anna-Barbara</vt:lpwstr>
  </property>
  <property fmtid="{D5CDD505-2E9C-101B-9397-08002B2CF9AE}" pid="12" name="_docset_NoMedatataSyncRequired">
    <vt:lpwstr>False</vt:lpwstr>
  </property>
</Properties>
</file>