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6" w:rsidRDefault="00B87446"/>
    <w:p w:rsidR="00B87446" w:rsidRDefault="00B87446"/>
    <w:tbl>
      <w:tblPr>
        <w:tblpPr w:leftFromText="141" w:rightFromText="141" w:vertAnchor="page" w:horzAnchor="margin" w:tblpY="324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4287"/>
        <w:gridCol w:w="2268"/>
      </w:tblGrid>
      <w:tr w:rsidR="00C32949" w:rsidRPr="00792090" w:rsidTr="00D10FA1">
        <w:trPr>
          <w:cantSplit/>
          <w:trHeight w:val="3656"/>
        </w:trPr>
        <w:tc>
          <w:tcPr>
            <w:tcW w:w="7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32949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2949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28"/>
              </w:rPr>
            </w:pPr>
          </w:p>
          <w:p w:rsidR="00C32949" w:rsidRPr="008C6C0B" w:rsidRDefault="00C32949" w:rsidP="00D307C6">
            <w:pPr>
              <w:pStyle w:val="Titre5"/>
              <w:jc w:val="center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8C6C0B">
              <w:rPr>
                <w:rFonts w:ascii="Arial" w:hAnsi="Arial" w:cs="Arial"/>
                <w:b/>
                <w:sz w:val="32"/>
                <w:szCs w:val="32"/>
                <w:lang w:val="fr-FR"/>
              </w:rPr>
              <w:t>Questionnaire biographique</w:t>
            </w:r>
          </w:p>
          <w:p w:rsidR="00C32949" w:rsidRPr="008C6C0B" w:rsidRDefault="00C32949" w:rsidP="008C6C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6C0B">
              <w:rPr>
                <w:rFonts w:ascii="Arial" w:hAnsi="Arial" w:cs="Arial"/>
                <w:b/>
                <w:sz w:val="24"/>
                <w:szCs w:val="24"/>
              </w:rPr>
              <w:t>(Curriculum Vitae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C32949" w:rsidRPr="008C6C0B" w:rsidRDefault="00C32949" w:rsidP="00764131">
            <w:pPr>
              <w:rPr>
                <w:rFonts w:ascii="Arial" w:hAnsi="Arial" w:cs="Arial"/>
              </w:rPr>
            </w:pPr>
          </w:p>
          <w:p w:rsidR="00C32949" w:rsidRPr="008C6C0B" w:rsidRDefault="00C32949" w:rsidP="00764131">
            <w:pPr>
              <w:rPr>
                <w:rFonts w:ascii="Arial" w:hAnsi="Arial" w:cs="Arial"/>
              </w:rPr>
            </w:pPr>
          </w:p>
          <w:p w:rsidR="00C32949" w:rsidRPr="008C6C0B" w:rsidRDefault="00C32949" w:rsidP="00764131">
            <w:pPr>
              <w:rPr>
                <w:rFonts w:ascii="Arial" w:hAnsi="Arial" w:cs="Arial"/>
                <w:u w:val="single"/>
              </w:rPr>
            </w:pPr>
          </w:p>
          <w:p w:rsidR="00C32949" w:rsidRPr="00792090" w:rsidRDefault="00C32949" w:rsidP="00D307C6">
            <w:pPr>
              <w:pStyle w:val="Titre4"/>
              <w:rPr>
                <w:rFonts w:ascii="Arial" w:hAnsi="Arial" w:cs="Arial"/>
                <w:u w:val="single"/>
                <w:lang w:val="fr-FR"/>
              </w:rPr>
            </w:pPr>
            <w:r w:rsidRPr="008C6C0B">
              <w:rPr>
                <w:rFonts w:ascii="Arial" w:hAnsi="Arial" w:cs="Arial"/>
                <w:u w:val="single"/>
                <w:lang w:val="fr-FR"/>
              </w:rPr>
              <w:t>Communication importante</w:t>
            </w:r>
          </w:p>
          <w:p w:rsidR="00C32949" w:rsidRPr="00792090" w:rsidRDefault="00C32949" w:rsidP="00D432DB">
            <w:pPr>
              <w:rPr>
                <w:rFonts w:ascii="Arial" w:hAnsi="Arial" w:cs="Arial"/>
              </w:rPr>
            </w:pPr>
          </w:p>
          <w:p w:rsidR="00C32949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Nous nous engageons à traiter vos données de façon </w:t>
            </w:r>
            <w:r w:rsidRPr="00B365B8">
              <w:rPr>
                <w:rFonts w:ascii="Arial" w:hAnsi="Arial" w:cs="Arial"/>
                <w:sz w:val="18"/>
                <w:szCs w:val="18"/>
                <w:lang w:val="fr-FR"/>
              </w:rPr>
              <w:t>confidentielle</w:t>
            </w: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. </w:t>
            </w:r>
          </w:p>
          <w:p w:rsidR="004C3F42" w:rsidRPr="00792090" w:rsidRDefault="004C3F42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</w:p>
          <w:p w:rsidR="00C32949" w:rsidRPr="00792090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En cas d’engagement, ces informations seront intégrées dans le dossier personnel. </w:t>
            </w:r>
          </w:p>
          <w:p w:rsidR="00C32949" w:rsidRPr="00792090" w:rsidRDefault="00C32949" w:rsidP="00D432DB">
            <w:pPr>
              <w:pStyle w:val="Corpsdetexte"/>
              <w:jc w:val="both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792090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Dans le cas contraire, ce module vous sera renvoyé avec votre dossier de candidature.</w:t>
            </w:r>
          </w:p>
          <w:p w:rsidR="00C32949" w:rsidRPr="00792090" w:rsidRDefault="00C32949" w:rsidP="00B87446">
            <w:pPr>
              <w:pStyle w:val="Corpsdetexte"/>
              <w:rPr>
                <w:rFonts w:ascii="Arial" w:hAnsi="Arial" w:cs="Arial"/>
                <w:b w:val="0"/>
                <w:sz w:val="16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C32949" w:rsidRPr="00F20638" w:rsidRDefault="00C32949" w:rsidP="00764131">
            <w:pPr>
              <w:pStyle w:val="Titre2"/>
              <w:tabs>
                <w:tab w:val="left" w:pos="0"/>
              </w:tabs>
              <w:rPr>
                <w:rFonts w:ascii="Arial" w:hAnsi="Arial" w:cs="Arial"/>
                <w:color w:val="FF0000"/>
                <w:sz w:val="18"/>
                <w:szCs w:val="18"/>
                <w:lang w:val="fr-CH"/>
              </w:rPr>
            </w:pPr>
          </w:p>
          <w:p w:rsidR="00C32949" w:rsidRPr="00900E69" w:rsidRDefault="00C32949" w:rsidP="00F63CBC">
            <w:pPr>
              <w:pStyle w:val="Titre2"/>
              <w:tabs>
                <w:tab w:val="left" w:pos="0"/>
              </w:tabs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900E69">
              <w:rPr>
                <w:rFonts w:ascii="Arial" w:hAnsi="Arial" w:cs="Arial"/>
                <w:sz w:val="24"/>
                <w:szCs w:val="24"/>
              </w:rPr>
              <w:t>Photo</w:t>
            </w:r>
            <w:r w:rsidR="00624F0D">
              <w:rPr>
                <w:rFonts w:ascii="Arial" w:hAnsi="Arial" w:cs="Arial"/>
                <w:sz w:val="24"/>
                <w:szCs w:val="24"/>
              </w:rPr>
              <w:t xml:space="preserve"> (facultatif)</w:t>
            </w:r>
          </w:p>
          <w:sdt>
            <w:sdtPr>
              <w:rPr>
                <w:rFonts w:ascii="Arial" w:hAnsi="Arial" w:cs="Arial"/>
                <w:sz w:val="24"/>
              </w:rPr>
              <w:id w:val="-2072722766"/>
              <w:showingPlcHdr/>
              <w:picture/>
            </w:sdtPr>
            <w:sdtEndPr/>
            <w:sdtContent>
              <w:p w:rsidR="00D10FA1" w:rsidRDefault="00F91037" w:rsidP="00D10FA1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lang w:val="fr-CH" w:eastAsia="fr-CH"/>
                  </w:rPr>
                  <w:drawing>
                    <wp:inline distT="0" distB="0" distL="0" distR="0">
                      <wp:extent cx="1304925" cy="1304925"/>
                      <wp:effectExtent l="0" t="0" r="9525" b="9525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4925" cy="1304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F63CBC" w:rsidRPr="00B9350D" w:rsidRDefault="00F63CBC" w:rsidP="006455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492B" w:rsidRPr="00792090" w:rsidTr="006F5E03">
        <w:trPr>
          <w:cantSplit/>
          <w:trHeight w:val="763"/>
        </w:trPr>
        <w:tc>
          <w:tcPr>
            <w:tcW w:w="949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492B" w:rsidRPr="00792090" w:rsidRDefault="0038492B" w:rsidP="00B87446">
            <w:pPr>
              <w:rPr>
                <w:rFonts w:ascii="Arial" w:hAnsi="Arial" w:cs="Arial"/>
                <w:sz w:val="16"/>
              </w:rPr>
            </w:pPr>
          </w:p>
          <w:p w:rsidR="00B87446" w:rsidRPr="00792090" w:rsidRDefault="00B87446" w:rsidP="00B87446">
            <w:pPr>
              <w:rPr>
                <w:rFonts w:ascii="Arial" w:hAnsi="Arial" w:cs="Arial"/>
                <w:sz w:val="16"/>
              </w:rPr>
            </w:pPr>
          </w:p>
          <w:p w:rsidR="009004FE" w:rsidRPr="00991024" w:rsidRDefault="00267772" w:rsidP="00991024">
            <w:pPr>
              <w:shd w:val="pct10" w:color="auto" w:fill="FFFFFF"/>
              <w:ind w:left="-142" w:right="-7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38492B" w:rsidRPr="00607567">
              <w:rPr>
                <w:rFonts w:ascii="Arial" w:hAnsi="Arial" w:cs="Arial"/>
                <w:b/>
                <w:sz w:val="24"/>
              </w:rPr>
              <w:t>Données personnelles</w:t>
            </w:r>
          </w:p>
        </w:tc>
      </w:tr>
      <w:tr w:rsidR="0038492B" w:rsidRPr="00792090" w:rsidTr="00241CE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41CE6" w:rsidRDefault="00704381" w:rsidP="00813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Madame        </w:t>
            </w:r>
          </w:p>
          <w:p w:rsidR="00241CE6" w:rsidRDefault="00704381" w:rsidP="008138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:rsidR="00813818" w:rsidRPr="00241CE6" w:rsidRDefault="00813818" w:rsidP="00813818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t>Monsieur</w:t>
            </w:r>
          </w:p>
          <w:p w:rsidR="00813818" w:rsidRPr="00E80CCD" w:rsidRDefault="00813818" w:rsidP="00813818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  <w:p w:rsidR="00E80CCD" w:rsidRPr="00DC454C" w:rsidRDefault="00E80CCD" w:rsidP="00241CE6">
            <w:pPr>
              <w:tabs>
                <w:tab w:val="center" w:pos="3828"/>
              </w:tabs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Nom: </w:t>
            </w:r>
          </w:p>
          <w:p w:rsidR="00813818" w:rsidRPr="00E80CCD" w:rsidRDefault="00813818" w:rsidP="00813818">
            <w:pPr>
              <w:tabs>
                <w:tab w:val="left" w:pos="2977"/>
              </w:tabs>
              <w:rPr>
                <w:rFonts w:ascii="Arial" w:hAnsi="Arial" w:cs="Arial"/>
              </w:rPr>
            </w:pPr>
          </w:p>
          <w:p w:rsidR="00E80CCD" w:rsidRPr="00DC454C" w:rsidRDefault="00E80CCD" w:rsidP="00241CE6">
            <w:pPr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Prénom(s): </w:t>
            </w:r>
          </w:p>
          <w:p w:rsidR="006F5E03" w:rsidRPr="000B2050" w:rsidRDefault="006F5E03" w:rsidP="00B87446">
            <w:pPr>
              <w:rPr>
                <w:rFonts w:ascii="Arial" w:hAnsi="Arial" w:cs="Arial"/>
                <w:b/>
              </w:rPr>
            </w:pP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AE2" w:rsidRDefault="00241CE6" w:rsidP="00A65AE2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818">
              <w:rPr>
                <w:rFonts w:ascii="Arial" w:hAnsi="Arial" w:cs="Arial"/>
                <w:b/>
              </w:rPr>
              <w:instrText xml:space="preserve"> FORMCHECKBOX </w:instrText>
            </w:r>
            <w:r w:rsidR="00CA2138">
              <w:rPr>
                <w:rFonts w:ascii="Arial" w:hAnsi="Arial" w:cs="Arial"/>
                <w:b/>
              </w:rPr>
            </w:r>
            <w:r w:rsidR="00CA2138">
              <w:rPr>
                <w:rFonts w:ascii="Arial" w:hAnsi="Arial" w:cs="Arial"/>
                <w:b/>
              </w:rPr>
              <w:fldChar w:fldCharType="separate"/>
            </w:r>
            <w:r w:rsidRPr="00813818">
              <w:rPr>
                <w:rFonts w:ascii="Arial" w:hAnsi="Arial" w:cs="Arial"/>
                <w:b/>
              </w:rPr>
              <w:fldChar w:fldCharType="end"/>
            </w:r>
          </w:p>
          <w:p w:rsidR="009004FE" w:rsidRDefault="009004FE" w:rsidP="00E80CCD">
            <w:pPr>
              <w:rPr>
                <w:rFonts w:ascii="Arial" w:hAnsi="Arial" w:cs="Arial"/>
                <w:b/>
              </w:rPr>
            </w:pPr>
          </w:p>
          <w:p w:rsidR="00E80CCD" w:rsidRDefault="00241CE6" w:rsidP="00E80CCD">
            <w:pPr>
              <w:rPr>
                <w:rFonts w:ascii="Arial" w:hAnsi="Arial" w:cs="Arial"/>
                <w:b/>
              </w:rPr>
            </w:pPr>
            <w:r w:rsidRPr="0081381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3818">
              <w:rPr>
                <w:rFonts w:ascii="Arial" w:hAnsi="Arial" w:cs="Arial"/>
                <w:b/>
              </w:rPr>
              <w:instrText xml:space="preserve"> FORMCHECKBOX </w:instrText>
            </w:r>
            <w:r w:rsidR="00CA2138">
              <w:rPr>
                <w:rFonts w:ascii="Arial" w:hAnsi="Arial" w:cs="Arial"/>
                <w:b/>
              </w:rPr>
            </w:r>
            <w:r w:rsidR="00CA2138">
              <w:rPr>
                <w:rFonts w:ascii="Arial" w:hAnsi="Arial" w:cs="Arial"/>
                <w:b/>
              </w:rPr>
              <w:fldChar w:fldCharType="separate"/>
            </w:r>
            <w:r w:rsidRPr="00813818">
              <w:rPr>
                <w:rFonts w:ascii="Arial" w:hAnsi="Arial" w:cs="Arial"/>
                <w:b/>
              </w:rPr>
              <w:fldChar w:fldCharType="end"/>
            </w:r>
          </w:p>
          <w:p w:rsidR="00E80CCD" w:rsidRPr="00E80CCD" w:rsidRDefault="00E80CCD" w:rsidP="00E80CCD">
            <w:pPr>
              <w:rPr>
                <w:rFonts w:ascii="Arial" w:hAnsi="Arial" w:cs="Arial"/>
                <w:b/>
              </w:rPr>
            </w:pPr>
          </w:p>
          <w:bookmarkStart w:id="0" w:name="Text2"/>
          <w:p w:rsidR="00E80CCD" w:rsidRPr="00DC454C" w:rsidRDefault="00645509" w:rsidP="00E80C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241CE6" w:rsidRDefault="00241CE6" w:rsidP="00E80CCD">
            <w:pPr>
              <w:rPr>
                <w:rFonts w:ascii="Arial" w:hAnsi="Arial" w:cs="Arial"/>
                <w:b/>
              </w:rPr>
            </w:pPr>
          </w:p>
          <w:p w:rsidR="00E80CCD" w:rsidRPr="00DC454C" w:rsidRDefault="00241CE6" w:rsidP="00E80CCD">
            <w:pPr>
              <w:rPr>
                <w:rFonts w:ascii="Arial" w:hAnsi="Arial" w:cs="Arial"/>
                <w:sz w:val="24"/>
                <w:szCs w:val="24"/>
              </w:rPr>
            </w:pP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DC454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8492B" w:rsidRPr="00792090" w:rsidTr="00241CE6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8492B" w:rsidRPr="00DC454C" w:rsidRDefault="0047410A" w:rsidP="00241CE6">
            <w:pPr>
              <w:jc w:val="right"/>
              <w:rPr>
                <w:rFonts w:ascii="Arial" w:hAnsi="Arial" w:cs="Arial"/>
                <w:i/>
              </w:rPr>
            </w:pPr>
            <w:r w:rsidRPr="00DC454C">
              <w:rPr>
                <w:rFonts w:ascii="Arial" w:hAnsi="Arial" w:cs="Arial"/>
                <w:i/>
              </w:rPr>
              <w:t xml:space="preserve">Date de naissance (j/m/a): </w:t>
            </w:r>
          </w:p>
        </w:tc>
        <w:tc>
          <w:tcPr>
            <w:tcW w:w="65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5E03" w:rsidRPr="00DC454C" w:rsidRDefault="00E80CCD" w:rsidP="0047410A">
            <w:pPr>
              <w:tabs>
                <w:tab w:val="left" w:pos="43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  <w:p w:rsidR="00712C95" w:rsidRPr="000B2050" w:rsidRDefault="00712C95" w:rsidP="0047410A">
            <w:pPr>
              <w:tabs>
                <w:tab w:val="left" w:pos="4305"/>
              </w:tabs>
              <w:rPr>
                <w:rFonts w:ascii="Arial" w:hAnsi="Arial" w:cs="Arial"/>
                <w:b/>
              </w:rPr>
            </w:pPr>
          </w:p>
        </w:tc>
      </w:tr>
    </w:tbl>
    <w:p w:rsidR="00FE5AEA" w:rsidRPr="00792090" w:rsidRDefault="00FE5AEA">
      <w:pPr>
        <w:rPr>
          <w:rFonts w:ascii="Arial" w:hAnsi="Arial" w:cs="Arial"/>
          <w:sz w:val="16"/>
          <w:szCs w:val="16"/>
        </w:rPr>
      </w:pPr>
    </w:p>
    <w:p w:rsidR="00FE5AEA" w:rsidRPr="009016DB" w:rsidRDefault="00FE5AEA">
      <w:pPr>
        <w:rPr>
          <w:rFonts w:ascii="Arial" w:hAnsi="Arial" w:cs="Arial"/>
          <w:sz w:val="16"/>
          <w:szCs w:val="16"/>
        </w:rPr>
      </w:pPr>
    </w:p>
    <w:p w:rsidR="00475729" w:rsidRPr="009016DB" w:rsidRDefault="00475729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0F542B" w:rsidRPr="00475729" w:rsidTr="00241CE6">
        <w:trPr>
          <w:cantSplit/>
          <w:trHeight w:val="1780"/>
        </w:trPr>
        <w:tc>
          <w:tcPr>
            <w:tcW w:w="2977" w:type="dxa"/>
            <w:vAlign w:val="center"/>
          </w:tcPr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9A49A0" w:rsidRDefault="000F542B" w:rsidP="00241CE6">
            <w:pPr>
              <w:tabs>
                <w:tab w:val="left" w:pos="2284"/>
              </w:tabs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>Rue</w:t>
            </w:r>
            <w:r w:rsidR="009A49A0" w:rsidRPr="009A49A0">
              <w:rPr>
                <w:rFonts w:ascii="Arial" w:hAnsi="Arial" w:cs="Arial"/>
                <w:i/>
              </w:rPr>
              <w:t>, n°</w:t>
            </w:r>
            <w:r w:rsidRPr="009A49A0">
              <w:rPr>
                <w:rFonts w:ascii="Arial" w:hAnsi="Arial" w:cs="Arial"/>
                <w:i/>
              </w:rPr>
              <w:t xml:space="preserve">: </w:t>
            </w:r>
            <w:bookmarkStart w:id="2" w:name="Text15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2"/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>NPA L</w:t>
            </w:r>
            <w:r w:rsidR="009A49A0">
              <w:rPr>
                <w:rFonts w:ascii="Arial" w:hAnsi="Arial" w:cs="Arial"/>
                <w:i/>
              </w:rPr>
              <w:t>ocalité</w:t>
            </w:r>
            <w:r w:rsidRPr="009A49A0">
              <w:rPr>
                <w:rFonts w:ascii="Arial" w:hAnsi="Arial" w:cs="Arial"/>
                <w:i/>
              </w:rPr>
              <w:t xml:space="preserve">: </w:t>
            </w:r>
            <w:bookmarkStart w:id="3" w:name="Text16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3"/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 xml:space="preserve">Téléphone: </w:t>
            </w:r>
          </w:p>
          <w:p w:rsidR="000F542B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p w:rsidR="000F542B" w:rsidRPr="009A49A0" w:rsidRDefault="000F542B" w:rsidP="00241CE6">
            <w:pPr>
              <w:jc w:val="right"/>
              <w:rPr>
                <w:rFonts w:ascii="Arial" w:hAnsi="Arial" w:cs="Arial"/>
                <w:i/>
              </w:rPr>
            </w:pPr>
            <w:r w:rsidRPr="009A49A0">
              <w:rPr>
                <w:rFonts w:ascii="Arial" w:hAnsi="Arial" w:cs="Arial"/>
                <w:i/>
              </w:rPr>
              <w:t xml:space="preserve">Mobile: </w:t>
            </w:r>
            <w:bookmarkStart w:id="4" w:name="Text17"/>
          </w:p>
          <w:p w:rsidR="000F542B" w:rsidRPr="00475729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bookmarkEnd w:id="4"/>
          <w:p w:rsidR="000F542B" w:rsidRPr="009A49A0" w:rsidRDefault="009A49A0" w:rsidP="00241CE6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Courriel</w:t>
            </w:r>
            <w:r w:rsidR="000F542B" w:rsidRPr="009A49A0">
              <w:rPr>
                <w:rFonts w:ascii="Arial" w:hAnsi="Arial" w:cs="Arial"/>
                <w:i/>
              </w:rPr>
              <w:t xml:space="preserve">: </w:t>
            </w:r>
          </w:p>
          <w:p w:rsidR="000F542B" w:rsidRDefault="000F542B" w:rsidP="00241CE6">
            <w:pPr>
              <w:jc w:val="right"/>
              <w:rPr>
                <w:rFonts w:ascii="Arial" w:hAnsi="Arial" w:cs="Arial"/>
                <w:b/>
              </w:rPr>
            </w:pPr>
          </w:p>
          <w:p w:rsidR="000F542B" w:rsidRPr="00475729" w:rsidRDefault="000F542B" w:rsidP="00CB602B">
            <w:pPr>
              <w:rPr>
                <w:rFonts w:ascii="Arial" w:hAnsi="Arial" w:cs="Arial"/>
                <w:b/>
              </w:rPr>
            </w:pPr>
          </w:p>
        </w:tc>
        <w:tc>
          <w:tcPr>
            <w:tcW w:w="6521" w:type="dxa"/>
            <w:vAlign w:val="center"/>
          </w:tcPr>
          <w:p w:rsidR="000F542B" w:rsidRPr="00DC454C" w:rsidRDefault="000F542B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0F542B" w:rsidRDefault="000F542B" w:rsidP="00CB602B">
            <w:pPr>
              <w:rPr>
                <w:rFonts w:ascii="Arial" w:hAnsi="Arial" w:cs="Arial"/>
                <w:b/>
              </w:rPr>
            </w:pPr>
          </w:p>
          <w:p w:rsidR="000F542B" w:rsidRPr="00DC454C" w:rsidRDefault="00333D7E" w:rsidP="00CB60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DC454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B0E2C" w:rsidRDefault="00AB0E2C">
      <w:pPr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6444"/>
      </w:tblGrid>
      <w:tr w:rsidR="00430B20" w:rsidTr="00430B20">
        <w:tc>
          <w:tcPr>
            <w:tcW w:w="2943" w:type="dxa"/>
            <w:vAlign w:val="center"/>
          </w:tcPr>
          <w:p w:rsidR="00430B20" w:rsidRPr="00430B20" w:rsidRDefault="00430B20" w:rsidP="00430B20">
            <w:pPr>
              <w:spacing w:before="80" w:after="80"/>
              <w:jc w:val="right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Etat civil: </w:t>
            </w:r>
          </w:p>
        </w:tc>
        <w:bookmarkStart w:id="5" w:name="ListeDéroulante3"/>
        <w:tc>
          <w:tcPr>
            <w:tcW w:w="6552" w:type="dxa"/>
            <w:vAlign w:val="center"/>
          </w:tcPr>
          <w:p w:rsidR="00430B20" w:rsidRPr="00430B20" w:rsidRDefault="00430B20" w:rsidP="00430B20">
            <w:pPr>
              <w:tabs>
                <w:tab w:val="left" w:pos="2977"/>
              </w:tabs>
              <w:spacing w:before="8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            "/>
                    <w:listEntry w:val="célibataire"/>
                    <w:listEntry w:val="fiancé-e"/>
                    <w:listEntry w:val="en partenariat enregistré"/>
                    <w:listEntry w:val="marié-e"/>
                    <w:listEntry w:val="séparé-e"/>
                    <w:listEntry w:val="divorcé-e"/>
                    <w:listEntry w:val="veuf-ve"/>
                  </w:ddLis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CA2138">
              <w:rPr>
                <w:rFonts w:ascii="Arial" w:hAnsi="Arial" w:cs="Arial"/>
                <w:b/>
                <w:sz w:val="22"/>
                <w:szCs w:val="22"/>
              </w:rPr>
            </w:r>
            <w:r w:rsidR="00CA213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i/>
                <w:sz w:val="18"/>
              </w:rPr>
              <w:t>Nationalité(s):</w:t>
            </w:r>
          </w:p>
        </w:tc>
        <w:tc>
          <w:tcPr>
            <w:tcW w:w="6552" w:type="dxa"/>
            <w:vAlign w:val="center"/>
          </w:tcPr>
          <w:p w:rsidR="00430B20" w:rsidRPr="00430B20" w:rsidRDefault="00430B20" w:rsidP="00430B20">
            <w:pPr>
              <w:tabs>
                <w:tab w:val="left" w:pos="2977"/>
              </w:tabs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9A49A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0"/>
            <w:r w:rsidRPr="009A49A0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b/>
                <w:sz w:val="18"/>
                <w:szCs w:val="18"/>
              </w:rPr>
            </w:r>
            <w:r w:rsidR="00CA213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A49A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  <w:r w:rsidRPr="009A49A0">
              <w:rPr>
                <w:rFonts w:ascii="Arial" w:hAnsi="Arial" w:cs="Arial"/>
                <w:sz w:val="18"/>
                <w:szCs w:val="18"/>
              </w:rPr>
              <w:t xml:space="preserve"> Suisse </w:t>
            </w:r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Autre(s) nationalité(s):</w:t>
            </w:r>
          </w:p>
        </w:tc>
        <w:tc>
          <w:tcPr>
            <w:tcW w:w="6552" w:type="dxa"/>
            <w:vAlign w:val="center"/>
          </w:tcPr>
          <w:p w:rsidR="00430B20" w:rsidRDefault="00430B20" w:rsidP="00430B20">
            <w:pPr>
              <w:spacing w:before="80" w:after="80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A49A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A49A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9A49A0">
              <w:rPr>
                <w:rFonts w:ascii="Arial" w:hAnsi="Arial" w:cs="Arial"/>
                <w:i/>
                <w:sz w:val="18"/>
                <w:szCs w:val="18"/>
              </w:rPr>
              <w:t>Permis de séjour (</w:t>
            </w:r>
            <w:r>
              <w:rPr>
                <w:rFonts w:ascii="Arial" w:hAnsi="Arial" w:cs="Arial"/>
                <w:i/>
                <w:sz w:val="18"/>
                <w:szCs w:val="18"/>
              </w:rPr>
              <w:t>t</w:t>
            </w:r>
            <w:r w:rsidRPr="009A49A0">
              <w:rPr>
                <w:rFonts w:ascii="Arial" w:hAnsi="Arial" w:cs="Arial"/>
                <w:i/>
                <w:sz w:val="18"/>
                <w:szCs w:val="18"/>
              </w:rPr>
              <w:t>ype):</w:t>
            </w:r>
          </w:p>
        </w:tc>
        <w:tc>
          <w:tcPr>
            <w:tcW w:w="6552" w:type="dxa"/>
            <w:vAlign w:val="center"/>
          </w:tcPr>
          <w:p w:rsidR="00430B20" w:rsidRPr="00430B20" w:rsidRDefault="00430B20" w:rsidP="00430B2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              "/>
                    <w:listEntry w:val="B"/>
                    <w:listEntry w:val="C"/>
                    <w:listEntry w:val="F"/>
                    <w:listEntry w:val="G"/>
                    <w:listEntry w:val="L"/>
                    <w:listEntry w:val="N"/>
                  </w:ddList>
                </w:ffData>
              </w:fldChar>
            </w: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instrText xml:space="preserve"> FORMDROPDOWN </w:instrText>
            </w:r>
            <w:r w:rsidR="00CA2138">
              <w:rPr>
                <w:rFonts w:ascii="Arial" w:hAnsi="Arial" w:cs="Arial"/>
                <w:b/>
                <w:sz w:val="22"/>
                <w:szCs w:val="22"/>
                <w:lang w:val="de-CH"/>
              </w:rPr>
            </w:r>
            <w:r w:rsidR="00CA2138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separate"/>
            </w:r>
            <w:r w:rsidRPr="009A49A0">
              <w:rPr>
                <w:rFonts w:ascii="Arial" w:hAnsi="Arial" w:cs="Arial"/>
                <w:b/>
                <w:sz w:val="22"/>
                <w:szCs w:val="22"/>
                <w:lang w:val="de-CH"/>
              </w:rPr>
              <w:fldChar w:fldCharType="end"/>
            </w:r>
          </w:p>
        </w:tc>
      </w:tr>
      <w:tr w:rsidR="00430B20" w:rsidTr="00430B20">
        <w:tc>
          <w:tcPr>
            <w:tcW w:w="2943" w:type="dxa"/>
            <w:vAlign w:val="center"/>
          </w:tcPr>
          <w:p w:rsidR="00430B20" w:rsidRDefault="00430B20" w:rsidP="00430B20">
            <w:pPr>
              <w:spacing w:before="80" w:after="80"/>
              <w:jc w:val="right"/>
              <w:rPr>
                <w:rFonts w:ascii="Arial" w:hAnsi="Arial" w:cs="Arial"/>
              </w:rPr>
            </w:pPr>
            <w:r w:rsidRPr="00430B20">
              <w:rPr>
                <w:rFonts w:ascii="Arial" w:hAnsi="Arial" w:cs="Arial"/>
                <w:i/>
                <w:sz w:val="18"/>
                <w:szCs w:val="18"/>
              </w:rPr>
              <w:t>Permis de conduire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(catégories)</w:t>
            </w:r>
          </w:p>
        </w:tc>
        <w:tc>
          <w:tcPr>
            <w:tcW w:w="6552" w:type="dxa"/>
            <w:vAlign w:val="center"/>
          </w:tcPr>
          <w:p w:rsidR="00430B20" w:rsidRDefault="00430B20" w:rsidP="00430B20">
            <w:pPr>
              <w:spacing w:before="80" w:after="80"/>
              <w:rPr>
                <w:rFonts w:ascii="Arial" w:hAnsi="Arial" w:cs="Arial"/>
              </w:rPr>
            </w:pP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instrText xml:space="preserve"> FORMTEXT </w:instrTex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separate"/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30B20">
              <w:rPr>
                <w:rFonts w:ascii="Arial" w:hAnsi="Arial" w:cs="Arial"/>
                <w:b/>
                <w:noProof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430B20" w:rsidRDefault="00430B20">
      <w:pPr>
        <w:rPr>
          <w:rFonts w:ascii="Arial" w:hAnsi="Arial" w:cs="Arial"/>
        </w:rPr>
      </w:pPr>
    </w:p>
    <w:p w:rsidR="00E469D4" w:rsidRPr="006D71D2" w:rsidRDefault="00E469D4">
      <w:pPr>
        <w:rPr>
          <w:rFonts w:ascii="Arial" w:hAnsi="Arial" w:cs="Arial"/>
        </w:rPr>
      </w:pPr>
    </w:p>
    <w:p w:rsidR="00E469D4" w:rsidRPr="006D71D2" w:rsidRDefault="00E469D4">
      <w:pPr>
        <w:rPr>
          <w:rFonts w:ascii="Arial" w:hAnsi="Arial" w:cs="Arial"/>
        </w:rPr>
      </w:pPr>
    </w:p>
    <w:p w:rsidR="00B86DBB" w:rsidRPr="006D71D2" w:rsidRDefault="00B86DBB">
      <w:pPr>
        <w:rPr>
          <w:rFonts w:ascii="Arial" w:hAnsi="Arial" w:cs="Arial"/>
        </w:rPr>
      </w:pPr>
    </w:p>
    <w:p w:rsidR="0038492B" w:rsidRPr="00052100" w:rsidRDefault="00267772" w:rsidP="000E4E5A">
      <w:pPr>
        <w:shd w:val="pct10" w:color="auto" w:fill="FFFFFF"/>
        <w:tabs>
          <w:tab w:val="left" w:pos="9214"/>
        </w:tabs>
        <w:ind w:left="-142" w:right="-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38492B" w:rsidRPr="00052100">
        <w:rPr>
          <w:rFonts w:ascii="Arial" w:hAnsi="Arial" w:cs="Arial"/>
          <w:b/>
          <w:sz w:val="24"/>
        </w:rPr>
        <w:t>Formation scolaire et professionnelle</w:t>
      </w:r>
    </w:p>
    <w:p w:rsidR="009004FE" w:rsidRPr="00052100" w:rsidRDefault="009004FE">
      <w:pPr>
        <w:rPr>
          <w:rFonts w:ascii="Arial" w:hAnsi="Arial" w:cs="Arial"/>
          <w:sz w:val="16"/>
          <w:szCs w:val="1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1134"/>
        <w:gridCol w:w="1134"/>
        <w:gridCol w:w="2693"/>
      </w:tblGrid>
      <w:tr w:rsidR="0038492B" w:rsidRPr="000B2050" w:rsidTr="00CF17B1">
        <w:trPr>
          <w:cantSplit/>
          <w:trHeight w:val="495"/>
        </w:trPr>
        <w:tc>
          <w:tcPr>
            <w:tcW w:w="946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21D09" w:rsidRPr="000B2050" w:rsidRDefault="0038492B">
            <w:pPr>
              <w:rPr>
                <w:rFonts w:ascii="Arial" w:hAnsi="Arial" w:cs="Arial"/>
                <w:b/>
                <w:sz w:val="18"/>
              </w:rPr>
            </w:pPr>
            <w:r w:rsidRPr="000B2050">
              <w:rPr>
                <w:rFonts w:ascii="Arial" w:hAnsi="Arial" w:cs="Arial"/>
                <w:b/>
                <w:sz w:val="18"/>
              </w:rPr>
              <w:t>Indiquez les écoles, études, stages et formation</w:t>
            </w:r>
            <w:r w:rsidR="00221D09" w:rsidRPr="000B2050">
              <w:rPr>
                <w:rFonts w:ascii="Arial" w:hAnsi="Arial" w:cs="Arial"/>
                <w:b/>
                <w:sz w:val="18"/>
              </w:rPr>
              <w:t>s</w:t>
            </w:r>
            <w:r w:rsidRPr="000B2050">
              <w:rPr>
                <w:rFonts w:ascii="Arial" w:hAnsi="Arial" w:cs="Arial"/>
                <w:b/>
                <w:sz w:val="18"/>
              </w:rPr>
              <w:t xml:space="preserve"> continue</w:t>
            </w:r>
            <w:r w:rsidR="00221D09" w:rsidRPr="000B2050">
              <w:rPr>
                <w:rFonts w:ascii="Arial" w:hAnsi="Arial" w:cs="Arial"/>
                <w:b/>
                <w:sz w:val="18"/>
              </w:rPr>
              <w:t>s</w:t>
            </w:r>
            <w:r w:rsidRPr="000B2050">
              <w:rPr>
                <w:rFonts w:ascii="Arial" w:hAnsi="Arial" w:cs="Arial"/>
                <w:b/>
                <w:sz w:val="18"/>
              </w:rPr>
              <w:t xml:space="preserve"> que vous avez suivis, en commençant par la formation la plus récente</w:t>
            </w:r>
            <w:r w:rsidR="003E20FA" w:rsidRPr="000B2050">
              <w:rPr>
                <w:rFonts w:ascii="Arial" w:hAnsi="Arial" w:cs="Arial"/>
                <w:b/>
                <w:sz w:val="18"/>
              </w:rPr>
              <w:t>:</w:t>
            </w:r>
          </w:p>
        </w:tc>
      </w:tr>
      <w:tr w:rsidR="0038492B" w:rsidRPr="00516662" w:rsidTr="00377C7A">
        <w:trPr>
          <w:cantSplit/>
          <w:trHeight w:val="195"/>
        </w:trPr>
        <w:tc>
          <w:tcPr>
            <w:tcW w:w="28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Formation/établissements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Durée (mois/année)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492B" w:rsidRPr="00CF17B1" w:rsidRDefault="0038492B" w:rsidP="00167A7D">
            <w:pPr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Certificat</w:t>
            </w:r>
            <w:r w:rsidR="003D7A57" w:rsidRPr="00CF17B1">
              <w:rPr>
                <w:rFonts w:ascii="Arial" w:hAnsi="Arial" w:cs="Arial"/>
                <w:sz w:val="16"/>
                <w:lang w:val="de-CH"/>
              </w:rPr>
              <w:t xml:space="preserve"> obtenu</w:t>
            </w:r>
          </w:p>
        </w:tc>
      </w:tr>
      <w:tr w:rsidR="0038492B" w:rsidRPr="00516662" w:rsidTr="00377C7A">
        <w:trPr>
          <w:cantSplit/>
          <w:trHeight w:val="165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492B" w:rsidRPr="00CF17B1" w:rsidRDefault="0038492B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8492B" w:rsidRPr="00CF17B1" w:rsidRDefault="0038492B">
            <w:pPr>
              <w:jc w:val="center"/>
              <w:rPr>
                <w:rFonts w:ascii="Arial" w:hAnsi="Arial" w:cs="Arial"/>
                <w:sz w:val="16"/>
                <w:lang w:val="de-CH"/>
              </w:rPr>
            </w:pPr>
            <w:r w:rsidRPr="00CF17B1">
              <w:rPr>
                <w:rFonts w:ascii="Arial" w:hAnsi="Arial" w:cs="Arial"/>
                <w:sz w:val="16"/>
                <w:lang w:val="de-CH"/>
              </w:rPr>
              <w:t>à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516662" w:rsidRDefault="0038492B">
            <w:pPr>
              <w:rPr>
                <w:rFonts w:ascii="Arial" w:hAnsi="Arial" w:cs="Arial"/>
                <w:b/>
                <w:sz w:val="16"/>
                <w:lang w:val="de-CH"/>
              </w:rPr>
            </w:pPr>
          </w:p>
        </w:tc>
      </w:tr>
      <w:tr w:rsidR="0038492B" w:rsidRPr="00516662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F006CE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bookmarkStart w:id="10" w:name="_GoBack"/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r w:rsidR="00A0622C">
              <w:rPr>
                <w:rFonts w:ascii="Arial" w:hAnsi="Arial" w:cs="Arial"/>
                <w:b/>
                <w:sz w:val="18"/>
                <w:szCs w:val="18"/>
                <w:lang w:val="de-CH"/>
              </w:rPr>
              <w:t> </w:t>
            </w:r>
            <w:bookmarkEnd w:id="10"/>
            <w:r w:rsidRPr="00DC454C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9"/>
          </w:p>
          <w:p w:rsidR="0038492B" w:rsidRPr="00516662" w:rsidRDefault="0038492B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b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516662" w:rsidRDefault="00F006CE">
            <w:pPr>
              <w:rPr>
                <w:rFonts w:ascii="Arial" w:hAnsi="Arial" w:cs="Arial"/>
                <w:b/>
                <w:sz w:val="16"/>
                <w:szCs w:val="16"/>
                <w:lang w:val="de-CH"/>
              </w:rPr>
            </w:pP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="00EB2128"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t> </w:t>
            </w:r>
            <w:r w:rsidRPr="00516662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  <w:bookmarkEnd w:id="14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5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19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F006C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2" w:name="Text59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F006CE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4" w:name="Text61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4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5" w:name="Text62"/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5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7" w:name="Text64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8" w:name="Text65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9" w:name="Text6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29"/>
          </w:p>
        </w:tc>
      </w:tr>
      <w:tr w:rsidR="0038492B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DC454C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0" w:name="Text67"/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0"/>
          </w:p>
          <w:p w:rsidR="0038492B" w:rsidRPr="00792090" w:rsidRDefault="0038492B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CF17B1" w:rsidRDefault="00E00F7C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1" w:name="Text68"/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3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492B" w:rsidRPr="00792090" w:rsidRDefault="00E00F7C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4" w:name="Text79"/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bookmarkEnd w:id="34"/>
          </w:p>
        </w:tc>
      </w:tr>
      <w:tr w:rsidR="008B37F8" w:rsidRPr="00792090" w:rsidTr="00A0622C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DC454C" w:rsidRDefault="008B37F8" w:rsidP="0092141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CF17B1" w:rsidRDefault="008B37F8" w:rsidP="0092141D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7F8" w:rsidRPr="00792090" w:rsidRDefault="008B37F8" w:rsidP="0092141D">
            <w:pPr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</w:p>
        </w:tc>
      </w:tr>
    </w:tbl>
    <w:p w:rsidR="0038492B" w:rsidRPr="00792090" w:rsidRDefault="0038492B">
      <w:pPr>
        <w:rPr>
          <w:rFonts w:ascii="Arial" w:hAnsi="Arial" w:cs="Arial"/>
          <w:lang w:val="de-CH"/>
        </w:rPr>
      </w:pPr>
    </w:p>
    <w:p w:rsidR="00E33D2E" w:rsidRPr="00792090" w:rsidRDefault="00E33D2E">
      <w:pPr>
        <w:rPr>
          <w:rFonts w:ascii="Arial" w:hAnsi="Arial" w:cs="Arial"/>
          <w:lang w:val="de-CH"/>
        </w:rPr>
      </w:pPr>
    </w:p>
    <w:p w:rsidR="0038492B" w:rsidRPr="000E4E5A" w:rsidRDefault="00267772" w:rsidP="000E4E5A">
      <w:pPr>
        <w:shd w:val="pct10" w:color="auto" w:fill="FFFFFF"/>
        <w:ind w:left="-142" w:right="-284"/>
        <w:rPr>
          <w:rFonts w:ascii="Arial" w:hAnsi="Arial" w:cs="Arial"/>
          <w:b/>
          <w:sz w:val="24"/>
          <w:szCs w:val="24"/>
        </w:rPr>
      </w:pPr>
      <w:r w:rsidRPr="000E4E5A">
        <w:rPr>
          <w:rFonts w:ascii="Arial" w:hAnsi="Arial" w:cs="Arial"/>
          <w:b/>
          <w:sz w:val="24"/>
          <w:szCs w:val="24"/>
        </w:rPr>
        <w:t xml:space="preserve"> </w:t>
      </w:r>
      <w:r w:rsidR="0038492B" w:rsidRPr="000E4E5A">
        <w:rPr>
          <w:rFonts w:ascii="Arial" w:hAnsi="Arial" w:cs="Arial"/>
          <w:b/>
          <w:sz w:val="24"/>
          <w:szCs w:val="24"/>
        </w:rPr>
        <w:t xml:space="preserve">Connaissances </w:t>
      </w:r>
      <w:r w:rsidR="009D74EC" w:rsidRPr="000E4E5A">
        <w:rPr>
          <w:rFonts w:ascii="Arial" w:hAnsi="Arial" w:cs="Arial"/>
          <w:b/>
          <w:sz w:val="24"/>
          <w:szCs w:val="24"/>
        </w:rPr>
        <w:t>et</w:t>
      </w:r>
      <w:r w:rsidR="00E00F7C" w:rsidRPr="000E4E5A">
        <w:rPr>
          <w:rFonts w:ascii="Arial" w:hAnsi="Arial" w:cs="Arial"/>
          <w:b/>
          <w:sz w:val="24"/>
          <w:szCs w:val="24"/>
        </w:rPr>
        <w:t xml:space="preserve"> qualifications particulières</w:t>
      </w:r>
    </w:p>
    <w:p w:rsidR="0038492B" w:rsidRPr="00792090" w:rsidRDefault="0038492B">
      <w:pPr>
        <w:pStyle w:val="Titre3"/>
        <w:rPr>
          <w:rFonts w:ascii="Arial" w:hAnsi="Arial" w:cs="Arial"/>
          <w:sz w:val="16"/>
          <w:szCs w:val="16"/>
          <w:lang w:val="fr-FR"/>
        </w:rPr>
      </w:pPr>
    </w:p>
    <w:p w:rsidR="0038492B" w:rsidRPr="0051721A" w:rsidRDefault="0038492B">
      <w:pPr>
        <w:pStyle w:val="Titre3"/>
        <w:rPr>
          <w:rFonts w:ascii="Arial" w:hAnsi="Arial" w:cs="Arial"/>
          <w:sz w:val="16"/>
          <w:lang w:val="fr-FR"/>
        </w:rPr>
      </w:pPr>
      <w:r w:rsidRPr="0051721A">
        <w:rPr>
          <w:rFonts w:ascii="Arial" w:hAnsi="Arial" w:cs="Arial"/>
          <w:lang w:val="fr-FR"/>
        </w:rPr>
        <w:t>Langues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376"/>
        <w:gridCol w:w="1417"/>
        <w:gridCol w:w="1418"/>
        <w:gridCol w:w="1417"/>
        <w:gridCol w:w="1418"/>
        <w:gridCol w:w="1418"/>
      </w:tblGrid>
      <w:tr w:rsidR="0038492B" w:rsidRPr="00170E63" w:rsidTr="00F351D8">
        <w:trPr>
          <w:cantSplit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170E63" w:rsidRDefault="0038492B" w:rsidP="00280A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9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Maternelle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1ère</w:t>
            </w:r>
            <w:r w:rsidR="00E00F7C" w:rsidRPr="00CF17B1">
              <w:rPr>
                <w:rFonts w:ascii="Arial" w:hAnsi="Arial" w:cs="Arial"/>
                <w:sz w:val="16"/>
              </w:rPr>
              <w:t xml:space="preserve"> langue </w:t>
            </w:r>
            <w:r w:rsidR="0038492B" w:rsidRPr="00CF17B1">
              <w:rPr>
                <w:rFonts w:ascii="Arial" w:hAnsi="Arial" w:cs="Arial"/>
                <w:sz w:val="16"/>
              </w:rPr>
              <w:t>étrangère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9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2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3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38492B" w:rsidRPr="00CF17B1" w:rsidRDefault="002A50AA" w:rsidP="001C03F1">
            <w:pPr>
              <w:ind w:right="-108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4</w:t>
            </w:r>
            <w:r w:rsidR="0038492B" w:rsidRPr="00CF17B1">
              <w:rPr>
                <w:rFonts w:ascii="Arial" w:hAnsi="Arial" w:cs="Arial"/>
                <w:sz w:val="16"/>
              </w:rPr>
              <w:t>e langue étrangère</w:t>
            </w:r>
          </w:p>
        </w:tc>
      </w:tr>
      <w:tr w:rsidR="0038492B" w:rsidRPr="00792090" w:rsidTr="00AD33D5">
        <w:trPr>
          <w:cantSplit/>
          <w:trHeight w:val="43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b/>
                <w:sz w:val="18"/>
              </w:rPr>
            </w:pPr>
          </w:p>
          <w:p w:rsidR="0038492B" w:rsidRPr="00792090" w:rsidRDefault="00E00F7C" w:rsidP="00280A83">
            <w:pPr>
              <w:rPr>
                <w:rFonts w:ascii="Arial" w:hAnsi="Arial" w:cs="Arial"/>
                <w:b/>
                <w:sz w:val="18"/>
              </w:rPr>
            </w:pPr>
            <w:r w:rsidRPr="00792090">
              <w:rPr>
                <w:rFonts w:ascii="Arial" w:hAnsi="Arial" w:cs="Arial"/>
                <w:b/>
                <w:sz w:val="18"/>
              </w:rPr>
              <w:t>Langue:</w:t>
            </w:r>
          </w:p>
          <w:p w:rsidR="005D1369" w:rsidRPr="00792090" w:rsidRDefault="005D1369" w:rsidP="00280A8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5" w:name="Texte7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6" w:name="Texte8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37" w:name="Texte9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38" w:name="Texte10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F1703C" w:rsidP="002A1341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39" w:name="Texte11"/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38492B" w:rsidRPr="00792090" w:rsidTr="00A0622C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sz w:val="16"/>
              </w:rPr>
            </w:pPr>
          </w:p>
          <w:p w:rsidR="0038492B" w:rsidRPr="00792090" w:rsidRDefault="000E0CA4" w:rsidP="00280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Oral</w:t>
            </w:r>
          </w:p>
          <w:p w:rsidR="005D1369" w:rsidRPr="00792090" w:rsidRDefault="005D1369" w:rsidP="00280A83">
            <w:pPr>
              <w:rPr>
                <w:rFonts w:ascii="Arial" w:hAnsi="Arial" w:cs="Arial"/>
                <w:sz w:val="16"/>
              </w:rPr>
            </w:pPr>
          </w:p>
        </w:tc>
        <w:bookmarkStart w:id="40" w:name="ListeDéroulante1"/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53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8492B" w:rsidRPr="00792090" w:rsidTr="00A0622C">
        <w:trPr>
          <w:cantSplit/>
          <w:trHeight w:val="3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A83" w:rsidRDefault="00280A83" w:rsidP="00280A83">
            <w:pPr>
              <w:rPr>
                <w:rFonts w:ascii="Arial" w:hAnsi="Arial" w:cs="Arial"/>
                <w:sz w:val="16"/>
              </w:rPr>
            </w:pPr>
          </w:p>
          <w:p w:rsidR="0038492B" w:rsidRPr="00792090" w:rsidRDefault="000E0CA4" w:rsidP="00280A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Ecrit</w:t>
            </w:r>
          </w:p>
          <w:p w:rsidR="005D1369" w:rsidRPr="00792090" w:rsidRDefault="005D1369" w:rsidP="00280A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492B" w:rsidRPr="00DC454C" w:rsidRDefault="00624F0D" w:rsidP="002A13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        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5606F" w:rsidRDefault="0065606F">
      <w:pPr>
        <w:rPr>
          <w:rFonts w:ascii="Arial" w:hAnsi="Arial" w:cs="Arial"/>
          <w:i/>
          <w:iCs/>
          <w:sz w:val="12"/>
          <w:szCs w:val="12"/>
        </w:rPr>
      </w:pPr>
      <w:r w:rsidRPr="0065606F">
        <w:rPr>
          <w:rFonts w:ascii="Arial" w:hAnsi="Arial" w:cs="Arial"/>
          <w:i/>
          <w:iCs/>
          <w:sz w:val="12"/>
          <w:szCs w:val="12"/>
        </w:rPr>
        <w:t>Veuillez indiquer sv</w:t>
      </w:r>
      <w:r>
        <w:rPr>
          <w:rFonts w:ascii="Arial" w:hAnsi="Arial" w:cs="Arial"/>
          <w:i/>
          <w:iCs/>
          <w:sz w:val="12"/>
          <w:szCs w:val="12"/>
        </w:rPr>
        <w:t>p votre niveau de connaissance :</w:t>
      </w:r>
    </w:p>
    <w:p w:rsidR="0065606F" w:rsidRDefault="0065606F">
      <w:pPr>
        <w:rPr>
          <w:rFonts w:ascii="Arial" w:hAnsi="Arial" w:cs="Arial"/>
          <w:i/>
          <w:iCs/>
          <w:sz w:val="12"/>
          <w:szCs w:val="12"/>
        </w:rPr>
      </w:pPr>
      <w:r w:rsidRPr="0065606F">
        <w:rPr>
          <w:rFonts w:ascii="Arial" w:hAnsi="Arial" w:cs="Arial"/>
          <w:i/>
          <w:iCs/>
          <w:sz w:val="12"/>
          <w:szCs w:val="12"/>
        </w:rPr>
        <w:t xml:space="preserve"> 1 = introductif ou découverte; 2 = intermédiaire ou survie; 3 = seuil; 4 = avancé ou indépendant; 5 = autonome; 6 = maîtrise</w:t>
      </w:r>
    </w:p>
    <w:p w:rsidR="00BC72A0" w:rsidRPr="0065606F" w:rsidRDefault="0065606F">
      <w:pPr>
        <w:rPr>
          <w:rFonts w:ascii="Arial" w:hAnsi="Arial" w:cs="Arial"/>
          <w:i/>
          <w:sz w:val="16"/>
        </w:rPr>
      </w:pPr>
      <w:r w:rsidRPr="0065606F">
        <w:rPr>
          <w:rFonts w:ascii="Arial" w:hAnsi="Arial" w:cs="Arial"/>
          <w:i/>
          <w:iCs/>
          <w:sz w:val="12"/>
          <w:szCs w:val="12"/>
        </w:rPr>
        <w:t>Dans la mesure où votre niveau de compétences a fait l'objet d'une évaluation, respectivement d'une certification, reconnue selon les normes et critères définis par le Conseil de l'Europe, veuillez l'indiquer et joindre les attestations y relatives (niveaux : A1, A2, B1, B2, C1 ou C2).</w:t>
      </w:r>
    </w:p>
    <w:p w:rsidR="00E33D2E" w:rsidRPr="00792090" w:rsidRDefault="00E33D2E">
      <w:pPr>
        <w:rPr>
          <w:rFonts w:ascii="Arial" w:hAnsi="Arial" w:cs="Arial"/>
          <w:sz w:val="16"/>
        </w:rPr>
      </w:pPr>
    </w:p>
    <w:p w:rsidR="0038492B" w:rsidRPr="00792090" w:rsidRDefault="0038492B">
      <w:pPr>
        <w:pStyle w:val="Titre3"/>
        <w:rPr>
          <w:rFonts w:ascii="Arial" w:hAnsi="Arial" w:cs="Arial"/>
          <w:lang w:val="fr-FR"/>
        </w:rPr>
      </w:pPr>
      <w:r w:rsidRPr="00792090">
        <w:rPr>
          <w:rFonts w:ascii="Arial" w:hAnsi="Arial" w:cs="Arial"/>
          <w:lang w:val="fr-FR"/>
        </w:rPr>
        <w:t>Connaissances en informatique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2943"/>
        <w:gridCol w:w="2173"/>
        <w:gridCol w:w="2174"/>
        <w:gridCol w:w="2174"/>
      </w:tblGrid>
      <w:tr w:rsidR="0090701C" w:rsidRPr="00170E63" w:rsidTr="00AD33D5">
        <w:trPr>
          <w:trHeight w:val="701"/>
        </w:trPr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701C" w:rsidRPr="00170E63" w:rsidRDefault="000367A1" w:rsidP="000367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Bureautique actuellement utilisée au sein de l'Administration cantonale jurassienne</w:t>
            </w:r>
          </w:p>
        </w:tc>
        <w:tc>
          <w:tcPr>
            <w:tcW w:w="2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Connaissances de base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10B03" w:rsidRPr="00CF17B1" w:rsidRDefault="00A10B03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6A2203" w:rsidRPr="00CF17B1" w:rsidRDefault="00ED1346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Bonnes c</w:t>
            </w:r>
            <w:r w:rsidR="006A2203" w:rsidRPr="00CF17B1">
              <w:rPr>
                <w:rFonts w:ascii="Arial" w:hAnsi="Arial" w:cs="Arial"/>
                <w:sz w:val="16"/>
              </w:rPr>
              <w:t>o</w:t>
            </w:r>
            <w:r w:rsidR="00812669" w:rsidRPr="00CF17B1">
              <w:rPr>
                <w:rFonts w:ascii="Arial" w:hAnsi="Arial" w:cs="Arial"/>
                <w:sz w:val="16"/>
              </w:rPr>
              <w:t>n</w:t>
            </w:r>
            <w:r w:rsidRPr="00CF17B1">
              <w:rPr>
                <w:rFonts w:ascii="Arial" w:hAnsi="Arial" w:cs="Arial"/>
                <w:sz w:val="16"/>
              </w:rPr>
              <w:t>naissances</w:t>
            </w:r>
          </w:p>
        </w:tc>
        <w:tc>
          <w:tcPr>
            <w:tcW w:w="2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14FC4" w:rsidRPr="00CF17B1" w:rsidRDefault="00D14FC4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AD33D5" w:rsidRPr="00CF17B1" w:rsidRDefault="00AD33D5" w:rsidP="00AD33D5">
            <w:pPr>
              <w:jc w:val="center"/>
              <w:rPr>
                <w:rFonts w:ascii="Arial" w:hAnsi="Arial" w:cs="Arial"/>
                <w:sz w:val="16"/>
              </w:rPr>
            </w:pPr>
          </w:p>
          <w:p w:rsidR="0090701C" w:rsidRPr="00CF17B1" w:rsidRDefault="0090701C" w:rsidP="00AD33D5">
            <w:pPr>
              <w:jc w:val="center"/>
              <w:rPr>
                <w:rFonts w:ascii="Arial" w:hAnsi="Arial" w:cs="Arial"/>
                <w:sz w:val="16"/>
              </w:rPr>
            </w:pPr>
            <w:r w:rsidRPr="00CF17B1">
              <w:rPr>
                <w:rFonts w:ascii="Arial" w:hAnsi="Arial" w:cs="Arial"/>
                <w:sz w:val="16"/>
              </w:rPr>
              <w:t>Connaissances avancées</w:t>
            </w:r>
          </w:p>
          <w:p w:rsidR="00D14FC4" w:rsidRPr="00CF17B1" w:rsidRDefault="00D14FC4" w:rsidP="00AD33D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Environnement MS-Windows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C46D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Word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6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3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Excel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0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7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4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Access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1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5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  <w:tr w:rsidR="00143E17" w:rsidRPr="00792090" w:rsidTr="00CB3AB9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Powerpoint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43E17" w:rsidRPr="00792090" w:rsidTr="0043031E">
        <w:trPr>
          <w:trHeight w:val="25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Outlook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2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6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</w:tr>
      <w:tr w:rsidR="00143E17" w:rsidRPr="00792090" w:rsidTr="002F50CA">
        <w:trPr>
          <w:trHeight w:val="7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E17" w:rsidRPr="00CF17B1" w:rsidRDefault="00143E17" w:rsidP="0051721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75300D" w:rsidRPr="00CF17B1">
              <w:rPr>
                <w:rFonts w:ascii="Arial" w:hAnsi="Arial" w:cs="Arial"/>
                <w:sz w:val="18"/>
                <w:szCs w:val="18"/>
              </w:rPr>
              <w:t>logiciels ou systèmes :</w:t>
            </w:r>
          </w:p>
          <w:p w:rsidR="0075300D" w:rsidRPr="00CF17B1" w:rsidRDefault="0075300D" w:rsidP="0051721A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1. </w:t>
            </w:r>
            <w:bookmarkStart w:id="53" w:name="Texte1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2. </w:t>
            </w:r>
            <w:bookmarkStart w:id="54" w:name="Texte2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3.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5" w:name="Texte3"/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4. </w:t>
            </w:r>
            <w:bookmarkStart w:id="56" w:name="Texte4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5. </w:t>
            </w:r>
            <w:bookmarkStart w:id="57" w:name="Texte5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51721A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 xml:space="preserve">6. </w:t>
            </w:r>
            <w:bookmarkStart w:id="58" w:name="Texte6"/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3091A"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p w:rsidR="00F1703C" w:rsidRPr="00CF17B1" w:rsidRDefault="00F1703C" w:rsidP="00517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03C" w:rsidRPr="00CF17B1" w:rsidRDefault="00F1703C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1703C" w:rsidRPr="00CF17B1" w:rsidRDefault="00F1703C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F170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E17" w:rsidRPr="00CF17B1" w:rsidRDefault="00143E17" w:rsidP="00D417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E17" w:rsidRPr="00CF17B1" w:rsidRDefault="00143E17" w:rsidP="00D41772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ind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143E17" w:rsidRPr="00CF17B1" w:rsidRDefault="00143E17" w:rsidP="00E171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43E17" w:rsidRPr="00CF17B1" w:rsidRDefault="00143E17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261CE2" w:rsidRPr="00CF17B1" w:rsidRDefault="00261CE2" w:rsidP="00AD59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03C" w:rsidRDefault="00F1703C" w:rsidP="00F1703C">
      <w:pPr>
        <w:shd w:val="clear" w:color="auto" w:fill="FFFFFF"/>
        <w:ind w:left="-142" w:right="-284"/>
        <w:rPr>
          <w:rFonts w:ascii="Arial" w:hAnsi="Arial" w:cs="Arial"/>
          <w:b/>
          <w:sz w:val="24"/>
          <w:szCs w:val="24"/>
        </w:rPr>
      </w:pPr>
    </w:p>
    <w:p w:rsidR="003A21F7" w:rsidRPr="002F50CA" w:rsidRDefault="002F50CA" w:rsidP="002F50CA">
      <w:pPr>
        <w:shd w:val="pct10" w:color="auto" w:fill="FFFFFF"/>
        <w:ind w:left="-142" w:right="-284"/>
        <w:rPr>
          <w:rFonts w:ascii="Arial" w:hAnsi="Arial" w:cs="Arial"/>
          <w:b/>
          <w:sz w:val="24"/>
          <w:szCs w:val="24"/>
        </w:rPr>
      </w:pPr>
      <w:r w:rsidRPr="000E4E5A">
        <w:rPr>
          <w:rFonts w:ascii="Arial" w:hAnsi="Arial" w:cs="Arial"/>
          <w:b/>
          <w:sz w:val="24"/>
          <w:szCs w:val="24"/>
        </w:rPr>
        <w:t>Connaissances et qualifications particulières</w:t>
      </w:r>
    </w:p>
    <w:p w:rsidR="00855456" w:rsidRPr="00792090" w:rsidRDefault="00855456">
      <w:pPr>
        <w:rPr>
          <w:rFonts w:ascii="Arial" w:hAnsi="Arial" w:cs="Arial"/>
          <w:sz w:val="16"/>
          <w:szCs w:val="16"/>
        </w:rPr>
      </w:pPr>
    </w:p>
    <w:p w:rsidR="0038492B" w:rsidRPr="00792090" w:rsidRDefault="0038492B">
      <w:pPr>
        <w:rPr>
          <w:rFonts w:ascii="Arial" w:hAnsi="Arial" w:cs="Arial"/>
          <w:b/>
        </w:rPr>
      </w:pPr>
      <w:r w:rsidRPr="00792090">
        <w:rPr>
          <w:rFonts w:ascii="Arial" w:hAnsi="Arial" w:cs="Arial"/>
          <w:b/>
        </w:rPr>
        <w:t>Employeur actuel ou dernier employeur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985"/>
        <w:gridCol w:w="1275"/>
        <w:gridCol w:w="3402"/>
        <w:gridCol w:w="1418"/>
      </w:tblGrid>
      <w:tr w:rsidR="00EF278C" w:rsidRPr="00792090" w:rsidTr="00E409F9">
        <w:trPr>
          <w:cantSplit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</w:t>
            </w:r>
            <w:r w:rsidR="00885FA2" w:rsidRPr="00792090">
              <w:rPr>
                <w:rFonts w:ascii="Arial" w:hAnsi="Arial" w:cs="Arial"/>
                <w:sz w:val="16"/>
              </w:rPr>
              <w:t>urée (mois, année)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762732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Entreprise</w:t>
            </w:r>
            <w:r w:rsidR="00EF278C" w:rsidRPr="00792090">
              <w:rPr>
                <w:rFonts w:ascii="Arial" w:hAnsi="Arial" w:cs="Arial"/>
                <w:sz w:val="16"/>
              </w:rPr>
              <w:t>,</w:t>
            </w:r>
            <w:r w:rsidR="00867B12" w:rsidRPr="00792090">
              <w:rPr>
                <w:rFonts w:ascii="Arial" w:hAnsi="Arial" w:cs="Arial"/>
                <w:sz w:val="16"/>
              </w:rPr>
              <w:t xml:space="preserve"> </w:t>
            </w:r>
            <w:r w:rsidR="00EF278C" w:rsidRPr="00792090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Fonction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Tâches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03CBF" w:rsidRPr="00F20638" w:rsidRDefault="00403CBF" w:rsidP="00403CBF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EF278C" w:rsidRPr="00123590" w:rsidRDefault="00123590" w:rsidP="00403CBF">
            <w:pPr>
              <w:rPr>
                <w:rFonts w:ascii="Arial" w:hAnsi="Arial" w:cs="Arial"/>
                <w:sz w:val="16"/>
              </w:rPr>
            </w:pPr>
            <w:r w:rsidRPr="00123590">
              <w:rPr>
                <w:rFonts w:ascii="Arial" w:hAnsi="Arial" w:cs="Arial"/>
                <w:sz w:val="16"/>
              </w:rPr>
              <w:t>Nombre des subordonné-e-</w:t>
            </w:r>
            <w:r w:rsidR="00EF278C" w:rsidRPr="00123590">
              <w:rPr>
                <w:rFonts w:ascii="Arial" w:hAnsi="Arial" w:cs="Arial"/>
                <w:sz w:val="16"/>
              </w:rPr>
              <w:t>s</w:t>
            </w:r>
          </w:p>
        </w:tc>
      </w:tr>
      <w:tr w:rsidR="00EF278C" w:rsidRPr="00792090" w:rsidTr="00E4704B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F278C" w:rsidRPr="00792090" w:rsidRDefault="00EF278C">
            <w:pPr>
              <w:rPr>
                <w:rFonts w:ascii="Arial" w:hAnsi="Arial" w:cs="Arial"/>
                <w:sz w:val="16"/>
              </w:rPr>
            </w:pPr>
          </w:p>
        </w:tc>
      </w:tr>
      <w:tr w:rsidR="00EF278C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792090" w:rsidRDefault="00C55EA8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F278C" w:rsidRPr="00792090" w:rsidRDefault="00EF27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792090" w:rsidRDefault="00EF278C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59" w:name="Text118"/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60" w:name="Text119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61" w:name="Text120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62" w:name="Text121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278C" w:rsidRPr="00CF17B1" w:rsidRDefault="00EF27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3" w:name="Text122"/>
            <w:r w:rsidRPr="00CF17B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3"/>
          </w:p>
        </w:tc>
      </w:tr>
    </w:tbl>
    <w:p w:rsidR="004453D5" w:rsidRPr="00792090" w:rsidRDefault="004453D5">
      <w:pPr>
        <w:rPr>
          <w:rFonts w:ascii="Arial" w:hAnsi="Arial" w:cs="Arial"/>
          <w:b/>
          <w:sz w:val="2"/>
          <w:szCs w:val="2"/>
          <w:lang w:val="de-CH"/>
        </w:rPr>
      </w:pPr>
    </w:p>
    <w:p w:rsidR="003A21F7" w:rsidRDefault="003A21F7">
      <w:pPr>
        <w:rPr>
          <w:rFonts w:ascii="Arial" w:hAnsi="Arial" w:cs="Arial"/>
          <w:b/>
          <w:lang w:val="de-CH"/>
        </w:rPr>
      </w:pPr>
    </w:p>
    <w:p w:rsidR="00855456" w:rsidRPr="00792090" w:rsidRDefault="00855456">
      <w:pPr>
        <w:rPr>
          <w:rFonts w:ascii="Arial" w:hAnsi="Arial" w:cs="Arial"/>
          <w:b/>
          <w:lang w:val="de-CH"/>
        </w:rPr>
      </w:pPr>
    </w:p>
    <w:p w:rsidR="0038492B" w:rsidRPr="00792090" w:rsidRDefault="0038492B">
      <w:pPr>
        <w:rPr>
          <w:rFonts w:ascii="Arial" w:hAnsi="Arial" w:cs="Arial"/>
          <w:b/>
        </w:rPr>
      </w:pPr>
      <w:r w:rsidRPr="00792090">
        <w:rPr>
          <w:rFonts w:ascii="Arial" w:hAnsi="Arial" w:cs="Arial"/>
          <w:b/>
        </w:rPr>
        <w:t>Emplois antérieurs (en commençant par le plus récent)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75"/>
        <w:gridCol w:w="709"/>
        <w:gridCol w:w="1985"/>
        <w:gridCol w:w="1275"/>
        <w:gridCol w:w="3402"/>
        <w:gridCol w:w="1418"/>
      </w:tblGrid>
      <w:tr w:rsidR="00762732" w:rsidRPr="00792090" w:rsidTr="00E409F9">
        <w:trPr>
          <w:cantSplit/>
        </w:trPr>
        <w:tc>
          <w:tcPr>
            <w:tcW w:w="138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Durée (mois, année)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Entreprise,</w:t>
            </w:r>
            <w:r w:rsidR="00867B12" w:rsidRPr="00792090">
              <w:rPr>
                <w:rFonts w:ascii="Arial" w:hAnsi="Arial" w:cs="Arial"/>
                <w:sz w:val="16"/>
              </w:rPr>
              <w:t xml:space="preserve"> </w:t>
            </w:r>
            <w:r w:rsidRPr="00792090">
              <w:rPr>
                <w:rFonts w:ascii="Arial" w:hAnsi="Arial" w:cs="Arial"/>
                <w:sz w:val="16"/>
              </w:rPr>
              <w:t>Lieu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Fonction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Tâches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71EF9" w:rsidRPr="00F20638" w:rsidRDefault="00671EF9" w:rsidP="001C3567">
            <w:pPr>
              <w:rPr>
                <w:rFonts w:ascii="Arial" w:hAnsi="Arial" w:cs="Arial"/>
                <w:sz w:val="16"/>
                <w:lang w:val="fr-CH"/>
              </w:rPr>
            </w:pPr>
          </w:p>
          <w:p w:rsidR="00762732" w:rsidRPr="00123590" w:rsidRDefault="00123590" w:rsidP="001C3567">
            <w:pPr>
              <w:rPr>
                <w:rFonts w:ascii="Arial" w:hAnsi="Arial" w:cs="Arial"/>
                <w:sz w:val="16"/>
              </w:rPr>
            </w:pPr>
            <w:r w:rsidRPr="00123590">
              <w:rPr>
                <w:rFonts w:ascii="Arial" w:hAnsi="Arial" w:cs="Arial"/>
                <w:sz w:val="16"/>
              </w:rPr>
              <w:t>Nombre des subordonné-e-</w:t>
            </w:r>
            <w:r>
              <w:rPr>
                <w:rFonts w:ascii="Arial" w:hAnsi="Arial" w:cs="Arial"/>
                <w:sz w:val="16"/>
              </w:rPr>
              <w:t>s</w:t>
            </w:r>
          </w:p>
        </w:tc>
      </w:tr>
      <w:tr w:rsidR="00762732" w:rsidRPr="00792090" w:rsidTr="005420B4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jc w:val="center"/>
              <w:rPr>
                <w:rFonts w:ascii="Arial" w:hAnsi="Arial" w:cs="Arial"/>
                <w:sz w:val="16"/>
              </w:rPr>
            </w:pPr>
            <w:r w:rsidRPr="00792090">
              <w:rPr>
                <w:rFonts w:ascii="Arial" w:hAnsi="Arial" w:cs="Arial"/>
                <w:sz w:val="16"/>
              </w:rPr>
              <w:t>à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</w:rPr>
            </w:pP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62732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DC454C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32" w:rsidRPr="00CF17B1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732" w:rsidRPr="00792090" w:rsidRDefault="00762732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92141D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F1A00" w:rsidRPr="00792090" w:rsidTr="00A0622C">
        <w:trPr>
          <w:trHeight w:val="7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6"/>
                <w:szCs w:val="16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DC454C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DC454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C454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454C">
              <w:rPr>
                <w:rFonts w:ascii="Arial" w:hAnsi="Arial" w:cs="Arial"/>
                <w:sz w:val="18"/>
                <w:szCs w:val="18"/>
              </w:rPr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454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00" w:rsidRPr="00CF17B1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F17B1">
              <w:rPr>
                <w:rFonts w:ascii="Arial" w:hAnsi="Arial" w:cs="Arial"/>
                <w:sz w:val="18"/>
                <w:szCs w:val="18"/>
              </w:rPr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A00" w:rsidRPr="00792090" w:rsidRDefault="00BF1A00" w:rsidP="001C3567">
            <w:pPr>
              <w:rPr>
                <w:rFonts w:ascii="Arial" w:hAnsi="Arial" w:cs="Arial"/>
                <w:sz w:val="18"/>
                <w:szCs w:val="18"/>
              </w:rPr>
            </w:pPr>
            <w:r w:rsidRPr="0079209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79209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92090">
              <w:rPr>
                <w:rFonts w:ascii="Arial" w:hAnsi="Arial" w:cs="Arial"/>
                <w:sz w:val="16"/>
                <w:szCs w:val="16"/>
              </w:rPr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9209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F96291" w:rsidRDefault="00F96291">
      <w:pPr>
        <w:rPr>
          <w:rFonts w:ascii="Arial" w:hAnsi="Arial" w:cs="Arial"/>
        </w:rPr>
      </w:pPr>
    </w:p>
    <w:p w:rsidR="00E33D2E" w:rsidRPr="00792090" w:rsidRDefault="00E33D2E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6291" w:rsidRPr="00792090" w:rsidTr="00B26406">
        <w:trPr>
          <w:trHeight w:val="71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2E606C" w:rsidRDefault="00F96291" w:rsidP="00B26406">
            <w:pPr>
              <w:pStyle w:val="Corpsdetexte"/>
              <w:rPr>
                <w:rFonts w:ascii="Arial" w:hAnsi="Arial" w:cs="Arial"/>
                <w:sz w:val="24"/>
                <w:lang w:val="fr-FR"/>
              </w:rPr>
            </w:pPr>
            <w:r w:rsidRPr="00792090">
              <w:rPr>
                <w:rFonts w:ascii="Arial" w:hAnsi="Arial" w:cs="Arial"/>
                <w:lang w:val="fr-FR"/>
              </w:rPr>
              <w:t>Décrivez l'emploi le plus important de votre carrière professionnelle (tâches concrètes, domaines de responsabilité, tâches de direction):</w:t>
            </w:r>
          </w:p>
          <w:p w:rsidR="00F96291" w:rsidRPr="00017234" w:rsidRDefault="002E606C" w:rsidP="00017234">
            <w:pPr>
              <w:tabs>
                <w:tab w:val="left" w:pos="7371"/>
              </w:tabs>
              <w:jc w:val="right"/>
              <w:rPr>
                <w:rFonts w:ascii="Arial" w:hAnsi="Arial" w:cs="Arial"/>
              </w:rPr>
            </w:pPr>
            <w:r>
              <w:tab/>
            </w:r>
            <w:r w:rsidR="00957543">
              <w:rPr>
                <w:rFonts w:ascii="Arial" w:hAnsi="Arial" w:cs="Arial"/>
              </w:rPr>
              <w:t>6</w:t>
            </w:r>
            <w:r w:rsidRPr="00017234">
              <w:rPr>
                <w:rFonts w:ascii="Arial" w:hAnsi="Arial" w:cs="Arial"/>
              </w:rPr>
              <w:t>00 caractères max.</w:t>
            </w:r>
          </w:p>
        </w:tc>
      </w:tr>
      <w:tr w:rsidR="00F96291" w:rsidRPr="00792090" w:rsidTr="00EA575B">
        <w:trPr>
          <w:trHeight w:val="3227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A" w:rsidRDefault="00B44CBA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bookmarkStart w:id="64" w:name="Text188"/>
          <w:p w:rsidR="00F96291" w:rsidRPr="00DC454C" w:rsidRDefault="00957543" w:rsidP="00E46954">
            <w:pPr>
              <w:rPr>
                <w:rFonts w:ascii="Arial" w:hAnsi="Arial" w:cs="Arial"/>
              </w:rPr>
            </w:pPr>
            <w:r w:rsidRPr="00DC454C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DC454C">
              <w:rPr>
                <w:rFonts w:ascii="Arial" w:hAnsi="Arial" w:cs="Arial"/>
              </w:rPr>
              <w:instrText xml:space="preserve"> FORMTEXT </w:instrText>
            </w:r>
            <w:r w:rsidRPr="00DC454C">
              <w:rPr>
                <w:rFonts w:ascii="Arial" w:hAnsi="Arial" w:cs="Arial"/>
              </w:rPr>
            </w:r>
            <w:r w:rsidRPr="00DC454C">
              <w:rPr>
                <w:rFonts w:ascii="Arial" w:hAnsi="Arial" w:cs="Arial"/>
              </w:rPr>
              <w:fldChar w:fldCharType="separate"/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  <w:noProof/>
              </w:rPr>
              <w:t> </w:t>
            </w:r>
            <w:r w:rsidRPr="00DC454C">
              <w:rPr>
                <w:rFonts w:ascii="Arial" w:hAnsi="Arial" w:cs="Arial"/>
              </w:rPr>
              <w:fldChar w:fldCharType="end"/>
            </w:r>
            <w:bookmarkEnd w:id="64"/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5372DA" w:rsidRPr="00792090" w:rsidRDefault="005372DA" w:rsidP="00E46954">
            <w:pPr>
              <w:rPr>
                <w:rFonts w:ascii="Arial" w:hAnsi="Arial" w:cs="Arial"/>
                <w:sz w:val="18"/>
                <w:szCs w:val="18"/>
              </w:rPr>
            </w:pPr>
          </w:p>
          <w:p w:rsidR="00F96291" w:rsidRPr="00792090" w:rsidRDefault="00F96291" w:rsidP="00E469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C047B" w:rsidRPr="00792090" w:rsidRDefault="00EC047B" w:rsidP="00EC047B">
      <w:pPr>
        <w:rPr>
          <w:rFonts w:ascii="Arial" w:hAnsi="Arial" w:cs="Arial"/>
          <w:lang w:val="de-CH"/>
        </w:rPr>
      </w:pPr>
      <w:bookmarkStart w:id="65" w:name="OLE_LINK1"/>
      <w:bookmarkStart w:id="66" w:name="OLE_LINK2"/>
    </w:p>
    <w:p w:rsidR="00EC047B" w:rsidRDefault="00EC047B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p w:rsidR="00D57215" w:rsidRDefault="00D57215" w:rsidP="00EC047B">
      <w:pPr>
        <w:rPr>
          <w:rFonts w:ascii="Arial" w:hAnsi="Arial" w:cs="Arial"/>
          <w:lang w:val="de-CH"/>
        </w:rPr>
      </w:pPr>
    </w:p>
    <w:bookmarkEnd w:id="65"/>
    <w:bookmarkEnd w:id="66"/>
    <w:p w:rsidR="0038492B" w:rsidRPr="00792090" w:rsidRDefault="00267772" w:rsidP="000E4E5A">
      <w:pPr>
        <w:pStyle w:val="Titre1"/>
        <w:shd w:val="pct10" w:color="auto" w:fill="FFFFFF"/>
        <w:ind w:left="369" w:right="-284" w:hanging="511"/>
        <w:jc w:val="left"/>
        <w:rPr>
          <w:rFonts w:ascii="Arial" w:hAnsi="Arial" w:cs="Arial"/>
          <w:i/>
          <w:lang w:val="fr-FR"/>
        </w:rPr>
      </w:pPr>
      <w:r>
        <w:rPr>
          <w:rFonts w:ascii="Arial" w:hAnsi="Arial" w:cs="Arial"/>
          <w:lang w:val="fr-FR"/>
        </w:rPr>
        <w:t xml:space="preserve"> </w:t>
      </w:r>
      <w:r w:rsidR="00412678" w:rsidRPr="00792090">
        <w:rPr>
          <w:rFonts w:ascii="Arial" w:hAnsi="Arial" w:cs="Arial"/>
          <w:lang w:val="fr-FR"/>
        </w:rPr>
        <w:t>Divers, activités extra-</w:t>
      </w:r>
      <w:r w:rsidR="0038492B" w:rsidRPr="00792090">
        <w:rPr>
          <w:rFonts w:ascii="Arial" w:hAnsi="Arial" w:cs="Arial"/>
          <w:lang w:val="fr-FR"/>
        </w:rPr>
        <w:t>profess</w:t>
      </w:r>
      <w:r w:rsidR="00221D09" w:rsidRPr="00792090">
        <w:rPr>
          <w:rFonts w:ascii="Arial" w:hAnsi="Arial" w:cs="Arial"/>
          <w:lang w:val="fr-FR"/>
        </w:rPr>
        <w:t>ionnelles</w:t>
      </w:r>
      <w:r w:rsidR="00B9350D">
        <w:rPr>
          <w:rFonts w:ascii="Arial" w:hAnsi="Arial" w:cs="Arial"/>
          <w:lang w:val="fr-FR"/>
        </w:rPr>
        <w:t xml:space="preserve"> (accessoires)</w:t>
      </w:r>
      <w:r w:rsidR="00221D09" w:rsidRPr="00792090">
        <w:rPr>
          <w:rFonts w:ascii="Arial" w:hAnsi="Arial" w:cs="Arial"/>
          <w:lang w:val="fr-FR"/>
        </w:rPr>
        <w:t xml:space="preserve"> et à caractère privé</w:t>
      </w:r>
      <w:r w:rsidR="00CF316C" w:rsidRPr="00792090">
        <w:rPr>
          <w:rFonts w:ascii="Arial" w:hAnsi="Arial" w:cs="Arial"/>
          <w:i/>
          <w:lang w:val="fr-FR"/>
        </w:rPr>
        <w:t xml:space="preserve"> </w:t>
      </w:r>
    </w:p>
    <w:p w:rsidR="0089180D" w:rsidRDefault="0089180D">
      <w:pPr>
        <w:rPr>
          <w:rFonts w:ascii="Arial" w:hAnsi="Arial" w:cs="Arial"/>
          <w:sz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8492B" w:rsidRPr="00792090" w:rsidTr="00B26406">
        <w:trPr>
          <w:trHeight w:val="60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38492B" w:rsidRDefault="006B26A6" w:rsidP="00B26406">
            <w:pPr>
              <w:pStyle w:val="Corpsdetexte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Veuillez indiquer v</w:t>
            </w:r>
            <w:r w:rsidR="0038492B" w:rsidRPr="00792090">
              <w:rPr>
                <w:rFonts w:ascii="Arial" w:hAnsi="Arial" w:cs="Arial"/>
                <w:lang w:val="fr-FR"/>
              </w:rPr>
              <w:t>os act</w:t>
            </w:r>
            <w:r w:rsidR="00F947BB" w:rsidRPr="00792090">
              <w:rPr>
                <w:rFonts w:ascii="Arial" w:hAnsi="Arial" w:cs="Arial"/>
                <w:lang w:val="fr-FR"/>
              </w:rPr>
              <w:t>ivités</w:t>
            </w:r>
            <w:r>
              <w:rPr>
                <w:rFonts w:ascii="Arial" w:hAnsi="Arial" w:cs="Arial"/>
                <w:lang w:val="fr-FR"/>
              </w:rPr>
              <w:t xml:space="preserve"> accessoires (</w:t>
            </w:r>
            <w:r w:rsidR="00733159">
              <w:rPr>
                <w:rFonts w:ascii="Arial" w:hAnsi="Arial" w:cs="Arial"/>
                <w:lang w:val="fr-FR"/>
              </w:rPr>
              <w:t>par ex.</w:t>
            </w:r>
            <w:r w:rsidR="0038492B" w:rsidRPr="00792090">
              <w:rPr>
                <w:rFonts w:ascii="Arial" w:hAnsi="Arial" w:cs="Arial"/>
                <w:lang w:val="fr-FR"/>
              </w:rPr>
              <w:t xml:space="preserve"> tr</w:t>
            </w:r>
            <w:r w:rsidR="0089180D">
              <w:rPr>
                <w:rFonts w:ascii="Arial" w:hAnsi="Arial" w:cs="Arial"/>
                <w:lang w:val="fr-FR"/>
              </w:rPr>
              <w:t xml:space="preserve">avail au </w:t>
            </w:r>
            <w:r w:rsidR="00F947BB" w:rsidRPr="00792090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ein d’une association, </w:t>
            </w:r>
            <w:r w:rsidR="00A142C8">
              <w:rPr>
                <w:rFonts w:ascii="Arial" w:hAnsi="Arial" w:cs="Arial"/>
                <w:lang w:val="fr-FR"/>
              </w:rPr>
              <w:t xml:space="preserve">mandat, engagement au sein d'une </w:t>
            </w:r>
            <w:r>
              <w:rPr>
                <w:rFonts w:ascii="Arial" w:hAnsi="Arial" w:cs="Arial"/>
                <w:lang w:val="fr-FR"/>
              </w:rPr>
              <w:t xml:space="preserve">commune, </w:t>
            </w:r>
            <w:r w:rsidR="00F947BB" w:rsidRPr="00792090">
              <w:rPr>
                <w:rFonts w:ascii="Arial" w:hAnsi="Arial" w:cs="Arial"/>
                <w:lang w:val="fr-FR"/>
              </w:rPr>
              <w:t>etc.)</w:t>
            </w:r>
            <w:r w:rsidR="00A142C8">
              <w:rPr>
                <w:rFonts w:ascii="Arial" w:hAnsi="Arial" w:cs="Arial"/>
                <w:lang w:val="fr-FR"/>
              </w:rPr>
              <w:t xml:space="preserve"> </w:t>
            </w:r>
            <w:r w:rsidR="0038492B" w:rsidRPr="00792090">
              <w:rPr>
                <w:rFonts w:ascii="Arial" w:hAnsi="Arial" w:cs="Arial"/>
                <w:lang w:val="fr-FR"/>
              </w:rPr>
              <w:t>:</w:t>
            </w:r>
            <w:r w:rsidR="00CF316C" w:rsidRPr="00792090"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B26406" w:rsidRPr="00017234" w:rsidRDefault="006B26A6" w:rsidP="00017234">
            <w:pPr>
              <w:pStyle w:val="Corpsdetexte"/>
              <w:tabs>
                <w:tab w:val="left" w:pos="7371"/>
              </w:tabs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</w:rPr>
              <w:t>600</w:t>
            </w:r>
            <w:r w:rsidR="002E606C" w:rsidRPr="00017234">
              <w:rPr>
                <w:rFonts w:ascii="Arial" w:hAnsi="Arial" w:cs="Arial"/>
                <w:b w:val="0"/>
              </w:rPr>
              <w:t xml:space="preserve"> caractères max.</w:t>
            </w:r>
          </w:p>
        </w:tc>
      </w:tr>
      <w:tr w:rsidR="00B44CBA" w:rsidRPr="00792090" w:rsidTr="006B26A6">
        <w:trPr>
          <w:trHeight w:val="2453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BA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DC454C" w:rsidRDefault="001C15FE" w:rsidP="001C35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792090" w:rsidRDefault="00B44CBA" w:rsidP="001C3567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073" w:rsidRPr="00650073" w:rsidRDefault="00650073" w:rsidP="0065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073" w:rsidRDefault="00650073" w:rsidP="00650073">
            <w:pPr>
              <w:rPr>
                <w:rFonts w:ascii="Arial" w:hAnsi="Arial" w:cs="Arial"/>
                <w:sz w:val="18"/>
                <w:szCs w:val="18"/>
              </w:rPr>
            </w:pPr>
          </w:p>
          <w:p w:rsidR="00B44CBA" w:rsidRPr="00650073" w:rsidRDefault="00650073" w:rsidP="00650073">
            <w:pPr>
              <w:tabs>
                <w:tab w:val="left" w:pos="3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8023D6" w:rsidRDefault="008023D6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B26A6" w:rsidRPr="00017234" w:rsidTr="008F0758">
        <w:trPr>
          <w:trHeight w:val="603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6B26A6" w:rsidRDefault="006B26A6" w:rsidP="008F0758">
            <w:pPr>
              <w:pStyle w:val="Corpsdetexte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Si vous le souhaitez, décrivez </w:t>
            </w:r>
            <w:r w:rsidRPr="00792090">
              <w:rPr>
                <w:rFonts w:ascii="Arial" w:hAnsi="Arial" w:cs="Arial"/>
                <w:lang w:val="fr-FR"/>
              </w:rPr>
              <w:t>vos activités</w:t>
            </w:r>
            <w:r>
              <w:rPr>
                <w:rFonts w:ascii="Arial" w:hAnsi="Arial" w:cs="Arial"/>
                <w:lang w:val="fr-FR"/>
              </w:rPr>
              <w:t xml:space="preserve"> de loisirs (hobbies, sports, etc.</w:t>
            </w:r>
            <w:r w:rsidRPr="00792090">
              <w:rPr>
                <w:rFonts w:ascii="Arial" w:hAnsi="Arial" w:cs="Arial"/>
                <w:lang w:val="fr-FR"/>
              </w:rPr>
              <w:t>)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Pr="00792090">
              <w:rPr>
                <w:rFonts w:ascii="Arial" w:hAnsi="Arial" w:cs="Arial"/>
                <w:lang w:val="fr-FR"/>
              </w:rPr>
              <w:t>:</w:t>
            </w:r>
            <w:r w:rsidRPr="00792090">
              <w:rPr>
                <w:rFonts w:ascii="Arial" w:hAnsi="Arial" w:cs="Arial"/>
                <w:i/>
                <w:lang w:val="fr-FR"/>
              </w:rPr>
              <w:t xml:space="preserve"> </w:t>
            </w:r>
          </w:p>
          <w:p w:rsidR="006B26A6" w:rsidRPr="00017234" w:rsidRDefault="006B26A6" w:rsidP="008F0758">
            <w:pPr>
              <w:pStyle w:val="Corpsdetexte"/>
              <w:tabs>
                <w:tab w:val="left" w:pos="7371"/>
              </w:tabs>
              <w:jc w:val="right"/>
              <w:rPr>
                <w:rFonts w:ascii="Arial" w:hAnsi="Arial" w:cs="Arial"/>
                <w:b w:val="0"/>
                <w:lang w:val="fr-FR"/>
              </w:rPr>
            </w:pPr>
            <w:r>
              <w:rPr>
                <w:rFonts w:ascii="Arial" w:hAnsi="Arial" w:cs="Arial"/>
                <w:b w:val="0"/>
              </w:rPr>
              <w:t>600</w:t>
            </w:r>
            <w:r w:rsidRPr="00017234">
              <w:rPr>
                <w:rFonts w:ascii="Arial" w:hAnsi="Arial" w:cs="Arial"/>
                <w:b w:val="0"/>
              </w:rPr>
              <w:t xml:space="preserve"> caractères max.</w:t>
            </w:r>
          </w:p>
        </w:tc>
      </w:tr>
      <w:tr w:rsidR="006B26A6" w:rsidRPr="00650073" w:rsidTr="006B26A6">
        <w:trPr>
          <w:trHeight w:val="2258"/>
        </w:trPr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6A6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DC454C" w:rsidRDefault="001C15FE" w:rsidP="008F0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Default="006B26A6" w:rsidP="008F0758">
            <w:pPr>
              <w:rPr>
                <w:rFonts w:ascii="Arial" w:hAnsi="Arial" w:cs="Arial"/>
                <w:sz w:val="18"/>
                <w:szCs w:val="18"/>
              </w:rPr>
            </w:pPr>
          </w:p>
          <w:p w:rsidR="006B26A6" w:rsidRPr="00650073" w:rsidRDefault="006B26A6" w:rsidP="008F0758">
            <w:pPr>
              <w:tabs>
                <w:tab w:val="left" w:pos="355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4B5303" w:rsidRDefault="004B5303">
      <w:pPr>
        <w:rPr>
          <w:rFonts w:ascii="Arial" w:hAnsi="Arial" w:cs="Arial"/>
        </w:rPr>
      </w:pPr>
    </w:p>
    <w:p w:rsidR="004B5303" w:rsidRPr="00792090" w:rsidRDefault="004B5303">
      <w:pPr>
        <w:rPr>
          <w:rFonts w:ascii="Arial" w:hAnsi="Arial" w:cs="Arial"/>
        </w:rPr>
      </w:pPr>
    </w:p>
    <w:tbl>
      <w:tblPr>
        <w:tblW w:w="949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2693"/>
      </w:tblGrid>
      <w:tr w:rsidR="008023D6" w:rsidRPr="00792090" w:rsidTr="006529A6">
        <w:trPr>
          <w:trHeight w:val="24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E6E6"/>
          </w:tcPr>
          <w:p w:rsidR="0084771D" w:rsidRPr="00792090" w:rsidRDefault="008023D6" w:rsidP="0038492B">
            <w:pPr>
              <w:rPr>
                <w:rFonts w:ascii="Arial" w:hAnsi="Arial" w:cs="Arial"/>
                <w:b/>
              </w:rPr>
            </w:pPr>
            <w:r w:rsidRPr="00792090">
              <w:rPr>
                <w:rFonts w:ascii="Arial" w:hAnsi="Arial" w:cs="Arial"/>
                <w:b/>
              </w:rPr>
              <w:t xml:space="preserve">Où </w:t>
            </w:r>
            <w:r w:rsidR="00D80C09" w:rsidRPr="00792090">
              <w:rPr>
                <w:rFonts w:ascii="Arial" w:hAnsi="Arial" w:cs="Arial"/>
                <w:b/>
              </w:rPr>
              <w:t>avez</w:t>
            </w:r>
            <w:r w:rsidR="00510CCD" w:rsidRPr="00792090">
              <w:rPr>
                <w:rFonts w:ascii="Arial" w:hAnsi="Arial" w:cs="Arial"/>
                <w:b/>
              </w:rPr>
              <w:t>-</w:t>
            </w:r>
            <w:r w:rsidRPr="00792090">
              <w:rPr>
                <w:rFonts w:ascii="Arial" w:hAnsi="Arial" w:cs="Arial"/>
                <w:b/>
              </w:rPr>
              <w:t xml:space="preserve">vous </w:t>
            </w:r>
            <w:r w:rsidR="00D80C09" w:rsidRPr="00792090">
              <w:rPr>
                <w:rFonts w:ascii="Arial" w:hAnsi="Arial" w:cs="Arial"/>
                <w:b/>
              </w:rPr>
              <w:t>vu</w:t>
            </w:r>
            <w:r w:rsidRPr="00792090">
              <w:rPr>
                <w:rFonts w:ascii="Arial" w:hAnsi="Arial" w:cs="Arial"/>
                <w:b/>
              </w:rPr>
              <w:t xml:space="preserve"> </w:t>
            </w:r>
            <w:r w:rsidR="003C506B" w:rsidRPr="00792090">
              <w:rPr>
                <w:rFonts w:ascii="Arial" w:hAnsi="Arial" w:cs="Arial"/>
                <w:b/>
              </w:rPr>
              <w:t xml:space="preserve">en premier </w:t>
            </w:r>
            <w:r w:rsidRPr="00792090">
              <w:rPr>
                <w:rFonts w:ascii="Arial" w:hAnsi="Arial" w:cs="Arial"/>
                <w:b/>
              </w:rPr>
              <w:t>l'annonce</w:t>
            </w:r>
            <w:r w:rsidR="0053709D">
              <w:rPr>
                <w:rFonts w:ascii="Arial" w:hAnsi="Arial" w:cs="Arial"/>
                <w:b/>
              </w:rPr>
              <w:t xml:space="preserve"> pour ce poste </w:t>
            </w:r>
            <w:r w:rsidRPr="00792090">
              <w:rPr>
                <w:rFonts w:ascii="Arial" w:hAnsi="Arial" w:cs="Arial"/>
                <w:b/>
              </w:rPr>
              <w:t>?</w:t>
            </w:r>
            <w:r w:rsidR="00970646" w:rsidRPr="00792090">
              <w:rPr>
                <w:rFonts w:ascii="Arial" w:hAnsi="Arial" w:cs="Arial"/>
                <w:b/>
              </w:rPr>
              <w:t xml:space="preserve"> </w:t>
            </w:r>
            <w:r w:rsidR="003C506B" w:rsidRPr="00511153">
              <w:rPr>
                <w:rFonts w:ascii="Arial" w:hAnsi="Arial" w:cs="Arial"/>
                <w:b/>
              </w:rPr>
              <w:t>Prière de n'indiquer qu'un seul choix</w:t>
            </w:r>
            <w:r w:rsidR="004D57A0" w:rsidRPr="00511153">
              <w:rPr>
                <w:rFonts w:ascii="Arial" w:hAnsi="Arial" w:cs="Arial"/>
                <w:b/>
              </w:rPr>
              <w:t xml:space="preserve"> svp</w:t>
            </w:r>
            <w:r w:rsidR="00970646" w:rsidRPr="00511153">
              <w:rPr>
                <w:rFonts w:ascii="Arial" w:hAnsi="Arial" w:cs="Arial"/>
                <w:b/>
              </w:rPr>
              <w:t xml:space="preserve"> </w:t>
            </w:r>
            <w:r w:rsidR="003C506B" w:rsidRPr="00511153">
              <w:rPr>
                <w:rFonts w:ascii="Arial" w:hAnsi="Arial" w:cs="Arial"/>
                <w:b/>
              </w:rPr>
              <w:t>!</w:t>
            </w:r>
          </w:p>
        </w:tc>
      </w:tr>
      <w:tr w:rsidR="00222180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180" w:rsidRPr="00CF17B1" w:rsidRDefault="00222180" w:rsidP="003849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2180" w:rsidRPr="00CF17B1" w:rsidRDefault="00222180" w:rsidP="0053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38492B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Journal Officiel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72DA" w:rsidRPr="00CF17B1" w:rsidRDefault="00C85E0A" w:rsidP="005372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7" w:name="Check33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38492B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Site internet : www.jura.ch/emplois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34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970646" w:rsidP="001C15FE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Journaux</w:t>
            </w:r>
            <w:r w:rsidR="00F947BB" w:rsidRPr="00CF1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89"/>
                  <w:enabled/>
                  <w:calcOnExit w:val="0"/>
                  <w:textInput>
                    <w:default w:val="...         "/>
                  </w:textInput>
                </w:ffData>
              </w:fldChar>
            </w:r>
            <w:bookmarkStart w:id="69" w:name="Text189"/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...        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69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35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4453D5" w:rsidP="001C15FE">
            <w:pPr>
              <w:rPr>
                <w:rFonts w:ascii="Arial" w:hAnsi="Arial" w:cs="Arial"/>
                <w:sz w:val="18"/>
                <w:szCs w:val="18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t>A</w:t>
            </w:r>
            <w:r w:rsidR="008023D6" w:rsidRPr="00CF17B1">
              <w:rPr>
                <w:rFonts w:ascii="Arial" w:hAnsi="Arial" w:cs="Arial"/>
                <w:sz w:val="18"/>
                <w:szCs w:val="18"/>
              </w:rPr>
              <w:t>utre</w:t>
            </w:r>
            <w:r w:rsidR="00D80C09" w:rsidRPr="00CF17B1">
              <w:rPr>
                <w:rFonts w:ascii="Arial" w:hAnsi="Arial" w:cs="Arial"/>
                <w:sz w:val="18"/>
                <w:szCs w:val="18"/>
              </w:rPr>
              <w:t>s</w:t>
            </w:r>
            <w:r w:rsidR="008023D6" w:rsidRPr="00CF17B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70646" w:rsidRPr="00CF17B1">
              <w:rPr>
                <w:rFonts w:ascii="Arial" w:hAnsi="Arial" w:cs="Arial"/>
                <w:sz w:val="18"/>
                <w:szCs w:val="18"/>
              </w:rPr>
              <w:t>sites internet</w:t>
            </w:r>
            <w:r w:rsidR="00F947BB" w:rsidRPr="00CF17B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0"/>
                  <w:enabled/>
                  <w:calcOnExit w:val="0"/>
                  <w:textInput>
                    <w:default w:val="...          "/>
                  </w:textInput>
                </w:ffData>
              </w:fldChar>
            </w:r>
            <w:bookmarkStart w:id="71" w:name="Text190"/>
            <w:r w:rsidR="001C15F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</w:rPr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</w:rPr>
              <w:t xml:space="preserve">...          </w:t>
            </w:r>
            <w:r w:rsidR="001C15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8023D6" w:rsidRPr="00792090" w:rsidTr="00905EE3">
        <w:trPr>
          <w:trHeight w:val="240"/>
        </w:trPr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3D6" w:rsidRPr="00CF17B1" w:rsidRDefault="004453D5" w:rsidP="001C15FE">
            <w:pPr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  <w:lang w:val="de-CH"/>
              </w:rPr>
              <w:t>A</w:t>
            </w:r>
            <w:r w:rsidR="00AA4AD9" w:rsidRPr="00CF17B1">
              <w:rPr>
                <w:rFonts w:ascii="Arial" w:hAnsi="Arial" w:cs="Arial"/>
                <w:sz w:val="18"/>
                <w:szCs w:val="18"/>
                <w:lang w:val="de-CH"/>
              </w:rPr>
              <w:t>utre s</w:t>
            </w:r>
            <w:r w:rsidR="00F947BB" w:rsidRPr="00CF17B1">
              <w:rPr>
                <w:rFonts w:ascii="Arial" w:hAnsi="Arial" w:cs="Arial"/>
                <w:sz w:val="18"/>
                <w:szCs w:val="18"/>
                <w:lang w:val="de-CH"/>
              </w:rPr>
              <w:t xml:space="preserve">ource: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begin">
                <w:ffData>
                  <w:name w:val="Text191"/>
                  <w:enabled/>
                  <w:calcOnExit w:val="0"/>
                  <w:textInput>
                    <w:default w:val="...         "/>
                  </w:textInput>
                </w:ffData>
              </w:fldChar>
            </w:r>
            <w:bookmarkStart w:id="73" w:name="Text191"/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instrText xml:space="preserve"> FORMTEXT </w:instrTex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separate"/>
            </w:r>
            <w:r w:rsidR="001C15FE">
              <w:rPr>
                <w:rFonts w:ascii="Arial" w:hAnsi="Arial" w:cs="Arial"/>
                <w:noProof/>
                <w:sz w:val="18"/>
                <w:szCs w:val="18"/>
                <w:lang w:val="de-CH"/>
              </w:rPr>
              <w:t xml:space="preserve">...         </w:t>
            </w:r>
            <w:r w:rsidR="001C15FE">
              <w:rPr>
                <w:rFonts w:ascii="Arial" w:hAnsi="Arial" w:cs="Arial"/>
                <w:sz w:val="18"/>
                <w:szCs w:val="18"/>
                <w:lang w:val="de-CH"/>
              </w:rPr>
              <w:fldChar w:fldCharType="end"/>
            </w:r>
            <w:bookmarkEnd w:id="73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23D6" w:rsidRPr="00CF17B1" w:rsidRDefault="00C85E0A" w:rsidP="00162625">
            <w:pPr>
              <w:jc w:val="center"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CF17B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 w:rsidRPr="00CF17B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A2138">
              <w:rPr>
                <w:rFonts w:ascii="Arial" w:hAnsi="Arial" w:cs="Arial"/>
                <w:sz w:val="18"/>
                <w:szCs w:val="18"/>
              </w:rPr>
            </w:r>
            <w:r w:rsidR="00CA21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F17B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</w:tr>
    </w:tbl>
    <w:p w:rsidR="00E23387" w:rsidRDefault="00E23387">
      <w:pPr>
        <w:rPr>
          <w:rFonts w:ascii="Arial" w:hAnsi="Arial" w:cs="Arial"/>
          <w:lang w:val="de-CH"/>
        </w:rPr>
      </w:pPr>
    </w:p>
    <w:p w:rsidR="000A326E" w:rsidRPr="000A326E" w:rsidRDefault="000A326E">
      <w:pPr>
        <w:rPr>
          <w:rFonts w:ascii="Arial" w:hAnsi="Arial" w:cs="Arial"/>
        </w:rPr>
      </w:pPr>
    </w:p>
    <w:p w:rsidR="00A65AE2" w:rsidRDefault="00A65AE2">
      <w:pP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E23387" w:rsidRPr="000A326E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8023D6" w:rsidRDefault="0038492B" w:rsidP="003D4322">
      <w:pPr>
        <w:ind w:left="-142"/>
        <w:rPr>
          <w:rFonts w:ascii="Arial" w:hAnsi="Arial" w:cs="Arial"/>
        </w:rPr>
      </w:pPr>
      <w:r w:rsidRPr="00A31988">
        <w:rPr>
          <w:rFonts w:ascii="Arial" w:hAnsi="Arial" w:cs="Arial"/>
        </w:rPr>
        <w:t>Date:</w:t>
      </w:r>
      <w:r w:rsidR="00F947BB" w:rsidRPr="00A31988">
        <w:rPr>
          <w:rFonts w:ascii="Arial" w:hAnsi="Arial" w:cs="Arial"/>
        </w:rPr>
        <w:t xml:space="preserve"> </w:t>
      </w:r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75" w:name="Text192"/>
      <w:r w:rsidR="00F947BB" w:rsidRPr="00DC454C">
        <w:rPr>
          <w:rFonts w:ascii="Arial" w:hAnsi="Arial" w:cs="Arial"/>
          <w:sz w:val="22"/>
          <w:szCs w:val="22"/>
        </w:rPr>
        <w:instrText xml:space="preserve"> FORMTEXT </w:instrText>
      </w:r>
      <w:r w:rsidR="00F947BB" w:rsidRPr="00DC454C">
        <w:rPr>
          <w:rFonts w:ascii="Arial" w:hAnsi="Arial" w:cs="Arial"/>
          <w:sz w:val="22"/>
          <w:szCs w:val="22"/>
          <w:lang w:val="de-CH"/>
        </w:rPr>
      </w:r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separate"/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noProof/>
          <w:sz w:val="22"/>
          <w:szCs w:val="22"/>
          <w:lang w:val="de-CH"/>
        </w:rPr>
        <w:t> </w:t>
      </w:r>
      <w:r w:rsidR="00F947BB" w:rsidRPr="00DC454C">
        <w:rPr>
          <w:rFonts w:ascii="Arial" w:hAnsi="Arial" w:cs="Arial"/>
          <w:sz w:val="22"/>
          <w:szCs w:val="22"/>
          <w:lang w:val="de-CH"/>
        </w:rPr>
        <w:fldChar w:fldCharType="end"/>
      </w:r>
      <w:bookmarkEnd w:id="75"/>
      <w:r w:rsidR="003D4322">
        <w:rPr>
          <w:rFonts w:ascii="Arial" w:hAnsi="Arial" w:cs="Arial"/>
        </w:rPr>
        <w:tab/>
      </w:r>
      <w:r w:rsidR="003D4322">
        <w:rPr>
          <w:rFonts w:ascii="Arial" w:hAnsi="Arial" w:cs="Arial"/>
        </w:rPr>
        <w:tab/>
      </w:r>
      <w:r w:rsidR="003D4322">
        <w:rPr>
          <w:rFonts w:ascii="Arial" w:hAnsi="Arial" w:cs="Arial"/>
        </w:rPr>
        <w:tab/>
        <w:t xml:space="preserve">         </w:t>
      </w:r>
      <w:r w:rsidRPr="00A31988">
        <w:rPr>
          <w:rFonts w:ascii="Arial" w:hAnsi="Arial" w:cs="Arial"/>
        </w:rPr>
        <w:t>Signature</w:t>
      </w:r>
      <w:r w:rsidR="009F7851">
        <w:rPr>
          <w:rFonts w:ascii="Arial" w:hAnsi="Arial" w:cs="Arial"/>
        </w:rPr>
        <w:t xml:space="preserve"> </w:t>
      </w:r>
      <w:r w:rsidR="009F7851" w:rsidRPr="009F7851">
        <w:rPr>
          <w:rFonts w:ascii="Arial" w:hAnsi="Arial" w:cs="Arial"/>
          <w:i/>
          <w:sz w:val="16"/>
          <w:szCs w:val="16"/>
        </w:rPr>
        <w:t>(si impression du document)</w:t>
      </w:r>
      <w:r w:rsidR="009F7851" w:rsidRPr="009F7851">
        <w:rPr>
          <w:rFonts w:ascii="Arial" w:hAnsi="Arial" w:cs="Arial"/>
        </w:rPr>
        <w:t xml:space="preserve"> :</w:t>
      </w:r>
    </w:p>
    <w:p w:rsidR="00A46C2A" w:rsidRPr="00792090" w:rsidRDefault="00A46C2A">
      <w:pPr>
        <w:rPr>
          <w:rFonts w:ascii="Arial" w:hAnsi="Arial" w:cs="Arial"/>
        </w:rPr>
      </w:pPr>
    </w:p>
    <w:p w:rsidR="00A46C2A" w:rsidRDefault="00A46C2A">
      <w:pPr>
        <w:rPr>
          <w:rFonts w:ascii="Arial" w:hAnsi="Arial" w:cs="Arial"/>
        </w:rPr>
      </w:pPr>
    </w:p>
    <w:p w:rsidR="009E27FC" w:rsidRDefault="009E27FC">
      <w:pPr>
        <w:rPr>
          <w:rFonts w:ascii="Arial" w:hAnsi="Arial" w:cs="Arial"/>
        </w:rPr>
      </w:pPr>
    </w:p>
    <w:p w:rsidR="00E23387" w:rsidRDefault="00E23387" w:rsidP="00E23387">
      <w:pPr>
        <w:pBdr>
          <w:top w:val="single" w:sz="4" w:space="1" w:color="auto"/>
        </w:pBdr>
        <w:rPr>
          <w:rFonts w:ascii="Arial" w:hAnsi="Arial" w:cs="Arial"/>
        </w:rPr>
      </w:pPr>
    </w:p>
    <w:p w:rsidR="00825BAC" w:rsidRPr="000F2B3D" w:rsidRDefault="00825BAC">
      <w:pPr>
        <w:rPr>
          <w:rFonts w:ascii="Arial" w:hAnsi="Arial" w:cs="Arial"/>
        </w:rPr>
      </w:pPr>
    </w:p>
    <w:p w:rsidR="00D92464" w:rsidRPr="00474661" w:rsidRDefault="0038492B" w:rsidP="00825BAC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 xml:space="preserve">Veuillez envoyer ce </w:t>
      </w:r>
      <w:r w:rsidR="00C5023D" w:rsidRPr="00474661">
        <w:rPr>
          <w:rFonts w:ascii="Arial" w:hAnsi="Arial" w:cs="Arial"/>
          <w:i/>
          <w:lang w:val="fr-FR"/>
        </w:rPr>
        <w:t>formulaire</w:t>
      </w:r>
      <w:r w:rsidRPr="00474661">
        <w:rPr>
          <w:rFonts w:ascii="Arial" w:hAnsi="Arial" w:cs="Arial"/>
          <w:i/>
          <w:lang w:val="fr-FR"/>
        </w:rPr>
        <w:t xml:space="preserve"> dûment </w:t>
      </w:r>
      <w:r w:rsidR="004B5303" w:rsidRPr="00474661">
        <w:rPr>
          <w:rFonts w:ascii="Arial" w:hAnsi="Arial" w:cs="Arial"/>
          <w:i/>
          <w:lang w:val="fr-FR"/>
        </w:rPr>
        <w:t>complété</w:t>
      </w:r>
      <w:r w:rsidR="00CF17B1">
        <w:rPr>
          <w:rFonts w:ascii="Arial" w:hAnsi="Arial" w:cs="Arial"/>
          <w:i/>
          <w:lang w:val="fr-FR"/>
        </w:rPr>
        <w:t xml:space="preserve"> et</w:t>
      </w:r>
      <w:r w:rsidRPr="00474661">
        <w:rPr>
          <w:rFonts w:ascii="Arial" w:hAnsi="Arial" w:cs="Arial"/>
          <w:i/>
          <w:lang w:val="fr-FR"/>
        </w:rPr>
        <w:t xml:space="preserve"> accompagné des documents </w:t>
      </w:r>
      <w:r w:rsidR="00D92464" w:rsidRPr="00474661">
        <w:rPr>
          <w:rFonts w:ascii="Arial" w:hAnsi="Arial" w:cs="Arial"/>
          <w:i/>
          <w:lang w:val="fr-FR"/>
        </w:rPr>
        <w:t>suivants :</w:t>
      </w:r>
    </w:p>
    <w:p w:rsidR="00D92464" w:rsidRPr="00474661" w:rsidRDefault="00D92464" w:rsidP="00F406F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lettre de motivation</w:t>
      </w: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copie des diplômes</w:t>
      </w:r>
    </w:p>
    <w:p w:rsidR="00D92464" w:rsidRPr="00474661" w:rsidRDefault="00D92464" w:rsidP="00D92464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certificats de travail</w:t>
      </w:r>
    </w:p>
    <w:p w:rsidR="00D92464" w:rsidRPr="00474661" w:rsidRDefault="00D92464" w:rsidP="006B57A5">
      <w:pPr>
        <w:pStyle w:val="Corpsdetexte"/>
        <w:numPr>
          <w:ilvl w:val="0"/>
          <w:numId w:val="19"/>
        </w:numPr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etc.</w:t>
      </w:r>
    </w:p>
    <w:p w:rsidR="00D92464" w:rsidRPr="00474661" w:rsidRDefault="00D92464" w:rsidP="00825BAC">
      <w:pPr>
        <w:pStyle w:val="Corpsdetexte"/>
        <w:jc w:val="both"/>
        <w:rPr>
          <w:rFonts w:ascii="Arial" w:hAnsi="Arial" w:cs="Arial"/>
          <w:i/>
          <w:lang w:val="fr-FR"/>
        </w:rPr>
      </w:pPr>
    </w:p>
    <w:p w:rsidR="001C15FE" w:rsidRDefault="0038492B" w:rsidP="00897CE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u w:val="single"/>
          <w:lang w:val="fr-FR"/>
        </w:rPr>
        <w:t>en indiquant la référence du poste mis au concours</w:t>
      </w:r>
      <w:r w:rsidR="00F0146B" w:rsidRPr="00474661">
        <w:rPr>
          <w:rFonts w:ascii="Arial" w:hAnsi="Arial" w:cs="Arial"/>
          <w:i/>
          <w:lang w:val="fr-FR"/>
        </w:rPr>
        <w:t xml:space="preserve">, </w:t>
      </w:r>
      <w:r w:rsidR="001C15FE">
        <w:rPr>
          <w:rFonts w:ascii="Arial" w:hAnsi="Arial" w:cs="Arial"/>
          <w:i/>
          <w:lang w:val="fr-FR"/>
        </w:rPr>
        <w:t>au</w:t>
      </w:r>
    </w:p>
    <w:p w:rsidR="0038492B" w:rsidRPr="00474661" w:rsidRDefault="006653E1" w:rsidP="00897CED">
      <w:pPr>
        <w:pStyle w:val="Corpsdetexte"/>
        <w:ind w:left="-142"/>
        <w:jc w:val="both"/>
        <w:rPr>
          <w:rFonts w:ascii="Arial" w:hAnsi="Arial" w:cs="Arial"/>
          <w:i/>
          <w:lang w:val="fr-FR"/>
        </w:rPr>
      </w:pPr>
      <w:r w:rsidRPr="00474661">
        <w:rPr>
          <w:rFonts w:ascii="Arial" w:hAnsi="Arial" w:cs="Arial"/>
          <w:i/>
          <w:lang w:val="fr-FR"/>
        </w:rPr>
        <w:t>Se</w:t>
      </w:r>
      <w:r w:rsidR="00DC454C">
        <w:rPr>
          <w:rFonts w:ascii="Arial" w:hAnsi="Arial" w:cs="Arial"/>
          <w:i/>
          <w:lang w:val="fr-FR"/>
        </w:rPr>
        <w:t>rvice des ressources humaines</w:t>
      </w:r>
      <w:r w:rsidR="00CF17B1">
        <w:rPr>
          <w:rFonts w:ascii="Arial" w:hAnsi="Arial" w:cs="Arial"/>
          <w:i/>
          <w:lang w:val="fr-FR"/>
        </w:rPr>
        <w:t>, rue du </w:t>
      </w:r>
      <w:r w:rsidR="001C15FE">
        <w:rPr>
          <w:rFonts w:ascii="Arial" w:hAnsi="Arial" w:cs="Arial"/>
          <w:i/>
          <w:lang w:val="fr-FR"/>
        </w:rPr>
        <w:t>24-Septembre 2, 2800 Delémont</w:t>
      </w:r>
    </w:p>
    <w:sectPr w:rsidR="0038492B" w:rsidRPr="00474661" w:rsidSect="009A49A0">
      <w:footerReference w:type="default" r:id="rId9"/>
      <w:headerReference w:type="first" r:id="rId10"/>
      <w:footerReference w:type="first" r:id="rId11"/>
      <w:pgSz w:w="11907" w:h="16840" w:code="9"/>
      <w:pgMar w:top="284" w:right="1134" w:bottom="567" w:left="1418" w:header="284" w:footer="3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4C2" w:rsidRDefault="00E374C2">
      <w:r>
        <w:separator/>
      </w:r>
    </w:p>
  </w:endnote>
  <w:endnote w:type="continuationSeparator" w:id="0">
    <w:p w:rsidR="00E374C2" w:rsidRDefault="00E3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5FE" w:rsidRDefault="00550A01" w:rsidP="001C15FE">
    <w:pPr>
      <w:pStyle w:val="Pieddepage"/>
      <w:tabs>
        <w:tab w:val="clear" w:pos="8640"/>
        <w:tab w:val="right" w:pos="9356"/>
      </w:tabs>
      <w:ind w:left="-142"/>
      <w:jc w:val="right"/>
      <w:rPr>
        <w:rFonts w:ascii="Arial" w:hAnsi="Arial" w:cs="Arial"/>
        <w:sz w:val="13"/>
      </w:rPr>
    </w:pPr>
    <w:r w:rsidRPr="00792354">
      <w:rPr>
        <w:rFonts w:ascii="Arial" w:hAnsi="Arial" w:cs="Arial"/>
        <w:sz w:val="13"/>
      </w:rPr>
      <w:tab/>
    </w:r>
    <w:r w:rsidR="001C15FE">
      <w:rPr>
        <w:rFonts w:ascii="Arial" w:hAnsi="Arial" w:cs="Arial"/>
        <w:sz w:val="13"/>
      </w:rPr>
      <w:tab/>
    </w:r>
  </w:p>
  <w:p w:rsidR="00550A01" w:rsidRPr="00792354" w:rsidRDefault="00550A01" w:rsidP="001C15FE">
    <w:pPr>
      <w:pStyle w:val="Pieddepage"/>
      <w:tabs>
        <w:tab w:val="clear" w:pos="8640"/>
        <w:tab w:val="right" w:pos="9356"/>
      </w:tabs>
      <w:jc w:val="right"/>
      <w:rPr>
        <w:sz w:val="13"/>
      </w:rPr>
    </w:pPr>
    <w:r w:rsidRPr="00524461">
      <w:rPr>
        <w:rFonts w:ascii="Arial" w:hAnsi="Arial" w:cs="Arial"/>
        <w:sz w:val="13"/>
      </w:rPr>
      <w:t xml:space="preserve">Page </w:t>
    </w:r>
    <w:r w:rsidRPr="00524461">
      <w:rPr>
        <w:rFonts w:ascii="Arial" w:hAnsi="Arial" w:cs="Arial"/>
        <w:sz w:val="13"/>
      </w:rPr>
      <w:fldChar w:fldCharType="begin"/>
    </w:r>
    <w:r w:rsidRPr="00524461">
      <w:rPr>
        <w:rFonts w:ascii="Arial" w:hAnsi="Arial" w:cs="Arial"/>
        <w:sz w:val="13"/>
      </w:rPr>
      <w:instrText xml:space="preserve"> PAGE </w:instrText>
    </w:r>
    <w:r w:rsidRPr="00524461">
      <w:rPr>
        <w:rFonts w:ascii="Arial" w:hAnsi="Arial" w:cs="Arial"/>
        <w:sz w:val="13"/>
      </w:rPr>
      <w:fldChar w:fldCharType="separate"/>
    </w:r>
    <w:r w:rsidR="00CA2138">
      <w:rPr>
        <w:rFonts w:ascii="Arial" w:hAnsi="Arial" w:cs="Arial"/>
        <w:noProof/>
        <w:sz w:val="13"/>
      </w:rPr>
      <w:t>2</w:t>
    </w:r>
    <w:r w:rsidRPr="00524461">
      <w:rPr>
        <w:rFonts w:ascii="Arial" w:hAnsi="Arial" w:cs="Arial"/>
        <w:sz w:val="13"/>
      </w:rPr>
      <w:fldChar w:fldCharType="end"/>
    </w:r>
    <w:r w:rsidRPr="00524461">
      <w:rPr>
        <w:rFonts w:ascii="Arial" w:hAnsi="Arial" w:cs="Arial"/>
        <w:sz w:val="13"/>
      </w:rPr>
      <w:t xml:space="preserve"> sur </w:t>
    </w:r>
    <w:r w:rsidRPr="00524461">
      <w:rPr>
        <w:rFonts w:ascii="Arial" w:hAnsi="Arial" w:cs="Arial"/>
        <w:sz w:val="13"/>
      </w:rPr>
      <w:fldChar w:fldCharType="begin"/>
    </w:r>
    <w:r w:rsidRPr="00524461">
      <w:rPr>
        <w:rFonts w:ascii="Arial" w:hAnsi="Arial" w:cs="Arial"/>
        <w:sz w:val="13"/>
      </w:rPr>
      <w:instrText xml:space="preserve"> NUMPAGES </w:instrText>
    </w:r>
    <w:r w:rsidRPr="00524461">
      <w:rPr>
        <w:rFonts w:ascii="Arial" w:hAnsi="Arial" w:cs="Arial"/>
        <w:sz w:val="13"/>
      </w:rPr>
      <w:fldChar w:fldCharType="separate"/>
    </w:r>
    <w:r w:rsidR="00CA2138">
      <w:rPr>
        <w:rFonts w:ascii="Arial" w:hAnsi="Arial" w:cs="Arial"/>
        <w:noProof/>
        <w:sz w:val="13"/>
      </w:rPr>
      <w:t>4</w:t>
    </w:r>
    <w:r w:rsidRPr="00524461">
      <w:rPr>
        <w:rFonts w:ascii="Arial" w:hAnsi="Arial" w:cs="Arial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1" w:rsidRPr="00524461" w:rsidRDefault="00550A01" w:rsidP="00D049EB">
    <w:pPr>
      <w:pStyle w:val="Pieddepage"/>
      <w:tabs>
        <w:tab w:val="clear" w:pos="8640"/>
        <w:tab w:val="right" w:pos="9214"/>
      </w:tabs>
      <w:ind w:left="-142"/>
      <w:rPr>
        <w:rFonts w:ascii="Arial" w:hAnsi="Arial" w:cs="Arial"/>
        <w:sz w:val="13"/>
      </w:rPr>
    </w:pPr>
    <w:r w:rsidRPr="00E32887">
      <w:rPr>
        <w:rFonts w:ascii="Arial" w:hAnsi="Arial" w:cs="Arial"/>
        <w:sz w:val="13"/>
        <w:lang w:val="de-CH"/>
      </w:rPr>
      <w:fldChar w:fldCharType="begin"/>
    </w:r>
    <w:r w:rsidRPr="000A326E">
      <w:rPr>
        <w:rFonts w:ascii="Arial" w:hAnsi="Arial" w:cs="Arial"/>
        <w:sz w:val="13"/>
      </w:rPr>
      <w:instrText xml:space="preserve"> FILENAME </w:instrText>
    </w:r>
    <w:r w:rsidRPr="00E32887">
      <w:rPr>
        <w:rFonts w:ascii="Arial" w:hAnsi="Arial" w:cs="Arial"/>
        <w:sz w:val="13"/>
        <w:lang w:val="de-CH"/>
      </w:rPr>
      <w:fldChar w:fldCharType="separate"/>
    </w:r>
    <w:r w:rsidR="00CA2138">
      <w:rPr>
        <w:rFonts w:ascii="Arial" w:hAnsi="Arial" w:cs="Arial"/>
        <w:noProof/>
        <w:sz w:val="13"/>
      </w:rPr>
      <w:t>CV-Formulaire-20210409-V11-cb.docx</w:t>
    </w:r>
    <w:r w:rsidRPr="00E32887">
      <w:rPr>
        <w:rFonts w:ascii="Arial" w:hAnsi="Arial" w:cs="Arial"/>
        <w:sz w:val="13"/>
        <w:lang w:val="de-CH"/>
      </w:rPr>
      <w:fldChar w:fldCharType="end"/>
    </w:r>
    <w:r w:rsidRPr="00524461">
      <w:rPr>
        <w:rFonts w:ascii="Arial" w:hAnsi="Arial" w:cs="Arial"/>
        <w:sz w:val="13"/>
      </w:rPr>
      <w:tab/>
    </w:r>
    <w:r>
      <w:rPr>
        <w:rStyle w:val="Numrodepage"/>
        <w:rFonts w:ascii="Arial" w:hAnsi="Arial" w:cs="Arial"/>
        <w:sz w:val="13"/>
      </w:rPr>
      <w:tab/>
    </w:r>
    <w:r w:rsidRPr="00524461">
      <w:rPr>
        <w:rStyle w:val="Numrodepage"/>
        <w:rFonts w:ascii="Arial" w:hAnsi="Arial" w:cs="Arial"/>
        <w:sz w:val="13"/>
      </w:rPr>
      <w:t xml:space="preserve">Page </w:t>
    </w:r>
    <w:r w:rsidRPr="00524461">
      <w:rPr>
        <w:rStyle w:val="Numrodepage"/>
        <w:rFonts w:ascii="Arial" w:hAnsi="Arial" w:cs="Arial"/>
        <w:sz w:val="13"/>
      </w:rPr>
      <w:fldChar w:fldCharType="begin"/>
    </w:r>
    <w:r w:rsidRPr="00524461">
      <w:rPr>
        <w:rStyle w:val="Numrodepage"/>
        <w:rFonts w:ascii="Arial" w:hAnsi="Arial" w:cs="Arial"/>
        <w:sz w:val="13"/>
      </w:rPr>
      <w:instrText xml:space="preserve"> PAGE </w:instrText>
    </w:r>
    <w:r w:rsidRPr="00524461">
      <w:rPr>
        <w:rStyle w:val="Numrodepage"/>
        <w:rFonts w:ascii="Arial" w:hAnsi="Arial" w:cs="Arial"/>
        <w:sz w:val="13"/>
      </w:rPr>
      <w:fldChar w:fldCharType="separate"/>
    </w:r>
    <w:r w:rsidR="00CA2138">
      <w:rPr>
        <w:rStyle w:val="Numrodepage"/>
        <w:rFonts w:ascii="Arial" w:hAnsi="Arial" w:cs="Arial"/>
        <w:noProof/>
        <w:sz w:val="13"/>
      </w:rPr>
      <w:t>1</w:t>
    </w:r>
    <w:r w:rsidRPr="00524461">
      <w:rPr>
        <w:rStyle w:val="Numrodepage"/>
        <w:rFonts w:ascii="Arial" w:hAnsi="Arial" w:cs="Arial"/>
        <w:sz w:val="13"/>
      </w:rPr>
      <w:fldChar w:fldCharType="end"/>
    </w:r>
    <w:r w:rsidRPr="00524461">
      <w:rPr>
        <w:rStyle w:val="Numrodepage"/>
        <w:rFonts w:ascii="Arial" w:hAnsi="Arial" w:cs="Arial"/>
        <w:sz w:val="13"/>
      </w:rPr>
      <w:t xml:space="preserve"> sur </w:t>
    </w:r>
    <w:r w:rsidRPr="00524461">
      <w:rPr>
        <w:rStyle w:val="Numrodepage"/>
        <w:rFonts w:ascii="Arial" w:hAnsi="Arial" w:cs="Arial"/>
        <w:sz w:val="13"/>
      </w:rPr>
      <w:fldChar w:fldCharType="begin"/>
    </w:r>
    <w:r w:rsidRPr="00524461">
      <w:rPr>
        <w:rStyle w:val="Numrodepage"/>
        <w:rFonts w:ascii="Arial" w:hAnsi="Arial" w:cs="Arial"/>
        <w:sz w:val="13"/>
      </w:rPr>
      <w:instrText xml:space="preserve"> NUMPAGES </w:instrText>
    </w:r>
    <w:r w:rsidRPr="00524461">
      <w:rPr>
        <w:rStyle w:val="Numrodepage"/>
        <w:rFonts w:ascii="Arial" w:hAnsi="Arial" w:cs="Arial"/>
        <w:sz w:val="13"/>
      </w:rPr>
      <w:fldChar w:fldCharType="separate"/>
    </w:r>
    <w:r w:rsidR="00CA2138">
      <w:rPr>
        <w:rStyle w:val="Numrodepage"/>
        <w:rFonts w:ascii="Arial" w:hAnsi="Arial" w:cs="Arial"/>
        <w:noProof/>
        <w:sz w:val="13"/>
      </w:rPr>
      <w:t>4</w:t>
    </w:r>
    <w:r w:rsidRPr="00524461">
      <w:rPr>
        <w:rStyle w:val="Numrodepage"/>
        <w:rFonts w:ascii="Arial" w:hAnsi="Arial" w:cs="Arial"/>
        <w:sz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4C2" w:rsidRDefault="00E374C2">
      <w:r>
        <w:separator/>
      </w:r>
    </w:p>
  </w:footnote>
  <w:footnote w:type="continuationSeparator" w:id="0">
    <w:p w:rsidR="00E374C2" w:rsidRDefault="00E37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01" w:rsidRDefault="00CA2138">
    <w:pPr>
      <w:pStyle w:val="En-tte"/>
      <w:tabs>
        <w:tab w:val="left" w:pos="-709"/>
      </w:tabs>
      <w:rPr>
        <w:rFonts w:ascii="Century Gothic" w:hAnsi="Century Gothic"/>
        <w:sz w:val="14"/>
      </w:rPr>
    </w:pPr>
    <w:r w:rsidRPr="00CA2138">
      <w:rPr>
        <w:rFonts w:ascii="Century Gothic" w:hAnsi="Century Gothic"/>
        <w:noProof/>
        <w:sz w:val="14"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-172720</wp:posOffset>
          </wp:positionV>
          <wp:extent cx="7534275" cy="2002182"/>
          <wp:effectExtent l="0" t="0" r="0" b="0"/>
          <wp:wrapNone/>
          <wp:docPr id="1" name="Image 1" descr="G:\_DOCUMENTATION\0200 Modèles et formulaires\Logos et en-têtes SRH\srh_portrai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_DOCUMENTATION\0200 Modèles et formulaires\Logos et en-têtes SRH\srh_portrai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2002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Default="00550A01">
    <w:pPr>
      <w:pStyle w:val="En-tte"/>
      <w:tabs>
        <w:tab w:val="left" w:pos="-709"/>
      </w:tabs>
      <w:rPr>
        <w:rFonts w:ascii="Century Gothic" w:hAnsi="Century Gothic"/>
        <w:sz w:val="14"/>
      </w:rPr>
    </w:pPr>
  </w:p>
  <w:p w:rsidR="00550A01" w:rsidRPr="00150E95" w:rsidRDefault="00550A01">
    <w:pPr>
      <w:pStyle w:val="En-tte"/>
      <w:rPr>
        <w:rFonts w:ascii="Century Gothic" w:hAnsi="Century Gothic"/>
        <w:sz w:val="14"/>
        <w:lang w:val="it-CH"/>
      </w:rPr>
    </w:pPr>
  </w:p>
  <w:p w:rsidR="00550A01" w:rsidRPr="00150E95" w:rsidRDefault="00550A01">
    <w:pPr>
      <w:pStyle w:val="En-tte"/>
      <w:tabs>
        <w:tab w:val="left" w:pos="-709"/>
      </w:tabs>
      <w:rPr>
        <w:rFonts w:ascii="Century Gothic" w:hAnsi="Century Gothic"/>
        <w:sz w:val="14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6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DE182B"/>
    <w:multiLevelType w:val="singleLevel"/>
    <w:tmpl w:val="A426B9CE"/>
    <w:lvl w:ilvl="0">
      <w:start w:val="3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9E1B62"/>
    <w:multiLevelType w:val="singleLevel"/>
    <w:tmpl w:val="67E065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904BFD"/>
    <w:multiLevelType w:val="singleLevel"/>
    <w:tmpl w:val="DC4AACB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A86070"/>
    <w:multiLevelType w:val="singleLevel"/>
    <w:tmpl w:val="67E0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11E65DA"/>
    <w:multiLevelType w:val="singleLevel"/>
    <w:tmpl w:val="73D2B00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A3ADF"/>
    <w:multiLevelType w:val="singleLevel"/>
    <w:tmpl w:val="849832B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9B3BA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845FAB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84355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E3291"/>
    <w:multiLevelType w:val="singleLevel"/>
    <w:tmpl w:val="67E065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9C2950"/>
    <w:multiLevelType w:val="singleLevel"/>
    <w:tmpl w:val="52608D2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2" w15:restartNumberingAfterBreak="0">
    <w:nsid w:val="43CA4E38"/>
    <w:multiLevelType w:val="hybridMultilevel"/>
    <w:tmpl w:val="E20A4D7C"/>
    <w:lvl w:ilvl="0" w:tplc="040C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46DA6299"/>
    <w:multiLevelType w:val="singleLevel"/>
    <w:tmpl w:val="B48E20E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AF908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4568AF"/>
    <w:multiLevelType w:val="singleLevel"/>
    <w:tmpl w:val="3FD680EE"/>
    <w:lvl w:ilvl="0">
      <w:start w:val="1"/>
      <w:numFmt w:val="decimal"/>
      <w:lvlText w:val="%1"/>
      <w:lvlJc w:val="center"/>
      <w:pPr>
        <w:tabs>
          <w:tab w:val="num" w:pos="648"/>
        </w:tabs>
        <w:ind w:left="360" w:hanging="72"/>
      </w:pPr>
    </w:lvl>
  </w:abstractNum>
  <w:abstractNum w:abstractNumId="16" w15:restartNumberingAfterBreak="0">
    <w:nsid w:val="5CEF1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303F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7931B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5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d3YTyUdTvNiBME6WGNONkVrCdgSv3oLo5IpK31E8Nudm3NOLMMJ6owdjo57NqsVFjjWbYLgcfLWnPmWHRCqFg==" w:salt="SKGSawPbi44QRM5MQDTzA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3"/>
    <w:rsid w:val="00001815"/>
    <w:rsid w:val="00004BF3"/>
    <w:rsid w:val="00011FA9"/>
    <w:rsid w:val="00012A2C"/>
    <w:rsid w:val="00017234"/>
    <w:rsid w:val="00035E1E"/>
    <w:rsid w:val="000367A1"/>
    <w:rsid w:val="000403C2"/>
    <w:rsid w:val="00042A3C"/>
    <w:rsid w:val="000509D5"/>
    <w:rsid w:val="00052100"/>
    <w:rsid w:val="000579BD"/>
    <w:rsid w:val="00060A0F"/>
    <w:rsid w:val="00071994"/>
    <w:rsid w:val="00074A5B"/>
    <w:rsid w:val="000765B0"/>
    <w:rsid w:val="00080AB7"/>
    <w:rsid w:val="00095B47"/>
    <w:rsid w:val="000A0AB2"/>
    <w:rsid w:val="000A326E"/>
    <w:rsid w:val="000B2050"/>
    <w:rsid w:val="000C2314"/>
    <w:rsid w:val="000E0050"/>
    <w:rsid w:val="000E0CA4"/>
    <w:rsid w:val="000E0EA9"/>
    <w:rsid w:val="000E0F75"/>
    <w:rsid w:val="000E0FE3"/>
    <w:rsid w:val="000E3F09"/>
    <w:rsid w:val="000E4E5A"/>
    <w:rsid w:val="000F2B3D"/>
    <w:rsid w:val="000F542B"/>
    <w:rsid w:val="00123590"/>
    <w:rsid w:val="0013351C"/>
    <w:rsid w:val="0013388C"/>
    <w:rsid w:val="00137DE6"/>
    <w:rsid w:val="00143CAE"/>
    <w:rsid w:val="00143E17"/>
    <w:rsid w:val="00145993"/>
    <w:rsid w:val="0014736B"/>
    <w:rsid w:val="001479CF"/>
    <w:rsid w:val="00150E95"/>
    <w:rsid w:val="00160F6A"/>
    <w:rsid w:val="00162625"/>
    <w:rsid w:val="001634F0"/>
    <w:rsid w:val="00167A7D"/>
    <w:rsid w:val="00170E63"/>
    <w:rsid w:val="00174823"/>
    <w:rsid w:val="001757AB"/>
    <w:rsid w:val="001862DF"/>
    <w:rsid w:val="00194C3C"/>
    <w:rsid w:val="001A19BA"/>
    <w:rsid w:val="001A79B1"/>
    <w:rsid w:val="001B1BF1"/>
    <w:rsid w:val="001B335B"/>
    <w:rsid w:val="001C03F1"/>
    <w:rsid w:val="001C15FE"/>
    <w:rsid w:val="001C3567"/>
    <w:rsid w:val="001D4BA0"/>
    <w:rsid w:val="001F56F4"/>
    <w:rsid w:val="002069FB"/>
    <w:rsid w:val="00220E38"/>
    <w:rsid w:val="00221753"/>
    <w:rsid w:val="00221D09"/>
    <w:rsid w:val="00222180"/>
    <w:rsid w:val="00222AEE"/>
    <w:rsid w:val="00226C6E"/>
    <w:rsid w:val="00241CE6"/>
    <w:rsid w:val="00261CE2"/>
    <w:rsid w:val="00267772"/>
    <w:rsid w:val="002709DA"/>
    <w:rsid w:val="00280A83"/>
    <w:rsid w:val="00286942"/>
    <w:rsid w:val="00292A56"/>
    <w:rsid w:val="002A1341"/>
    <w:rsid w:val="002A50AA"/>
    <w:rsid w:val="002B7092"/>
    <w:rsid w:val="002C0265"/>
    <w:rsid w:val="002C585D"/>
    <w:rsid w:val="002C76FF"/>
    <w:rsid w:val="002C7958"/>
    <w:rsid w:val="002D54C8"/>
    <w:rsid w:val="002D75E3"/>
    <w:rsid w:val="002E606C"/>
    <w:rsid w:val="002E6324"/>
    <w:rsid w:val="002F1A4D"/>
    <w:rsid w:val="002F4E5F"/>
    <w:rsid w:val="002F50CA"/>
    <w:rsid w:val="002F6A26"/>
    <w:rsid w:val="00310FB5"/>
    <w:rsid w:val="003136C3"/>
    <w:rsid w:val="003271E9"/>
    <w:rsid w:val="00331010"/>
    <w:rsid w:val="00333D7E"/>
    <w:rsid w:val="00342643"/>
    <w:rsid w:val="003433F4"/>
    <w:rsid w:val="003469E9"/>
    <w:rsid w:val="00363F1C"/>
    <w:rsid w:val="003754A9"/>
    <w:rsid w:val="00377C7A"/>
    <w:rsid w:val="0038006B"/>
    <w:rsid w:val="0038492B"/>
    <w:rsid w:val="0038511C"/>
    <w:rsid w:val="003949BE"/>
    <w:rsid w:val="003A21F7"/>
    <w:rsid w:val="003A71AD"/>
    <w:rsid w:val="003B462C"/>
    <w:rsid w:val="003B69AE"/>
    <w:rsid w:val="003B79C7"/>
    <w:rsid w:val="003C28F5"/>
    <w:rsid w:val="003C506B"/>
    <w:rsid w:val="003C50C0"/>
    <w:rsid w:val="003D4322"/>
    <w:rsid w:val="003D7A57"/>
    <w:rsid w:val="003E20FA"/>
    <w:rsid w:val="003E38C0"/>
    <w:rsid w:val="00400619"/>
    <w:rsid w:val="00403906"/>
    <w:rsid w:val="00403CBF"/>
    <w:rsid w:val="00405909"/>
    <w:rsid w:val="00407391"/>
    <w:rsid w:val="00412678"/>
    <w:rsid w:val="00417147"/>
    <w:rsid w:val="0043031E"/>
    <w:rsid w:val="00430B20"/>
    <w:rsid w:val="00436D1D"/>
    <w:rsid w:val="00441991"/>
    <w:rsid w:val="00441BE8"/>
    <w:rsid w:val="004453D5"/>
    <w:rsid w:val="00445DAF"/>
    <w:rsid w:val="00452503"/>
    <w:rsid w:val="0045296F"/>
    <w:rsid w:val="00461E71"/>
    <w:rsid w:val="00466B17"/>
    <w:rsid w:val="0047027D"/>
    <w:rsid w:val="00471AEC"/>
    <w:rsid w:val="0047410A"/>
    <w:rsid w:val="00474661"/>
    <w:rsid w:val="00475729"/>
    <w:rsid w:val="00483593"/>
    <w:rsid w:val="004B2E78"/>
    <w:rsid w:val="004B44D9"/>
    <w:rsid w:val="004B5303"/>
    <w:rsid w:val="004C3F42"/>
    <w:rsid w:val="004C495B"/>
    <w:rsid w:val="004D57A0"/>
    <w:rsid w:val="004E14BF"/>
    <w:rsid w:val="004E61FB"/>
    <w:rsid w:val="004F1C40"/>
    <w:rsid w:val="00503E8B"/>
    <w:rsid w:val="00507985"/>
    <w:rsid w:val="00510CCD"/>
    <w:rsid w:val="00511153"/>
    <w:rsid w:val="00513489"/>
    <w:rsid w:val="00516662"/>
    <w:rsid w:val="00516B0F"/>
    <w:rsid w:val="0051721A"/>
    <w:rsid w:val="0052097B"/>
    <w:rsid w:val="00523189"/>
    <w:rsid w:val="00524461"/>
    <w:rsid w:val="005270BD"/>
    <w:rsid w:val="00527EBF"/>
    <w:rsid w:val="00533708"/>
    <w:rsid w:val="005362FA"/>
    <w:rsid w:val="0053709D"/>
    <w:rsid w:val="005372DA"/>
    <w:rsid w:val="005420B4"/>
    <w:rsid w:val="005433E8"/>
    <w:rsid w:val="00550A01"/>
    <w:rsid w:val="005668E7"/>
    <w:rsid w:val="005A751D"/>
    <w:rsid w:val="005C7564"/>
    <w:rsid w:val="005D115A"/>
    <w:rsid w:val="005D1369"/>
    <w:rsid w:val="005D1D83"/>
    <w:rsid w:val="005D2771"/>
    <w:rsid w:val="00607567"/>
    <w:rsid w:val="00621F9B"/>
    <w:rsid w:val="00624F0D"/>
    <w:rsid w:val="006311F8"/>
    <w:rsid w:val="006406FA"/>
    <w:rsid w:val="00640A46"/>
    <w:rsid w:val="00645509"/>
    <w:rsid w:val="00650073"/>
    <w:rsid w:val="006529A6"/>
    <w:rsid w:val="0065606F"/>
    <w:rsid w:val="00656443"/>
    <w:rsid w:val="0066325F"/>
    <w:rsid w:val="006653E1"/>
    <w:rsid w:val="006670D2"/>
    <w:rsid w:val="00667AA1"/>
    <w:rsid w:val="00671EF9"/>
    <w:rsid w:val="00672089"/>
    <w:rsid w:val="00672E62"/>
    <w:rsid w:val="006759A4"/>
    <w:rsid w:val="00685D0F"/>
    <w:rsid w:val="006948C4"/>
    <w:rsid w:val="006951D1"/>
    <w:rsid w:val="006A2203"/>
    <w:rsid w:val="006B1AD7"/>
    <w:rsid w:val="006B26A6"/>
    <w:rsid w:val="006B3F1C"/>
    <w:rsid w:val="006B4C75"/>
    <w:rsid w:val="006B57A5"/>
    <w:rsid w:val="006B72AC"/>
    <w:rsid w:val="006B7694"/>
    <w:rsid w:val="006C5E33"/>
    <w:rsid w:val="006C7562"/>
    <w:rsid w:val="006D71D2"/>
    <w:rsid w:val="006F49A4"/>
    <w:rsid w:val="006F4CE7"/>
    <w:rsid w:val="006F5E03"/>
    <w:rsid w:val="006F7A6E"/>
    <w:rsid w:val="00704381"/>
    <w:rsid w:val="00710034"/>
    <w:rsid w:val="00712C95"/>
    <w:rsid w:val="007325C0"/>
    <w:rsid w:val="00733159"/>
    <w:rsid w:val="0075300D"/>
    <w:rsid w:val="00753B95"/>
    <w:rsid w:val="00762732"/>
    <w:rsid w:val="00764131"/>
    <w:rsid w:val="007729CE"/>
    <w:rsid w:val="007803F8"/>
    <w:rsid w:val="00786053"/>
    <w:rsid w:val="00792090"/>
    <w:rsid w:val="00792354"/>
    <w:rsid w:val="007A009C"/>
    <w:rsid w:val="007D1E32"/>
    <w:rsid w:val="007D4C82"/>
    <w:rsid w:val="007D51AE"/>
    <w:rsid w:val="007F128B"/>
    <w:rsid w:val="007F5057"/>
    <w:rsid w:val="008015DA"/>
    <w:rsid w:val="008023D6"/>
    <w:rsid w:val="00804B41"/>
    <w:rsid w:val="00805B0E"/>
    <w:rsid w:val="00812669"/>
    <w:rsid w:val="00813818"/>
    <w:rsid w:val="0082308C"/>
    <w:rsid w:val="00825635"/>
    <w:rsid w:val="00825BAC"/>
    <w:rsid w:val="0083091A"/>
    <w:rsid w:val="00834EC0"/>
    <w:rsid w:val="00840E48"/>
    <w:rsid w:val="0084612F"/>
    <w:rsid w:val="0084715F"/>
    <w:rsid w:val="0084771D"/>
    <w:rsid w:val="00852AB4"/>
    <w:rsid w:val="00855456"/>
    <w:rsid w:val="008572D8"/>
    <w:rsid w:val="0086729C"/>
    <w:rsid w:val="00867B12"/>
    <w:rsid w:val="00870EBC"/>
    <w:rsid w:val="0087256B"/>
    <w:rsid w:val="008833D8"/>
    <w:rsid w:val="00885FA2"/>
    <w:rsid w:val="0089180D"/>
    <w:rsid w:val="00891842"/>
    <w:rsid w:val="00897CED"/>
    <w:rsid w:val="008A428E"/>
    <w:rsid w:val="008A62A7"/>
    <w:rsid w:val="008A6458"/>
    <w:rsid w:val="008B37F8"/>
    <w:rsid w:val="008C0B24"/>
    <w:rsid w:val="008C0C1A"/>
    <w:rsid w:val="008C6C0B"/>
    <w:rsid w:val="008D042A"/>
    <w:rsid w:val="008D0FA0"/>
    <w:rsid w:val="008F0758"/>
    <w:rsid w:val="008F2B6D"/>
    <w:rsid w:val="008F77A5"/>
    <w:rsid w:val="009004FE"/>
    <w:rsid w:val="00900E69"/>
    <w:rsid w:val="009016DB"/>
    <w:rsid w:val="00905EE3"/>
    <w:rsid w:val="0090701C"/>
    <w:rsid w:val="009139F6"/>
    <w:rsid w:val="0092141D"/>
    <w:rsid w:val="00927082"/>
    <w:rsid w:val="0093075D"/>
    <w:rsid w:val="00933B57"/>
    <w:rsid w:val="00942E1A"/>
    <w:rsid w:val="00943315"/>
    <w:rsid w:val="00950262"/>
    <w:rsid w:val="00951192"/>
    <w:rsid w:val="00955EE3"/>
    <w:rsid w:val="00957543"/>
    <w:rsid w:val="0096017C"/>
    <w:rsid w:val="009664F3"/>
    <w:rsid w:val="009672FE"/>
    <w:rsid w:val="00970646"/>
    <w:rsid w:val="0097473C"/>
    <w:rsid w:val="00974AE0"/>
    <w:rsid w:val="00991024"/>
    <w:rsid w:val="009A49A0"/>
    <w:rsid w:val="009A65DE"/>
    <w:rsid w:val="009A6A7D"/>
    <w:rsid w:val="009C2604"/>
    <w:rsid w:val="009D1A72"/>
    <w:rsid w:val="009D41DA"/>
    <w:rsid w:val="009D74EC"/>
    <w:rsid w:val="009E27FC"/>
    <w:rsid w:val="009E76DF"/>
    <w:rsid w:val="009F4C9C"/>
    <w:rsid w:val="009F65B3"/>
    <w:rsid w:val="009F7851"/>
    <w:rsid w:val="00A0622C"/>
    <w:rsid w:val="00A0663A"/>
    <w:rsid w:val="00A10B03"/>
    <w:rsid w:val="00A11B15"/>
    <w:rsid w:val="00A142C8"/>
    <w:rsid w:val="00A1798B"/>
    <w:rsid w:val="00A23FBE"/>
    <w:rsid w:val="00A30ECF"/>
    <w:rsid w:val="00A31988"/>
    <w:rsid w:val="00A46C2A"/>
    <w:rsid w:val="00A65AE2"/>
    <w:rsid w:val="00A73705"/>
    <w:rsid w:val="00A83B70"/>
    <w:rsid w:val="00A83C24"/>
    <w:rsid w:val="00A83C5A"/>
    <w:rsid w:val="00A927CD"/>
    <w:rsid w:val="00AA2201"/>
    <w:rsid w:val="00AA4AD9"/>
    <w:rsid w:val="00AA4E0E"/>
    <w:rsid w:val="00AB0E2C"/>
    <w:rsid w:val="00AC01E7"/>
    <w:rsid w:val="00AC29E4"/>
    <w:rsid w:val="00AC4740"/>
    <w:rsid w:val="00AC4AEC"/>
    <w:rsid w:val="00AD33D5"/>
    <w:rsid w:val="00AD5933"/>
    <w:rsid w:val="00AE303D"/>
    <w:rsid w:val="00AE7299"/>
    <w:rsid w:val="00AF4C92"/>
    <w:rsid w:val="00B0177D"/>
    <w:rsid w:val="00B0282D"/>
    <w:rsid w:val="00B04F5B"/>
    <w:rsid w:val="00B13D0A"/>
    <w:rsid w:val="00B16CA0"/>
    <w:rsid w:val="00B26406"/>
    <w:rsid w:val="00B31521"/>
    <w:rsid w:val="00B365B8"/>
    <w:rsid w:val="00B44CBA"/>
    <w:rsid w:val="00B45C7A"/>
    <w:rsid w:val="00B560EF"/>
    <w:rsid w:val="00B56B0A"/>
    <w:rsid w:val="00B86DBB"/>
    <w:rsid w:val="00B87446"/>
    <w:rsid w:val="00B9350D"/>
    <w:rsid w:val="00BA3F52"/>
    <w:rsid w:val="00BA7F61"/>
    <w:rsid w:val="00BC2580"/>
    <w:rsid w:val="00BC72A0"/>
    <w:rsid w:val="00BE043D"/>
    <w:rsid w:val="00BE73A8"/>
    <w:rsid w:val="00BF11D1"/>
    <w:rsid w:val="00BF1A00"/>
    <w:rsid w:val="00C17763"/>
    <w:rsid w:val="00C20DCF"/>
    <w:rsid w:val="00C20F3C"/>
    <w:rsid w:val="00C21E16"/>
    <w:rsid w:val="00C25D6A"/>
    <w:rsid w:val="00C32949"/>
    <w:rsid w:val="00C3498D"/>
    <w:rsid w:val="00C4314C"/>
    <w:rsid w:val="00C45D3E"/>
    <w:rsid w:val="00C46D64"/>
    <w:rsid w:val="00C47315"/>
    <w:rsid w:val="00C479B2"/>
    <w:rsid w:val="00C5023D"/>
    <w:rsid w:val="00C55EA8"/>
    <w:rsid w:val="00C80A00"/>
    <w:rsid w:val="00C828E0"/>
    <w:rsid w:val="00C8306A"/>
    <w:rsid w:val="00C853D8"/>
    <w:rsid w:val="00C85E0A"/>
    <w:rsid w:val="00C90ABC"/>
    <w:rsid w:val="00C93D05"/>
    <w:rsid w:val="00CA2138"/>
    <w:rsid w:val="00CB3AB9"/>
    <w:rsid w:val="00CB602B"/>
    <w:rsid w:val="00CD07F3"/>
    <w:rsid w:val="00CD652D"/>
    <w:rsid w:val="00CE2B8F"/>
    <w:rsid w:val="00CF0231"/>
    <w:rsid w:val="00CF0A01"/>
    <w:rsid w:val="00CF17B1"/>
    <w:rsid w:val="00CF316C"/>
    <w:rsid w:val="00D049A7"/>
    <w:rsid w:val="00D049EB"/>
    <w:rsid w:val="00D10FA1"/>
    <w:rsid w:val="00D14FC4"/>
    <w:rsid w:val="00D2387E"/>
    <w:rsid w:val="00D242C3"/>
    <w:rsid w:val="00D24549"/>
    <w:rsid w:val="00D307C6"/>
    <w:rsid w:val="00D336C4"/>
    <w:rsid w:val="00D375D7"/>
    <w:rsid w:val="00D41772"/>
    <w:rsid w:val="00D432DB"/>
    <w:rsid w:val="00D57215"/>
    <w:rsid w:val="00D80C09"/>
    <w:rsid w:val="00D92464"/>
    <w:rsid w:val="00D92C9F"/>
    <w:rsid w:val="00DB6085"/>
    <w:rsid w:val="00DC145B"/>
    <w:rsid w:val="00DC454C"/>
    <w:rsid w:val="00DC5273"/>
    <w:rsid w:val="00DC53CF"/>
    <w:rsid w:val="00DD48D0"/>
    <w:rsid w:val="00DE1621"/>
    <w:rsid w:val="00DE3960"/>
    <w:rsid w:val="00DE75A6"/>
    <w:rsid w:val="00DF0B66"/>
    <w:rsid w:val="00DF2B0F"/>
    <w:rsid w:val="00E00F7C"/>
    <w:rsid w:val="00E01D8F"/>
    <w:rsid w:val="00E04617"/>
    <w:rsid w:val="00E0577B"/>
    <w:rsid w:val="00E12514"/>
    <w:rsid w:val="00E17153"/>
    <w:rsid w:val="00E219E1"/>
    <w:rsid w:val="00E23387"/>
    <w:rsid w:val="00E24C6E"/>
    <w:rsid w:val="00E3078B"/>
    <w:rsid w:val="00E31EC3"/>
    <w:rsid w:val="00E33D2E"/>
    <w:rsid w:val="00E374C2"/>
    <w:rsid w:val="00E409F9"/>
    <w:rsid w:val="00E4409E"/>
    <w:rsid w:val="00E46874"/>
    <w:rsid w:val="00E46954"/>
    <w:rsid w:val="00E469D4"/>
    <w:rsid w:val="00E4704B"/>
    <w:rsid w:val="00E7006D"/>
    <w:rsid w:val="00E71F4B"/>
    <w:rsid w:val="00E73F80"/>
    <w:rsid w:val="00E76B2D"/>
    <w:rsid w:val="00E80CCD"/>
    <w:rsid w:val="00E90A16"/>
    <w:rsid w:val="00E919DD"/>
    <w:rsid w:val="00E91BAA"/>
    <w:rsid w:val="00E9527A"/>
    <w:rsid w:val="00E9630D"/>
    <w:rsid w:val="00EA575B"/>
    <w:rsid w:val="00EB2128"/>
    <w:rsid w:val="00EB60BF"/>
    <w:rsid w:val="00EC047B"/>
    <w:rsid w:val="00EC0C37"/>
    <w:rsid w:val="00ED1346"/>
    <w:rsid w:val="00EE1889"/>
    <w:rsid w:val="00EF278C"/>
    <w:rsid w:val="00EF4201"/>
    <w:rsid w:val="00F006CE"/>
    <w:rsid w:val="00F0146B"/>
    <w:rsid w:val="00F102B6"/>
    <w:rsid w:val="00F1703C"/>
    <w:rsid w:val="00F20638"/>
    <w:rsid w:val="00F20838"/>
    <w:rsid w:val="00F22C63"/>
    <w:rsid w:val="00F24FEB"/>
    <w:rsid w:val="00F351D8"/>
    <w:rsid w:val="00F35AD2"/>
    <w:rsid w:val="00F37E87"/>
    <w:rsid w:val="00F40114"/>
    <w:rsid w:val="00F406FD"/>
    <w:rsid w:val="00F4470C"/>
    <w:rsid w:val="00F47E25"/>
    <w:rsid w:val="00F5436F"/>
    <w:rsid w:val="00F63CBC"/>
    <w:rsid w:val="00F64F3D"/>
    <w:rsid w:val="00F740B3"/>
    <w:rsid w:val="00F8091B"/>
    <w:rsid w:val="00F91037"/>
    <w:rsid w:val="00F947BB"/>
    <w:rsid w:val="00F96291"/>
    <w:rsid w:val="00FA7CFD"/>
    <w:rsid w:val="00FB17B5"/>
    <w:rsid w:val="00FC03E8"/>
    <w:rsid w:val="00FD77F1"/>
    <w:rsid w:val="00FE29B8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;"/>
  <w15:docId w15:val="{2F734747-789A-46A5-A8F2-6E94DB4E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53"/>
    <w:rPr>
      <w:lang w:val="fr-FR" w:eastAsia="de-CH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Helvetica" w:hAnsi="Helvetica"/>
      <w:b/>
      <w:sz w:val="24"/>
      <w:lang w:val="de-CH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Helvetica" w:hAnsi="Helvetica"/>
      <w:b/>
      <w:lang w:val="de-CH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lang w:val="de-CH"/>
    </w:rPr>
  </w:style>
  <w:style w:type="paragraph" w:styleId="Titre4">
    <w:name w:val="heading 4"/>
    <w:basedOn w:val="Normal"/>
    <w:next w:val="Normal"/>
    <w:qFormat/>
    <w:pPr>
      <w:keepNext/>
      <w:ind w:right="-426"/>
      <w:outlineLvl w:val="3"/>
    </w:pPr>
    <w:rPr>
      <w:rFonts w:ascii="Helvetica" w:hAnsi="Helvetica"/>
      <w:b/>
      <w:sz w:val="24"/>
      <w:lang w:val="de-DE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Helvetica" w:hAnsi="Helvetica"/>
      <w:sz w:val="44"/>
      <w:lang w:val="de-CH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sz w:val="16"/>
      <w:lang w:val="de-CH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color w:val="0000FF"/>
      <w:sz w:val="24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</w:pPr>
    <w:rPr>
      <w:rFonts w:ascii="Helvetica" w:hAnsi="Helvetica"/>
      <w:sz w:val="28"/>
      <w:lang w:val="de-DE"/>
    </w:rPr>
  </w:style>
  <w:style w:type="paragraph" w:styleId="Corpsdetexte">
    <w:name w:val="Body Text"/>
    <w:basedOn w:val="Normal"/>
    <w:rPr>
      <w:b/>
      <w:lang w:val="de-CH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C25D6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3B79C7"/>
  </w:style>
  <w:style w:type="character" w:styleId="Appelnotedebasdep">
    <w:name w:val="footnote reference"/>
    <w:basedOn w:val="Policepardfaut"/>
    <w:semiHidden/>
    <w:rsid w:val="003B79C7"/>
    <w:rPr>
      <w:vertAlign w:val="superscript"/>
    </w:rPr>
  </w:style>
  <w:style w:type="paragraph" w:customStyle="1" w:styleId="Texte1113">
    <w:name w:val="Texte 11/13"/>
    <w:basedOn w:val="Normal"/>
    <w:rsid w:val="00DC454C"/>
    <w:pPr>
      <w:spacing w:line="260" w:lineRule="atLeast"/>
    </w:pPr>
    <w:rPr>
      <w:rFonts w:ascii="Arial" w:eastAsia="Times" w:hAnsi="Arial"/>
      <w:sz w:val="22"/>
      <w:lang w:eastAsia="fr-FR"/>
    </w:rPr>
  </w:style>
  <w:style w:type="table" w:styleId="Grilledutableau">
    <w:name w:val="Table Grid"/>
    <w:basedOn w:val="TableauNormal"/>
    <w:rsid w:val="0043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data\templates\_0.BRIEF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B23D-550A-4A11-B389-2CE83996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_0.BRIEF.dot</Template>
  <TotalTime>12</TotalTime>
  <Pages>4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</vt:lpstr>
    </vt:vector>
  </TitlesOfParts>
  <Manager>Secrétariat</Manager>
  <Company>RCJU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>CV</dc:subject>
  <dc:creator>SRH</dc:creator>
  <cp:keywords/>
  <cp:lastModifiedBy>Bernard Carole</cp:lastModifiedBy>
  <cp:revision>4</cp:revision>
  <cp:lastPrinted>2012-10-16T14:38:00Z</cp:lastPrinted>
  <dcterms:created xsi:type="dcterms:W3CDTF">2021-04-09T06:56:00Z</dcterms:created>
  <dcterms:modified xsi:type="dcterms:W3CDTF">2021-04-09T08:01:00Z</dcterms:modified>
</cp:coreProperties>
</file>