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1B" w:rsidRDefault="00D0141B" w:rsidP="00D0141B">
      <w:pPr>
        <w:jc w:val="center"/>
        <w:rPr>
          <w:sz w:val="32"/>
          <w:u w:val="single"/>
        </w:rPr>
      </w:pPr>
    </w:p>
    <w:p w:rsidR="00D0141B" w:rsidRPr="00A4497D" w:rsidRDefault="00D0141B" w:rsidP="00D0141B">
      <w:pPr>
        <w:jc w:val="center"/>
        <w:rPr>
          <w:b/>
          <w:sz w:val="32"/>
          <w:szCs w:val="32"/>
          <w:u w:val="single"/>
        </w:rPr>
      </w:pPr>
      <w:r w:rsidRPr="00A4497D">
        <w:rPr>
          <w:b/>
          <w:sz w:val="32"/>
          <w:szCs w:val="32"/>
          <w:u w:val="single"/>
        </w:rPr>
        <w:t>Formulaire d’inscription aux examens d’avocat</w:t>
      </w:r>
    </w:p>
    <w:p w:rsidR="00D0141B" w:rsidRPr="00D0141B" w:rsidRDefault="00D0141B" w:rsidP="00D0141B">
      <w:pPr>
        <w:jc w:val="center"/>
        <w:rPr>
          <w:sz w:val="32"/>
          <w:u w:val="single"/>
        </w:rPr>
      </w:pPr>
    </w:p>
    <w:p w:rsidR="00D0141B" w:rsidRDefault="00D0141B">
      <w:pPr>
        <w:rPr>
          <w:sz w:val="22"/>
        </w:rPr>
      </w:pPr>
    </w:p>
    <w:p w:rsidR="00975E84" w:rsidRPr="00A4497D" w:rsidRDefault="00975E84" w:rsidP="00EA6ED0">
      <w:pPr>
        <w:tabs>
          <w:tab w:val="left" w:pos="4678"/>
        </w:tabs>
        <w:rPr>
          <w:sz w:val="20"/>
        </w:rPr>
      </w:pPr>
      <w:r w:rsidRPr="00A4497D">
        <w:rPr>
          <w:sz w:val="20"/>
        </w:rPr>
        <w:t xml:space="preserve">Inscription à l'examen d'avocat pour </w:t>
      </w:r>
      <w:r w:rsidR="00B64F98" w:rsidRPr="00A4497D">
        <w:rPr>
          <w:sz w:val="20"/>
        </w:rPr>
        <w:t>la session de</w:t>
      </w:r>
      <w:r w:rsidR="00EA6ED0">
        <w:rPr>
          <w:sz w:val="20"/>
        </w:rPr>
        <w:tab/>
      </w:r>
      <w:sdt>
        <w:sdtPr>
          <w:rPr>
            <w:sz w:val="20"/>
          </w:rPr>
          <w:id w:val="39302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3C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5DFC" w:rsidRPr="00A4497D">
        <w:rPr>
          <w:sz w:val="20"/>
        </w:rPr>
        <w:t xml:space="preserve"> </w:t>
      </w:r>
      <w:r w:rsidRPr="00A4497D">
        <w:rPr>
          <w:sz w:val="20"/>
        </w:rPr>
        <w:t>printemps</w:t>
      </w:r>
      <w:r w:rsidR="00B64F98" w:rsidRPr="00A4497D">
        <w:rPr>
          <w:sz w:val="20"/>
        </w:rPr>
        <w:t xml:space="preserve"> </w:t>
      </w:r>
      <w:r w:rsidR="00A62A69" w:rsidRPr="00A4497D">
        <w:rPr>
          <w:sz w:val="20"/>
        </w:rPr>
        <w:t>/</w:t>
      </w:r>
      <w:r w:rsidR="00B64F98" w:rsidRPr="00A4497D">
        <w:rPr>
          <w:sz w:val="20"/>
        </w:rPr>
        <w:t xml:space="preserve"> </w:t>
      </w:r>
      <w:sdt>
        <w:sdtPr>
          <w:rPr>
            <w:sz w:val="20"/>
          </w:rPr>
          <w:id w:val="206667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3C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4F98" w:rsidRPr="00A4497D">
        <w:rPr>
          <w:sz w:val="20"/>
        </w:rPr>
        <w:t xml:space="preserve"> </w:t>
      </w:r>
      <w:r w:rsidR="00A62A69" w:rsidRPr="00A4497D">
        <w:rPr>
          <w:sz w:val="20"/>
        </w:rPr>
        <w:t>automne</w:t>
      </w:r>
      <w:r w:rsidR="008046BD" w:rsidRPr="00A4497D">
        <w:rPr>
          <w:sz w:val="20"/>
        </w:rPr>
        <w:t xml:space="preserve"> 20</w:t>
      </w:r>
      <w:bookmarkStart w:id="0" w:name="_GoBack"/>
      <w:r w:rsidR="00A4497D" w:rsidRPr="00A4497D">
        <w:rPr>
          <w:sz w:val="20"/>
        </w:rPr>
        <w:object w:dxaOrig="225" w:dyaOrig="225">
          <v:shape id="_x0000_i1444" type="#_x0000_t75" style="width:46.5pt;height:18pt" o:ole="">
            <v:imagedata r:id="rId8" o:title=""/>
          </v:shape>
          <w:control r:id="rId9" w:name="TextBox1216" w:shapeid="_x0000_i1444"/>
        </w:object>
      </w:r>
      <w:bookmarkEnd w:id="0"/>
    </w:p>
    <w:p w:rsidR="001E506F" w:rsidRPr="00A4497D" w:rsidRDefault="001E506F" w:rsidP="00EA6ED0">
      <w:pPr>
        <w:tabs>
          <w:tab w:val="left" w:pos="4678"/>
        </w:tabs>
        <w:rPr>
          <w:sz w:val="20"/>
        </w:rPr>
      </w:pPr>
    </w:p>
    <w:p w:rsidR="003F3120" w:rsidRPr="00A4497D" w:rsidRDefault="009F13C5" w:rsidP="00EA6ED0">
      <w:pPr>
        <w:tabs>
          <w:tab w:val="left" w:pos="4678"/>
        </w:tabs>
        <w:rPr>
          <w:sz w:val="20"/>
        </w:rPr>
      </w:pPr>
      <w:sdt>
        <w:sdtPr>
          <w:rPr>
            <w:sz w:val="20"/>
          </w:rPr>
          <w:id w:val="8694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497D" w:rsidRPr="00A4497D">
        <w:rPr>
          <w:sz w:val="20"/>
        </w:rPr>
        <w:t xml:space="preserve"> d</w:t>
      </w:r>
      <w:r w:rsidR="003F3120" w:rsidRPr="00A4497D">
        <w:rPr>
          <w:sz w:val="20"/>
        </w:rPr>
        <w:t>euxième inscription</w:t>
      </w:r>
      <w:r w:rsidR="003F3120" w:rsidRPr="00A4497D">
        <w:rPr>
          <w:sz w:val="20"/>
        </w:rPr>
        <w:tab/>
      </w:r>
      <w:sdt>
        <w:sdtPr>
          <w:rPr>
            <w:sz w:val="20"/>
          </w:rPr>
          <w:id w:val="-201929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497D" w:rsidRPr="00A4497D">
        <w:rPr>
          <w:sz w:val="20"/>
        </w:rPr>
        <w:t xml:space="preserve"> t</w:t>
      </w:r>
      <w:r w:rsidR="003F3120" w:rsidRPr="00A4497D">
        <w:rPr>
          <w:sz w:val="20"/>
        </w:rPr>
        <w:t>roisième inscription</w:t>
      </w:r>
      <w:r w:rsidR="00A4497D" w:rsidRPr="00A4497D">
        <w:rPr>
          <w:sz w:val="20"/>
        </w:rPr>
        <w:t xml:space="preserve"> </w:t>
      </w:r>
    </w:p>
    <w:p w:rsidR="001E506F" w:rsidRPr="00A4497D" w:rsidRDefault="001E506F" w:rsidP="00EA6ED0">
      <w:pPr>
        <w:tabs>
          <w:tab w:val="left" w:pos="4678"/>
        </w:tabs>
        <w:rPr>
          <w:sz w:val="20"/>
        </w:rPr>
      </w:pPr>
    </w:p>
    <w:p w:rsidR="003F3120" w:rsidRPr="00A4497D" w:rsidRDefault="00F90173" w:rsidP="00EA6ED0">
      <w:pPr>
        <w:tabs>
          <w:tab w:val="left" w:pos="4678"/>
        </w:tabs>
        <w:rPr>
          <w:sz w:val="20"/>
        </w:rPr>
      </w:pPr>
      <w:r w:rsidRPr="00A4497D">
        <w:rPr>
          <w:noProof/>
          <w:sz w:val="20"/>
          <w:lang w:eastAsia="fr-CH"/>
        </w:rPr>
        <w:t>Si nouvelle</w:t>
      </w:r>
      <w:r w:rsidR="008B44F9" w:rsidRPr="00A4497D">
        <w:rPr>
          <w:sz w:val="20"/>
        </w:rPr>
        <w:t xml:space="preserve"> inscription</w:t>
      </w:r>
      <w:r w:rsidRPr="00A4497D">
        <w:rPr>
          <w:sz w:val="20"/>
        </w:rPr>
        <w:t xml:space="preserve"> </w:t>
      </w:r>
      <w:r w:rsidR="00C40BF1" w:rsidRPr="00A4497D">
        <w:rPr>
          <w:sz w:val="20"/>
        </w:rPr>
        <w:t>:</w:t>
      </w:r>
      <w:r w:rsidR="00A4497D" w:rsidRPr="00A4497D">
        <w:rPr>
          <w:sz w:val="20"/>
        </w:rPr>
        <w:t xml:space="preserve"> </w:t>
      </w:r>
      <w:sdt>
        <w:sdtPr>
          <w:rPr>
            <w:sz w:val="20"/>
          </w:rPr>
          <w:id w:val="85129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497D" w:rsidRPr="00056629">
        <w:rPr>
          <w:rFonts w:eastAsia="MS Gothic" w:cs="Arial"/>
          <w:sz w:val="20"/>
        </w:rPr>
        <w:t xml:space="preserve"> </w:t>
      </w:r>
      <w:r w:rsidR="008B44F9" w:rsidRPr="00A4497D">
        <w:rPr>
          <w:sz w:val="20"/>
        </w:rPr>
        <w:t>écrit et oral</w:t>
      </w:r>
      <w:r w:rsidR="008B44F9" w:rsidRPr="00A4497D">
        <w:rPr>
          <w:sz w:val="20"/>
        </w:rPr>
        <w:tab/>
      </w:r>
      <w:sdt>
        <w:sdtPr>
          <w:rPr>
            <w:sz w:val="20"/>
          </w:rPr>
          <w:id w:val="3676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56629" w:rsidRPr="00056629">
        <w:rPr>
          <w:rFonts w:eastAsia="MS Gothic" w:cs="Arial"/>
          <w:sz w:val="20"/>
        </w:rPr>
        <w:t xml:space="preserve"> </w:t>
      </w:r>
      <w:r w:rsidR="008B44F9" w:rsidRPr="00A4497D">
        <w:rPr>
          <w:sz w:val="20"/>
        </w:rPr>
        <w:t>seulement oral</w:t>
      </w:r>
    </w:p>
    <w:p w:rsidR="00C40BF1" w:rsidRPr="00A4497D" w:rsidRDefault="00C40BF1" w:rsidP="00EA6ED0">
      <w:pPr>
        <w:tabs>
          <w:tab w:val="left" w:pos="4678"/>
        </w:tabs>
        <w:rPr>
          <w:sz w:val="20"/>
        </w:rPr>
      </w:pPr>
    </w:p>
    <w:p w:rsidR="008B44F9" w:rsidRPr="00A4497D" w:rsidRDefault="00C40BF1" w:rsidP="00EA6ED0">
      <w:pPr>
        <w:tabs>
          <w:tab w:val="left" w:pos="4678"/>
        </w:tabs>
        <w:rPr>
          <w:sz w:val="20"/>
        </w:rPr>
      </w:pPr>
      <w:r w:rsidRPr="00A4497D">
        <w:rPr>
          <w:sz w:val="20"/>
        </w:rPr>
        <w:t>Date</w:t>
      </w:r>
      <w:r w:rsidR="00D0141B" w:rsidRPr="00A4497D">
        <w:rPr>
          <w:sz w:val="20"/>
        </w:rPr>
        <w:t xml:space="preserve"> de la</w:t>
      </w:r>
      <w:r w:rsidR="00F90173" w:rsidRPr="00A4497D">
        <w:rPr>
          <w:sz w:val="20"/>
        </w:rPr>
        <w:t xml:space="preserve"> (des)</w:t>
      </w:r>
      <w:r w:rsidR="00D0141B" w:rsidRPr="00A4497D">
        <w:rPr>
          <w:sz w:val="20"/>
        </w:rPr>
        <w:t xml:space="preserve"> précédente</w:t>
      </w:r>
      <w:r w:rsidR="00F90173" w:rsidRPr="00A4497D">
        <w:rPr>
          <w:sz w:val="20"/>
        </w:rPr>
        <w:t>(s)</w:t>
      </w:r>
      <w:r w:rsidR="00777FF1" w:rsidRPr="00A4497D">
        <w:rPr>
          <w:sz w:val="20"/>
        </w:rPr>
        <w:t xml:space="preserve"> sessio</w:t>
      </w:r>
      <w:r w:rsidR="00D0141B" w:rsidRPr="00A4497D">
        <w:rPr>
          <w:sz w:val="20"/>
        </w:rPr>
        <w:t>n</w:t>
      </w:r>
      <w:r w:rsidR="00F90173" w:rsidRPr="00A4497D">
        <w:rPr>
          <w:sz w:val="20"/>
        </w:rPr>
        <w:t>(s)</w:t>
      </w:r>
      <w:r w:rsidR="00D0141B" w:rsidRPr="00A4497D">
        <w:rPr>
          <w:sz w:val="20"/>
        </w:rPr>
        <w:t> :</w:t>
      </w:r>
      <w:r w:rsidR="00EA6ED0">
        <w:rPr>
          <w:sz w:val="20"/>
        </w:rPr>
        <w:tab/>
      </w:r>
      <w:r w:rsidR="00777FF1" w:rsidRPr="00A4497D">
        <w:rPr>
          <w:sz w:val="20"/>
        </w:rPr>
        <w:object w:dxaOrig="225" w:dyaOrig="225">
          <v:shape id="_x0000_i1113" type="#_x0000_t75" style="width:218.25pt;height:18pt" o:ole="">
            <v:imagedata r:id="rId10" o:title=""/>
          </v:shape>
          <w:control r:id="rId11" w:name="TextBox1" w:shapeid="_x0000_i1113"/>
        </w:object>
      </w:r>
    </w:p>
    <w:p w:rsidR="00B02950" w:rsidRDefault="00B02950">
      <w:pPr>
        <w:rPr>
          <w:sz w:val="22"/>
        </w:rPr>
      </w:pPr>
    </w:p>
    <w:p w:rsidR="004B4061" w:rsidRDefault="004B4061">
      <w:pPr>
        <w:rPr>
          <w:sz w:val="22"/>
        </w:rPr>
      </w:pPr>
    </w:p>
    <w:p w:rsidR="004B4061" w:rsidRDefault="004B4061">
      <w:pPr>
        <w:rPr>
          <w:sz w:val="22"/>
        </w:rPr>
      </w:pPr>
    </w:p>
    <w:p w:rsidR="001E506F" w:rsidRDefault="001E506F" w:rsidP="004B4061">
      <w:pPr>
        <w:tabs>
          <w:tab w:val="left" w:pos="4111"/>
        </w:tabs>
        <w:rPr>
          <w:b/>
          <w:sz w:val="22"/>
        </w:rPr>
      </w:pPr>
      <w:r w:rsidRPr="003F3120">
        <w:rPr>
          <w:b/>
          <w:sz w:val="22"/>
        </w:rPr>
        <w:t>Données personnelles</w:t>
      </w:r>
    </w:p>
    <w:p w:rsidR="00B02950" w:rsidRPr="003F3120" w:rsidRDefault="00B02950">
      <w:pPr>
        <w:rPr>
          <w:b/>
          <w:sz w:val="22"/>
        </w:rPr>
      </w:pPr>
    </w:p>
    <w:p w:rsidR="00B26A1A" w:rsidRPr="00A4497D" w:rsidRDefault="009F13C5" w:rsidP="00056629">
      <w:pPr>
        <w:tabs>
          <w:tab w:val="left" w:pos="2127"/>
        </w:tabs>
        <w:rPr>
          <w:sz w:val="20"/>
        </w:rPr>
      </w:pPr>
      <w:sdt>
        <w:sdtPr>
          <w:rPr>
            <w:sz w:val="20"/>
          </w:rPr>
          <w:id w:val="-16746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56629">
        <w:rPr>
          <w:sz w:val="20"/>
        </w:rPr>
        <w:t xml:space="preserve"> </w:t>
      </w:r>
      <w:r w:rsidR="00B95DFC" w:rsidRPr="00A4497D">
        <w:rPr>
          <w:sz w:val="20"/>
        </w:rPr>
        <w:t>Madame</w:t>
      </w:r>
      <w:r w:rsidR="00056629">
        <w:rPr>
          <w:sz w:val="20"/>
        </w:rPr>
        <w:tab/>
      </w:r>
      <w:sdt>
        <w:sdtPr>
          <w:rPr>
            <w:sz w:val="20"/>
          </w:rPr>
          <w:id w:val="150847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56629">
        <w:rPr>
          <w:sz w:val="20"/>
        </w:rPr>
        <w:t xml:space="preserve"> </w:t>
      </w:r>
      <w:r w:rsidR="00B02950" w:rsidRPr="00A4497D">
        <w:rPr>
          <w:sz w:val="20"/>
        </w:rPr>
        <w:t>Monsieur</w:t>
      </w:r>
    </w:p>
    <w:p w:rsidR="00B02950" w:rsidRDefault="00B02950">
      <w:pPr>
        <w:rPr>
          <w:sz w:val="22"/>
        </w:rPr>
      </w:pPr>
    </w:p>
    <w:p w:rsidR="00B95027" w:rsidRPr="00B95DFC" w:rsidRDefault="00B95027" w:rsidP="00DE30E8">
      <w:pPr>
        <w:tabs>
          <w:tab w:val="left" w:pos="4820"/>
        </w:tabs>
        <w:spacing w:line="360" w:lineRule="auto"/>
        <w:rPr>
          <w:sz w:val="20"/>
          <w:szCs w:val="18"/>
        </w:rPr>
      </w:pPr>
      <w:r w:rsidRPr="00B95DFC">
        <w:rPr>
          <w:sz w:val="20"/>
          <w:szCs w:val="18"/>
        </w:rPr>
        <w:t xml:space="preserve">Numéro matricule de l’étudiant : </w:t>
      </w:r>
      <w:r w:rsidR="00B95DFC" w:rsidRPr="00B95DFC">
        <w:object w:dxaOrig="225" w:dyaOrig="225">
          <v:shape id="_x0000_i1115" type="#_x0000_t75" style="width:309pt;height:18pt" o:ole="">
            <v:imagedata r:id="rId12" o:title=""/>
          </v:shape>
          <w:control r:id="rId13" w:name="TextBox11" w:shapeid="_x0000_i1115"/>
        </w:object>
      </w:r>
    </w:p>
    <w:p w:rsidR="003F3120" w:rsidRPr="00B95DFC" w:rsidRDefault="003A0A0D" w:rsidP="00DE30E8">
      <w:pPr>
        <w:tabs>
          <w:tab w:val="left" w:pos="4536"/>
        </w:tabs>
        <w:spacing w:line="360" w:lineRule="auto"/>
        <w:rPr>
          <w:sz w:val="20"/>
          <w:szCs w:val="18"/>
        </w:rPr>
      </w:pPr>
      <w:r w:rsidRPr="00B95DFC">
        <w:rPr>
          <w:sz w:val="20"/>
          <w:szCs w:val="18"/>
        </w:rPr>
        <w:t>Nom(s) :</w:t>
      </w:r>
      <w:r w:rsidR="00B95DFC" w:rsidRPr="00B95DFC">
        <w:rPr>
          <w:sz w:val="22"/>
        </w:rPr>
        <w:t xml:space="preserve"> </w:t>
      </w:r>
      <w:r w:rsidR="00B95DFC" w:rsidRPr="00B95DFC">
        <w:object w:dxaOrig="225" w:dyaOrig="225">
          <v:shape id="_x0000_i1117" type="#_x0000_t75" style="width:164.25pt;height:18pt" o:ole="">
            <v:imagedata r:id="rId14" o:title=""/>
          </v:shape>
          <w:control r:id="rId15" w:name="TextBox12" w:shapeid="_x0000_i1117"/>
        </w:object>
      </w:r>
      <w:r w:rsidR="00B95DFC" w:rsidRPr="00B95DFC">
        <w:rPr>
          <w:sz w:val="22"/>
        </w:rPr>
        <w:tab/>
      </w:r>
      <w:r w:rsidRPr="00B95DFC">
        <w:rPr>
          <w:sz w:val="20"/>
          <w:szCs w:val="18"/>
        </w:rPr>
        <w:t>Prénom(s) :</w:t>
      </w:r>
      <w:r w:rsidR="00B95DFC" w:rsidRPr="00B95DFC">
        <w:rPr>
          <w:sz w:val="22"/>
        </w:rPr>
        <w:t xml:space="preserve"> </w:t>
      </w:r>
      <w:r w:rsidR="00B95DFC" w:rsidRPr="00B95DFC">
        <w:object w:dxaOrig="225" w:dyaOrig="225">
          <v:shape id="_x0000_i1119" type="#_x0000_t75" style="width:171pt;height:18pt" o:ole="">
            <v:imagedata r:id="rId16" o:title=""/>
          </v:shape>
          <w:control r:id="rId17" w:name="TextBox13" w:shapeid="_x0000_i1119"/>
        </w:object>
      </w:r>
    </w:p>
    <w:p w:rsidR="003F3120" w:rsidRPr="00B95DFC" w:rsidRDefault="003A0A0D" w:rsidP="00DE30E8">
      <w:pPr>
        <w:tabs>
          <w:tab w:val="left" w:pos="4536"/>
        </w:tabs>
        <w:spacing w:line="360" w:lineRule="auto"/>
        <w:rPr>
          <w:sz w:val="20"/>
          <w:szCs w:val="18"/>
        </w:rPr>
      </w:pPr>
      <w:r w:rsidRPr="00B95DFC">
        <w:rPr>
          <w:sz w:val="20"/>
          <w:szCs w:val="18"/>
        </w:rPr>
        <w:t>Date de naissance :</w:t>
      </w:r>
      <w:r w:rsidR="00B95DFC">
        <w:rPr>
          <w:sz w:val="20"/>
          <w:szCs w:val="18"/>
        </w:rPr>
        <w:t xml:space="preserve"> </w:t>
      </w:r>
      <w:r w:rsidR="00B95DFC" w:rsidRPr="00B95DFC">
        <w:object w:dxaOrig="225" w:dyaOrig="225">
          <v:shape id="_x0000_i1121" type="#_x0000_t75" style="width:114.75pt;height:18pt" o:ole="">
            <v:imagedata r:id="rId18" o:title=""/>
          </v:shape>
          <w:control r:id="rId19" w:name="TextBox121" w:shapeid="_x0000_i1121"/>
        </w:object>
      </w:r>
      <w:r w:rsidRPr="00B95DFC">
        <w:rPr>
          <w:sz w:val="20"/>
          <w:szCs w:val="18"/>
        </w:rPr>
        <w:tab/>
      </w:r>
      <w:r w:rsidR="00D628F1" w:rsidRPr="00B95DFC">
        <w:rPr>
          <w:sz w:val="20"/>
          <w:szCs w:val="18"/>
        </w:rPr>
        <w:t>Adresse :</w:t>
      </w:r>
      <w:r w:rsidR="00B95DFC" w:rsidRPr="00B95DFC">
        <w:rPr>
          <w:sz w:val="22"/>
        </w:rPr>
        <w:t xml:space="preserve"> </w:t>
      </w:r>
      <w:r w:rsidR="00B95DFC" w:rsidRPr="00B95DFC">
        <w:object w:dxaOrig="225" w:dyaOrig="225">
          <v:shape id="_x0000_i1123" type="#_x0000_t75" style="width:180pt;height:18pt" o:ole="">
            <v:imagedata r:id="rId20" o:title=""/>
          </v:shape>
          <w:control r:id="rId21" w:name="TextBox122" w:shapeid="_x0000_i1123"/>
        </w:object>
      </w:r>
    </w:p>
    <w:p w:rsidR="00D628F1" w:rsidRPr="00B95DFC" w:rsidRDefault="00D628F1" w:rsidP="00DE30E8">
      <w:pPr>
        <w:tabs>
          <w:tab w:val="left" w:pos="4536"/>
        </w:tabs>
        <w:spacing w:line="360" w:lineRule="auto"/>
        <w:rPr>
          <w:sz w:val="20"/>
          <w:szCs w:val="18"/>
        </w:rPr>
      </w:pPr>
      <w:r w:rsidRPr="00B95DFC">
        <w:rPr>
          <w:sz w:val="20"/>
          <w:szCs w:val="18"/>
        </w:rPr>
        <w:t>NPA lieu de domicile :</w:t>
      </w:r>
      <w:r w:rsidR="00A4497D">
        <w:rPr>
          <w:sz w:val="20"/>
          <w:szCs w:val="18"/>
        </w:rPr>
        <w:t xml:space="preserve"> </w:t>
      </w:r>
      <w:r w:rsidR="00A4497D" w:rsidRPr="00B95DFC">
        <w:object w:dxaOrig="225" w:dyaOrig="225">
          <v:shape id="_x0000_i1125" type="#_x0000_t75" style="width:104.25pt;height:18pt" o:ole="">
            <v:imagedata r:id="rId22" o:title=""/>
          </v:shape>
          <w:control r:id="rId23" w:name="TextBox1211" w:shapeid="_x0000_i1125"/>
        </w:object>
      </w:r>
      <w:r w:rsidR="004B4061">
        <w:rPr>
          <w:sz w:val="20"/>
          <w:szCs w:val="18"/>
        </w:rPr>
        <w:tab/>
      </w:r>
      <w:r w:rsidRPr="00B95DFC">
        <w:rPr>
          <w:sz w:val="20"/>
          <w:szCs w:val="18"/>
        </w:rPr>
        <w:t>Lieu(x) d’origine :</w:t>
      </w:r>
      <w:r w:rsidR="00A4497D">
        <w:rPr>
          <w:sz w:val="20"/>
          <w:szCs w:val="18"/>
        </w:rPr>
        <w:t xml:space="preserve"> </w:t>
      </w:r>
      <w:r w:rsidR="00A4497D" w:rsidRPr="00B95DFC">
        <w:object w:dxaOrig="225" w:dyaOrig="225">
          <v:shape id="_x0000_i1127" type="#_x0000_t75" style="width:146.25pt;height:18pt" o:ole="">
            <v:imagedata r:id="rId24" o:title=""/>
          </v:shape>
          <w:control r:id="rId25" w:name="TextBox1212" w:shapeid="_x0000_i1127"/>
        </w:object>
      </w:r>
    </w:p>
    <w:p w:rsidR="003F3120" w:rsidRPr="00B95DFC" w:rsidRDefault="00D628F1" w:rsidP="00DE30E8">
      <w:pPr>
        <w:tabs>
          <w:tab w:val="left" w:pos="4536"/>
        </w:tabs>
        <w:spacing w:line="360" w:lineRule="auto"/>
        <w:rPr>
          <w:sz w:val="20"/>
          <w:szCs w:val="18"/>
        </w:rPr>
      </w:pPr>
      <w:r w:rsidRPr="00B95DFC">
        <w:rPr>
          <w:sz w:val="20"/>
          <w:szCs w:val="18"/>
        </w:rPr>
        <w:t>Tél. privé :</w:t>
      </w:r>
      <w:r w:rsidR="00A4497D">
        <w:rPr>
          <w:sz w:val="20"/>
          <w:szCs w:val="18"/>
        </w:rPr>
        <w:t xml:space="preserve"> </w:t>
      </w:r>
      <w:r w:rsidR="00A4497D" w:rsidRPr="00B95DFC">
        <w:object w:dxaOrig="225" w:dyaOrig="225">
          <v:shape id="_x0000_i1129" type="#_x0000_t75" style="width:156pt;height:18pt" o:ole="">
            <v:imagedata r:id="rId26" o:title=""/>
          </v:shape>
          <w:control r:id="rId27" w:name="TextBox1213" w:shapeid="_x0000_i1129"/>
        </w:object>
      </w:r>
      <w:r w:rsidR="004B4061">
        <w:rPr>
          <w:sz w:val="20"/>
          <w:szCs w:val="18"/>
        </w:rPr>
        <w:tab/>
      </w:r>
      <w:r w:rsidRPr="00B95DFC">
        <w:rPr>
          <w:sz w:val="20"/>
          <w:szCs w:val="18"/>
        </w:rPr>
        <w:t>Tél. portable :</w:t>
      </w:r>
      <w:r w:rsidR="00A4497D">
        <w:rPr>
          <w:sz w:val="20"/>
          <w:szCs w:val="18"/>
        </w:rPr>
        <w:t xml:space="preserve"> </w:t>
      </w:r>
      <w:r w:rsidR="00A4497D" w:rsidRPr="00B95DFC">
        <w:object w:dxaOrig="225" w:dyaOrig="225">
          <v:shape id="_x0000_i1131" type="#_x0000_t75" style="width:161.25pt;height:18pt" o:ole="">
            <v:imagedata r:id="rId28" o:title=""/>
          </v:shape>
          <w:control r:id="rId29" w:name="TextBox1214" w:shapeid="_x0000_i1131"/>
        </w:object>
      </w:r>
    </w:p>
    <w:p w:rsidR="00D628F1" w:rsidRPr="00B95DFC" w:rsidRDefault="00D628F1" w:rsidP="00DE30E8">
      <w:pPr>
        <w:tabs>
          <w:tab w:val="left" w:pos="4820"/>
        </w:tabs>
        <w:spacing w:line="360" w:lineRule="auto"/>
        <w:rPr>
          <w:sz w:val="22"/>
          <w:szCs w:val="18"/>
        </w:rPr>
      </w:pPr>
      <w:r w:rsidRPr="00B95DFC">
        <w:rPr>
          <w:sz w:val="20"/>
          <w:szCs w:val="18"/>
        </w:rPr>
        <w:t>E-mail :</w:t>
      </w:r>
      <w:r w:rsidR="00A4497D">
        <w:rPr>
          <w:sz w:val="22"/>
          <w:szCs w:val="18"/>
        </w:rPr>
        <w:t xml:space="preserve"> </w:t>
      </w:r>
      <w:r w:rsidR="00A4497D" w:rsidRPr="00B95DFC">
        <w:object w:dxaOrig="225" w:dyaOrig="225">
          <v:shape id="_x0000_i1133" type="#_x0000_t75" style="width:414.75pt;height:18pt" o:ole="">
            <v:imagedata r:id="rId30" o:title=""/>
          </v:shape>
          <w:control r:id="rId31" w:name="TextBox1215" w:shapeid="_x0000_i1133"/>
        </w:object>
      </w:r>
    </w:p>
    <w:p w:rsidR="00D628F1" w:rsidRDefault="00D628F1" w:rsidP="00D628F1">
      <w:pPr>
        <w:rPr>
          <w:sz w:val="16"/>
          <w:szCs w:val="18"/>
        </w:rPr>
      </w:pPr>
    </w:p>
    <w:p w:rsidR="00C40BF1" w:rsidRPr="00D628F1" w:rsidRDefault="00C40BF1" w:rsidP="00D628F1">
      <w:pPr>
        <w:rPr>
          <w:sz w:val="16"/>
          <w:szCs w:val="18"/>
        </w:rPr>
      </w:pPr>
    </w:p>
    <w:p w:rsidR="00D628F1" w:rsidRDefault="00D628F1" w:rsidP="00D628F1">
      <w:pPr>
        <w:rPr>
          <w:sz w:val="16"/>
          <w:szCs w:val="18"/>
        </w:rPr>
      </w:pPr>
    </w:p>
    <w:p w:rsidR="00D628F1" w:rsidRDefault="00D628F1" w:rsidP="00D628F1">
      <w:pPr>
        <w:rPr>
          <w:b/>
          <w:sz w:val="22"/>
          <w:szCs w:val="18"/>
        </w:rPr>
      </w:pPr>
      <w:r w:rsidRPr="003F3120">
        <w:rPr>
          <w:b/>
          <w:sz w:val="22"/>
          <w:szCs w:val="18"/>
        </w:rPr>
        <w:t>Information</w:t>
      </w:r>
    </w:p>
    <w:p w:rsidR="00C40BF1" w:rsidRPr="003F3120" w:rsidRDefault="00C40BF1" w:rsidP="00D628F1">
      <w:pPr>
        <w:rPr>
          <w:b/>
          <w:sz w:val="22"/>
          <w:szCs w:val="18"/>
        </w:rPr>
      </w:pPr>
    </w:p>
    <w:p w:rsidR="003F3120" w:rsidRPr="00A4497D" w:rsidRDefault="00214CA2" w:rsidP="00AB79CC">
      <w:pPr>
        <w:jc w:val="both"/>
        <w:rPr>
          <w:sz w:val="20"/>
        </w:rPr>
      </w:pPr>
      <w:r w:rsidRPr="00A4497D">
        <w:rPr>
          <w:sz w:val="20"/>
        </w:rPr>
        <w:t>Etes-vous</w:t>
      </w:r>
      <w:r w:rsidR="00D628F1" w:rsidRPr="00A4497D">
        <w:rPr>
          <w:sz w:val="20"/>
        </w:rPr>
        <w:t xml:space="preserve"> d’accord que votre adresse soit communiquée sur demande à des tiers intéressés, en partic</w:t>
      </w:r>
      <w:r w:rsidRPr="00A4497D">
        <w:rPr>
          <w:sz w:val="20"/>
        </w:rPr>
        <w:t>ulier aux employeurs potentiels ?</w:t>
      </w:r>
    </w:p>
    <w:p w:rsidR="00C40BF1" w:rsidRDefault="00C40BF1" w:rsidP="00D628F1">
      <w:pPr>
        <w:rPr>
          <w:sz w:val="22"/>
          <w:szCs w:val="18"/>
        </w:rPr>
      </w:pPr>
    </w:p>
    <w:p w:rsidR="003F3120" w:rsidRPr="00A4497D" w:rsidRDefault="009F13C5" w:rsidP="00A4497D">
      <w:pPr>
        <w:tabs>
          <w:tab w:val="left" w:pos="3686"/>
        </w:tabs>
        <w:ind w:firstLine="1276"/>
        <w:rPr>
          <w:b/>
          <w:sz w:val="20"/>
        </w:rPr>
      </w:pPr>
      <w:sdt>
        <w:sdtPr>
          <w:rPr>
            <w:b/>
            <w:sz w:val="20"/>
          </w:rPr>
          <w:id w:val="-73061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56629">
        <w:rPr>
          <w:b/>
          <w:sz w:val="20"/>
        </w:rPr>
        <w:t xml:space="preserve"> </w:t>
      </w:r>
      <w:r w:rsidR="00A4497D" w:rsidRPr="00A4497D">
        <w:rPr>
          <w:b/>
          <w:sz w:val="20"/>
        </w:rPr>
        <w:t xml:space="preserve">Oui </w:t>
      </w:r>
      <w:r w:rsidR="00A4497D">
        <w:rPr>
          <w:b/>
          <w:sz w:val="20"/>
        </w:rPr>
        <w:tab/>
      </w:r>
      <w:sdt>
        <w:sdtPr>
          <w:rPr>
            <w:b/>
            <w:sz w:val="20"/>
          </w:rPr>
          <w:id w:val="134644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56629">
        <w:rPr>
          <w:b/>
          <w:sz w:val="20"/>
        </w:rPr>
        <w:t xml:space="preserve"> </w:t>
      </w:r>
      <w:r w:rsidR="00A4497D" w:rsidRPr="00A4497D">
        <w:rPr>
          <w:b/>
          <w:sz w:val="20"/>
        </w:rPr>
        <w:t>N</w:t>
      </w:r>
      <w:r w:rsidR="003F3120" w:rsidRPr="00A4497D">
        <w:rPr>
          <w:b/>
          <w:sz w:val="20"/>
        </w:rPr>
        <w:t>on</w:t>
      </w:r>
    </w:p>
    <w:p w:rsidR="003F3120" w:rsidRDefault="003F3120" w:rsidP="00D628F1">
      <w:pPr>
        <w:rPr>
          <w:b/>
          <w:sz w:val="22"/>
          <w:szCs w:val="18"/>
        </w:rPr>
      </w:pPr>
    </w:p>
    <w:p w:rsidR="00A4497D" w:rsidRDefault="00A4497D" w:rsidP="00D628F1">
      <w:pPr>
        <w:rPr>
          <w:b/>
          <w:sz w:val="22"/>
          <w:szCs w:val="18"/>
        </w:rPr>
      </w:pPr>
    </w:p>
    <w:p w:rsidR="00A4497D" w:rsidRDefault="00A4497D" w:rsidP="00D628F1">
      <w:pPr>
        <w:rPr>
          <w:b/>
          <w:sz w:val="22"/>
          <w:szCs w:val="18"/>
        </w:rPr>
      </w:pPr>
    </w:p>
    <w:p w:rsidR="00A4497D" w:rsidRDefault="00A4497D" w:rsidP="00D628F1">
      <w:pPr>
        <w:rPr>
          <w:b/>
          <w:sz w:val="22"/>
          <w:szCs w:val="18"/>
        </w:rPr>
      </w:pPr>
    </w:p>
    <w:p w:rsidR="00A4497D" w:rsidRDefault="00A4497D" w:rsidP="00D628F1">
      <w:pPr>
        <w:rPr>
          <w:b/>
          <w:sz w:val="22"/>
          <w:szCs w:val="18"/>
        </w:rPr>
      </w:pPr>
    </w:p>
    <w:p w:rsidR="00A4497D" w:rsidRDefault="00A4497D" w:rsidP="00D628F1">
      <w:pPr>
        <w:rPr>
          <w:sz w:val="22"/>
          <w:szCs w:val="18"/>
        </w:rPr>
      </w:pPr>
    </w:p>
    <w:p w:rsidR="00056629" w:rsidRDefault="00056629">
      <w:pPr>
        <w:rPr>
          <w:sz w:val="22"/>
          <w:szCs w:val="18"/>
        </w:rPr>
      </w:pPr>
      <w:r>
        <w:rPr>
          <w:sz w:val="22"/>
          <w:szCs w:val="18"/>
        </w:rPr>
        <w:br w:type="page"/>
      </w:r>
    </w:p>
    <w:p w:rsidR="003F3120" w:rsidRDefault="003F3120" w:rsidP="003F3120">
      <w:pPr>
        <w:rPr>
          <w:b/>
          <w:sz w:val="22"/>
          <w:szCs w:val="18"/>
        </w:rPr>
      </w:pPr>
      <w:r w:rsidRPr="003F3120">
        <w:rPr>
          <w:b/>
          <w:sz w:val="22"/>
          <w:szCs w:val="18"/>
        </w:rPr>
        <w:lastRenderedPageBreak/>
        <w:t>Formation pratique</w:t>
      </w:r>
    </w:p>
    <w:p w:rsidR="00C40BF1" w:rsidRPr="003F3120" w:rsidRDefault="00C40BF1" w:rsidP="003F3120">
      <w:pPr>
        <w:rPr>
          <w:b/>
          <w:sz w:val="22"/>
          <w:szCs w:val="18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2691"/>
        <w:gridCol w:w="891"/>
        <w:gridCol w:w="2126"/>
      </w:tblGrid>
      <w:tr w:rsidR="003F3120" w:rsidTr="004B4061">
        <w:trPr>
          <w:trHeight w:val="340"/>
        </w:trPr>
        <w:tc>
          <w:tcPr>
            <w:tcW w:w="3449" w:type="dxa"/>
            <w:vAlign w:val="center"/>
          </w:tcPr>
          <w:p w:rsidR="003F3120" w:rsidRPr="002B116A" w:rsidRDefault="00033637" w:rsidP="003F3120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Etude d’avocat</w:t>
            </w:r>
            <w:r w:rsidR="00D0141B">
              <w:rPr>
                <w:i/>
                <w:sz w:val="18"/>
                <w:szCs w:val="18"/>
              </w:rPr>
              <w:t>(</w:t>
            </w:r>
            <w:r w:rsidRPr="002B116A">
              <w:rPr>
                <w:i/>
                <w:sz w:val="18"/>
                <w:szCs w:val="18"/>
              </w:rPr>
              <w:t>s</w:t>
            </w:r>
            <w:r w:rsidR="00D0141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3" w:type="dxa"/>
            <w:vAlign w:val="center"/>
          </w:tcPr>
          <w:p w:rsidR="003F3120" w:rsidRPr="002B116A" w:rsidRDefault="00AE6DD6" w:rsidP="003F3120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d</w:t>
            </w:r>
            <w:r w:rsidR="00033637" w:rsidRPr="002B116A">
              <w:rPr>
                <w:i/>
                <w:sz w:val="18"/>
                <w:szCs w:val="18"/>
              </w:rPr>
              <w:t>u</w:t>
            </w:r>
            <w:r w:rsidRPr="002B116A">
              <w:rPr>
                <w:i/>
                <w:sz w:val="18"/>
                <w:szCs w:val="18"/>
              </w:rPr>
              <w:t xml:space="preserve"> </w:t>
            </w:r>
            <w:r w:rsidR="00033637" w:rsidRPr="002B116A">
              <w:rPr>
                <w:i/>
                <w:sz w:val="18"/>
                <w:szCs w:val="18"/>
              </w:rPr>
              <w:t>/</w:t>
            </w:r>
            <w:r w:rsidRPr="002B116A">
              <w:rPr>
                <w:i/>
                <w:sz w:val="18"/>
                <w:szCs w:val="18"/>
              </w:rPr>
              <w:t xml:space="preserve"> </w:t>
            </w:r>
            <w:r w:rsidR="00033637" w:rsidRPr="002B116A">
              <w:rPr>
                <w:i/>
                <w:sz w:val="18"/>
                <w:szCs w:val="18"/>
              </w:rPr>
              <w:t>au</w:t>
            </w:r>
          </w:p>
        </w:tc>
        <w:tc>
          <w:tcPr>
            <w:tcW w:w="881" w:type="dxa"/>
            <w:vAlign w:val="center"/>
          </w:tcPr>
          <w:p w:rsidR="003F3120" w:rsidRPr="002B116A" w:rsidRDefault="00033637" w:rsidP="003F3120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Mois</w:t>
            </w:r>
          </w:p>
        </w:tc>
        <w:tc>
          <w:tcPr>
            <w:tcW w:w="2226" w:type="dxa"/>
            <w:vAlign w:val="center"/>
          </w:tcPr>
          <w:p w:rsidR="003F3120" w:rsidRPr="002B116A" w:rsidRDefault="00033637" w:rsidP="003F3120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Contrôlé</w:t>
            </w:r>
            <w:r w:rsidR="00245C1A" w:rsidRPr="002B116A">
              <w:rPr>
                <w:i/>
                <w:sz w:val="18"/>
                <w:szCs w:val="18"/>
              </w:rPr>
              <w:t xml:space="preserve"> </w:t>
            </w:r>
            <w:r w:rsidRPr="002B116A">
              <w:rPr>
                <w:i/>
                <w:sz w:val="18"/>
                <w:szCs w:val="18"/>
              </w:rPr>
              <w:t>/</w:t>
            </w:r>
            <w:r w:rsidR="00245C1A" w:rsidRPr="002B116A">
              <w:rPr>
                <w:i/>
                <w:sz w:val="18"/>
                <w:szCs w:val="18"/>
              </w:rPr>
              <w:t xml:space="preserve"> </w:t>
            </w:r>
            <w:r w:rsidRPr="002B116A">
              <w:rPr>
                <w:i/>
                <w:sz w:val="18"/>
                <w:szCs w:val="18"/>
              </w:rPr>
              <w:t>remarques</w:t>
            </w:r>
          </w:p>
        </w:tc>
      </w:tr>
      <w:tr w:rsidR="003F3120" w:rsidTr="004B4061">
        <w:trPr>
          <w:trHeight w:val="340"/>
        </w:trPr>
        <w:tc>
          <w:tcPr>
            <w:tcW w:w="3449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35" type="#_x0000_t75" style="width:164.25pt;height:18pt" o:ole="">
                  <v:imagedata r:id="rId14" o:title=""/>
                </v:shape>
                <w:control r:id="rId32" w:name="TextBox125" w:shapeid="_x0000_i1135"/>
              </w:object>
            </w:r>
          </w:p>
        </w:tc>
        <w:tc>
          <w:tcPr>
            <w:tcW w:w="2653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37" type="#_x0000_t75" style="width:123.75pt;height:18pt" o:ole="">
                  <v:imagedata r:id="rId33" o:title=""/>
                </v:shape>
                <w:control r:id="rId34" w:name="TextBox1224" w:shapeid="_x0000_i1137"/>
              </w:object>
            </w:r>
          </w:p>
        </w:tc>
        <w:tc>
          <w:tcPr>
            <w:tcW w:w="881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39" type="#_x0000_t75" style="width:33.75pt;height:18pt" o:ole="">
                  <v:imagedata r:id="rId35" o:title=""/>
                </v:shape>
                <w:control r:id="rId36" w:name="TextBox12241313" w:shapeid="_x0000_i1139"/>
              </w:object>
            </w:r>
          </w:p>
        </w:tc>
        <w:tc>
          <w:tcPr>
            <w:tcW w:w="2226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41" type="#_x0000_t75" style="width:94.5pt;height:18pt" o:ole="">
                  <v:imagedata r:id="rId37" o:title=""/>
                </v:shape>
                <w:control r:id="rId38" w:name="TextBox122413" w:shapeid="_x0000_i1141"/>
              </w:object>
            </w:r>
          </w:p>
        </w:tc>
      </w:tr>
      <w:tr w:rsidR="003F3120" w:rsidTr="004B4061">
        <w:trPr>
          <w:trHeight w:val="340"/>
        </w:trPr>
        <w:tc>
          <w:tcPr>
            <w:tcW w:w="3449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43" type="#_x0000_t75" style="width:164.25pt;height:18pt" o:ole="">
                  <v:imagedata r:id="rId14" o:title=""/>
                </v:shape>
                <w:control r:id="rId39" w:name="TextBox126" w:shapeid="_x0000_i1143"/>
              </w:object>
            </w:r>
          </w:p>
        </w:tc>
        <w:tc>
          <w:tcPr>
            <w:tcW w:w="2653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45" type="#_x0000_t75" style="width:123.75pt;height:18pt" o:ole="">
                  <v:imagedata r:id="rId33" o:title=""/>
                </v:shape>
                <w:control r:id="rId40" w:name="TextBox12241" w:shapeid="_x0000_i1145"/>
              </w:object>
            </w:r>
          </w:p>
        </w:tc>
        <w:tc>
          <w:tcPr>
            <w:tcW w:w="881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47" type="#_x0000_t75" style="width:33.75pt;height:18pt" o:ole="">
                  <v:imagedata r:id="rId35" o:title=""/>
                </v:shape>
                <w:control r:id="rId41" w:name="TextBox122413131" w:shapeid="_x0000_i1147"/>
              </w:object>
            </w:r>
          </w:p>
        </w:tc>
        <w:tc>
          <w:tcPr>
            <w:tcW w:w="2226" w:type="dxa"/>
            <w:vAlign w:val="center"/>
          </w:tcPr>
          <w:p w:rsidR="003F3120" w:rsidRPr="002B116A" w:rsidRDefault="00056629" w:rsidP="003F3120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49" type="#_x0000_t75" style="width:94.5pt;height:18pt" o:ole="">
                  <v:imagedata r:id="rId37" o:title=""/>
                </v:shape>
                <w:control r:id="rId42" w:name="TextBox1224131" w:shapeid="_x0000_i1149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  <w:vAlign w:val="center"/>
          </w:tcPr>
          <w:p w:rsidR="00033637" w:rsidRPr="002B116A" w:rsidRDefault="00D0141B" w:rsidP="0003363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Instance</w:t>
            </w:r>
            <w:r w:rsidR="00DB116E">
              <w:rPr>
                <w:i/>
                <w:sz w:val="18"/>
                <w:szCs w:val="18"/>
              </w:rPr>
              <w:t xml:space="preserve"> (s)</w:t>
            </w:r>
            <w:r>
              <w:rPr>
                <w:i/>
                <w:sz w:val="18"/>
                <w:szCs w:val="18"/>
              </w:rPr>
              <w:t xml:space="preserve"> judiciaire</w:t>
            </w:r>
            <w:r w:rsidR="00DB116E">
              <w:rPr>
                <w:i/>
                <w:sz w:val="18"/>
                <w:szCs w:val="18"/>
              </w:rPr>
              <w:t xml:space="preserve"> (s)</w:t>
            </w:r>
          </w:p>
        </w:tc>
        <w:tc>
          <w:tcPr>
            <w:tcW w:w="2653" w:type="dxa"/>
            <w:vAlign w:val="center"/>
          </w:tcPr>
          <w:p w:rsidR="00033637" w:rsidRPr="002B116A" w:rsidRDefault="00AE6DD6" w:rsidP="00033637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du / au</w:t>
            </w:r>
          </w:p>
        </w:tc>
        <w:tc>
          <w:tcPr>
            <w:tcW w:w="881" w:type="dxa"/>
            <w:vAlign w:val="center"/>
          </w:tcPr>
          <w:p w:rsidR="00033637" w:rsidRPr="002B116A" w:rsidRDefault="00033637" w:rsidP="00033637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Mois</w:t>
            </w:r>
          </w:p>
        </w:tc>
        <w:tc>
          <w:tcPr>
            <w:tcW w:w="2226" w:type="dxa"/>
            <w:vAlign w:val="center"/>
          </w:tcPr>
          <w:p w:rsidR="00033637" w:rsidRPr="002B116A" w:rsidRDefault="00033637" w:rsidP="00033637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Contrôlé</w:t>
            </w:r>
            <w:r w:rsidR="00245C1A" w:rsidRPr="002B116A">
              <w:rPr>
                <w:i/>
                <w:sz w:val="18"/>
                <w:szCs w:val="18"/>
              </w:rPr>
              <w:t xml:space="preserve"> </w:t>
            </w:r>
            <w:r w:rsidRPr="002B116A">
              <w:rPr>
                <w:i/>
                <w:sz w:val="18"/>
                <w:szCs w:val="18"/>
              </w:rPr>
              <w:t>/</w:t>
            </w:r>
            <w:r w:rsidR="00245C1A" w:rsidRPr="002B116A">
              <w:rPr>
                <w:i/>
                <w:sz w:val="18"/>
                <w:szCs w:val="18"/>
              </w:rPr>
              <w:t xml:space="preserve"> </w:t>
            </w:r>
            <w:r w:rsidRPr="002B116A">
              <w:rPr>
                <w:i/>
                <w:sz w:val="18"/>
                <w:szCs w:val="18"/>
              </w:rPr>
              <w:t>remarques</w: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51" type="#_x0000_t75" style="width:164.25pt;height:18pt" o:ole="">
                  <v:imagedata r:id="rId14" o:title=""/>
                </v:shape>
                <w:control r:id="rId43" w:name="TextBox127" w:shapeid="_x0000_i1151"/>
              </w:object>
            </w:r>
          </w:p>
        </w:tc>
        <w:tc>
          <w:tcPr>
            <w:tcW w:w="2653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53" type="#_x0000_t75" style="width:123.75pt;height:18pt" o:ole="">
                  <v:imagedata r:id="rId33" o:title=""/>
                </v:shape>
                <w:control r:id="rId44" w:name="TextBox12242" w:shapeid="_x0000_i1153"/>
              </w:object>
            </w:r>
          </w:p>
        </w:tc>
        <w:tc>
          <w:tcPr>
            <w:tcW w:w="881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55" type="#_x0000_t75" style="width:33.75pt;height:18pt" o:ole="">
                  <v:imagedata r:id="rId35" o:title=""/>
                </v:shape>
                <w:control r:id="rId45" w:name="TextBox122413132" w:shapeid="_x0000_i1155"/>
              </w:object>
            </w:r>
          </w:p>
        </w:tc>
        <w:tc>
          <w:tcPr>
            <w:tcW w:w="2226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57" type="#_x0000_t75" style="width:94.5pt;height:18pt" o:ole="">
                  <v:imagedata r:id="rId37" o:title=""/>
                </v:shape>
                <w:control r:id="rId46" w:name="TextBox1224132" w:shapeid="_x0000_i1157"/>
              </w:object>
            </w:r>
          </w:p>
        </w:tc>
      </w:tr>
      <w:tr w:rsidR="00C40BF1" w:rsidTr="004B4061">
        <w:trPr>
          <w:trHeight w:val="340"/>
        </w:trPr>
        <w:tc>
          <w:tcPr>
            <w:tcW w:w="3449" w:type="dxa"/>
            <w:vAlign w:val="center"/>
          </w:tcPr>
          <w:p w:rsidR="00C40BF1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59" type="#_x0000_t75" style="width:164.25pt;height:18pt" o:ole="">
                  <v:imagedata r:id="rId14" o:title=""/>
                </v:shape>
                <w:control r:id="rId47" w:name="TextBox128" w:shapeid="_x0000_i1159"/>
              </w:object>
            </w:r>
          </w:p>
        </w:tc>
        <w:tc>
          <w:tcPr>
            <w:tcW w:w="2653" w:type="dxa"/>
            <w:vAlign w:val="center"/>
          </w:tcPr>
          <w:p w:rsidR="00C40BF1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61" type="#_x0000_t75" style="width:123.75pt;height:18pt" o:ole="">
                  <v:imagedata r:id="rId33" o:title=""/>
                </v:shape>
                <w:control r:id="rId48" w:name="TextBox12243" w:shapeid="_x0000_i1161"/>
              </w:object>
            </w:r>
          </w:p>
        </w:tc>
        <w:tc>
          <w:tcPr>
            <w:tcW w:w="881" w:type="dxa"/>
            <w:vAlign w:val="center"/>
          </w:tcPr>
          <w:p w:rsidR="00C40BF1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63" type="#_x0000_t75" style="width:33.75pt;height:18pt" o:ole="">
                  <v:imagedata r:id="rId35" o:title=""/>
                </v:shape>
                <w:control r:id="rId49" w:name="TextBox122413133" w:shapeid="_x0000_i1163"/>
              </w:object>
            </w:r>
          </w:p>
        </w:tc>
        <w:tc>
          <w:tcPr>
            <w:tcW w:w="2226" w:type="dxa"/>
            <w:vAlign w:val="center"/>
          </w:tcPr>
          <w:p w:rsidR="00C40BF1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65" type="#_x0000_t75" style="width:94.5pt;height:18pt" o:ole="">
                  <v:imagedata r:id="rId37" o:title=""/>
                </v:shape>
                <w:control r:id="rId50" w:name="TextBox1224133" w:shapeid="_x0000_i1165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67" type="#_x0000_t75" style="width:164.25pt;height:18pt" o:ole="">
                  <v:imagedata r:id="rId14" o:title=""/>
                </v:shape>
                <w:control r:id="rId51" w:name="TextBox129" w:shapeid="_x0000_i1167"/>
              </w:object>
            </w:r>
          </w:p>
        </w:tc>
        <w:tc>
          <w:tcPr>
            <w:tcW w:w="2653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69" type="#_x0000_t75" style="width:123.75pt;height:18pt" o:ole="">
                  <v:imagedata r:id="rId33" o:title=""/>
                </v:shape>
                <w:control r:id="rId52" w:name="TextBox12244" w:shapeid="_x0000_i1169"/>
              </w:object>
            </w:r>
          </w:p>
        </w:tc>
        <w:tc>
          <w:tcPr>
            <w:tcW w:w="881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71" type="#_x0000_t75" style="width:33.75pt;height:18pt" o:ole="">
                  <v:imagedata r:id="rId35" o:title=""/>
                </v:shape>
                <w:control r:id="rId53" w:name="TextBox122413134" w:shapeid="_x0000_i1171"/>
              </w:object>
            </w:r>
          </w:p>
        </w:tc>
        <w:tc>
          <w:tcPr>
            <w:tcW w:w="2226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73" type="#_x0000_t75" style="width:94.5pt;height:18pt" o:ole="">
                  <v:imagedata r:id="rId37" o:title=""/>
                </v:shape>
                <w:control r:id="rId54" w:name="TextBox1224134" w:shapeid="_x0000_i1173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75" type="#_x0000_t75" style="width:164.25pt;height:18pt" o:ole="">
                  <v:imagedata r:id="rId14" o:title=""/>
                </v:shape>
                <w:control r:id="rId55" w:name="TextBox1210" w:shapeid="_x0000_i1175"/>
              </w:object>
            </w:r>
          </w:p>
        </w:tc>
        <w:tc>
          <w:tcPr>
            <w:tcW w:w="2653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77" type="#_x0000_t75" style="width:123.75pt;height:18pt" o:ole="">
                  <v:imagedata r:id="rId33" o:title=""/>
                </v:shape>
                <w:control r:id="rId56" w:name="TextBox12245" w:shapeid="_x0000_i1177"/>
              </w:object>
            </w:r>
          </w:p>
        </w:tc>
        <w:tc>
          <w:tcPr>
            <w:tcW w:w="881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79" type="#_x0000_t75" style="width:33.75pt;height:18pt" o:ole="">
                  <v:imagedata r:id="rId35" o:title=""/>
                </v:shape>
                <w:control r:id="rId57" w:name="TextBox122413135" w:shapeid="_x0000_i1179"/>
              </w:object>
            </w:r>
          </w:p>
        </w:tc>
        <w:tc>
          <w:tcPr>
            <w:tcW w:w="2226" w:type="dxa"/>
            <w:vAlign w:val="center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81" type="#_x0000_t75" style="width:94.5pt;height:18pt" o:ole="">
                  <v:imagedata r:id="rId37" o:title=""/>
                </v:shape>
                <w:control r:id="rId58" w:name="TextBox1224135" w:shapeid="_x0000_i1181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  <w:vAlign w:val="center"/>
          </w:tcPr>
          <w:p w:rsidR="00033637" w:rsidRPr="002B116A" w:rsidRDefault="00033637" w:rsidP="00033637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Autres</w:t>
            </w:r>
          </w:p>
        </w:tc>
        <w:tc>
          <w:tcPr>
            <w:tcW w:w="2653" w:type="dxa"/>
            <w:vAlign w:val="center"/>
          </w:tcPr>
          <w:p w:rsidR="00033637" w:rsidRPr="002B116A" w:rsidRDefault="00AE6DD6" w:rsidP="00033637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du / au</w:t>
            </w:r>
          </w:p>
        </w:tc>
        <w:tc>
          <w:tcPr>
            <w:tcW w:w="881" w:type="dxa"/>
            <w:vAlign w:val="center"/>
          </w:tcPr>
          <w:p w:rsidR="00033637" w:rsidRPr="002B116A" w:rsidRDefault="00033637" w:rsidP="00033637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Mois</w:t>
            </w:r>
          </w:p>
        </w:tc>
        <w:tc>
          <w:tcPr>
            <w:tcW w:w="2226" w:type="dxa"/>
            <w:vAlign w:val="center"/>
          </w:tcPr>
          <w:p w:rsidR="00033637" w:rsidRPr="002B116A" w:rsidRDefault="00033637" w:rsidP="00033637">
            <w:pPr>
              <w:rPr>
                <w:i/>
                <w:sz w:val="18"/>
                <w:szCs w:val="18"/>
              </w:rPr>
            </w:pPr>
            <w:r w:rsidRPr="002B116A">
              <w:rPr>
                <w:i/>
                <w:sz w:val="18"/>
                <w:szCs w:val="18"/>
              </w:rPr>
              <w:t>Contrôlé</w:t>
            </w:r>
            <w:r w:rsidR="00245C1A" w:rsidRPr="002B116A">
              <w:rPr>
                <w:i/>
                <w:sz w:val="18"/>
                <w:szCs w:val="18"/>
              </w:rPr>
              <w:t xml:space="preserve"> </w:t>
            </w:r>
            <w:r w:rsidRPr="002B116A">
              <w:rPr>
                <w:i/>
                <w:sz w:val="18"/>
                <w:szCs w:val="18"/>
              </w:rPr>
              <w:t>/</w:t>
            </w:r>
            <w:r w:rsidR="00245C1A" w:rsidRPr="002B116A">
              <w:rPr>
                <w:i/>
                <w:sz w:val="18"/>
                <w:szCs w:val="18"/>
              </w:rPr>
              <w:t xml:space="preserve"> </w:t>
            </w:r>
            <w:r w:rsidRPr="002B116A">
              <w:rPr>
                <w:i/>
                <w:sz w:val="18"/>
                <w:szCs w:val="18"/>
              </w:rPr>
              <w:t>remarques</w: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</w:tcPr>
          <w:p w:rsid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183" type="#_x0000_t75" style="width:164.25pt;height:18pt" o:ole="">
                  <v:imagedata r:id="rId14" o:title=""/>
                </v:shape>
                <w:control r:id="rId59" w:name="TextBox1217" w:shapeid="_x0000_i1183"/>
              </w:object>
            </w:r>
          </w:p>
        </w:tc>
        <w:tc>
          <w:tcPr>
            <w:tcW w:w="2653" w:type="dxa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85" type="#_x0000_t75" style="width:123.75pt;height:18pt" o:ole="">
                  <v:imagedata r:id="rId33" o:title=""/>
                </v:shape>
                <w:control r:id="rId60" w:name="TextBox12246" w:shapeid="_x0000_i1185"/>
              </w:object>
            </w:r>
          </w:p>
        </w:tc>
        <w:tc>
          <w:tcPr>
            <w:tcW w:w="881" w:type="dxa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87" type="#_x0000_t75" style="width:33.75pt;height:18pt" o:ole="">
                  <v:imagedata r:id="rId35" o:title=""/>
                </v:shape>
                <w:control r:id="rId61" w:name="TextBox122413136" w:shapeid="_x0000_i1187"/>
              </w:object>
            </w:r>
          </w:p>
        </w:tc>
        <w:tc>
          <w:tcPr>
            <w:tcW w:w="2226" w:type="dxa"/>
          </w:tcPr>
          <w:p w:rsidR="00033637" w:rsidRPr="002B116A" w:rsidRDefault="00056629" w:rsidP="00033637">
            <w:pPr>
              <w:rPr>
                <w:i/>
                <w:sz w:val="18"/>
                <w:szCs w:val="18"/>
              </w:rPr>
            </w:pPr>
            <w:r w:rsidRPr="00B95DFC">
              <w:object w:dxaOrig="225" w:dyaOrig="225">
                <v:shape id="_x0000_i1189" type="#_x0000_t75" style="width:94.5pt;height:18pt" o:ole="">
                  <v:imagedata r:id="rId37" o:title=""/>
                </v:shape>
                <w:control r:id="rId62" w:name="TextBox1224136" w:shapeid="_x0000_i1189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</w:tcPr>
          <w:p w:rsidR="00033637" w:rsidRDefault="00056629" w:rsidP="00056629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191" type="#_x0000_t75" style="width:164.25pt;height:18pt" o:ole="">
                  <v:imagedata r:id="rId14" o:title=""/>
                </v:shape>
                <w:control r:id="rId63" w:name="TextBox1218" w:shapeid="_x0000_i1191"/>
              </w:object>
            </w:r>
          </w:p>
        </w:tc>
        <w:tc>
          <w:tcPr>
            <w:tcW w:w="2653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193" type="#_x0000_t75" style="width:123.75pt;height:18pt" o:ole="">
                  <v:imagedata r:id="rId33" o:title=""/>
                </v:shape>
                <w:control r:id="rId64" w:name="TextBox12247" w:shapeid="_x0000_i1193"/>
              </w:object>
            </w:r>
          </w:p>
        </w:tc>
        <w:tc>
          <w:tcPr>
            <w:tcW w:w="881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195" type="#_x0000_t75" style="width:33.75pt;height:18pt" o:ole="">
                  <v:imagedata r:id="rId35" o:title=""/>
                </v:shape>
                <w:control r:id="rId65" w:name="TextBox122413137" w:shapeid="_x0000_i1195"/>
              </w:object>
            </w:r>
          </w:p>
        </w:tc>
        <w:tc>
          <w:tcPr>
            <w:tcW w:w="2226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197" type="#_x0000_t75" style="width:94.5pt;height:18pt" o:ole="">
                  <v:imagedata r:id="rId37" o:title=""/>
                </v:shape>
                <w:control r:id="rId66" w:name="TextBox1224137" w:shapeid="_x0000_i1197"/>
              </w:object>
            </w:r>
          </w:p>
        </w:tc>
      </w:tr>
      <w:tr w:rsidR="00C40BF1" w:rsidTr="004B4061">
        <w:trPr>
          <w:trHeight w:val="340"/>
        </w:trPr>
        <w:tc>
          <w:tcPr>
            <w:tcW w:w="3449" w:type="dxa"/>
          </w:tcPr>
          <w:p w:rsidR="00C40BF1" w:rsidRDefault="00056629" w:rsidP="00056629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199" type="#_x0000_t75" style="width:164.25pt;height:18pt" o:ole="">
                  <v:imagedata r:id="rId14" o:title=""/>
                </v:shape>
                <w:control r:id="rId67" w:name="TextBox1219" w:shapeid="_x0000_i1199"/>
              </w:object>
            </w:r>
          </w:p>
        </w:tc>
        <w:tc>
          <w:tcPr>
            <w:tcW w:w="2653" w:type="dxa"/>
          </w:tcPr>
          <w:p w:rsidR="00C40BF1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01" type="#_x0000_t75" style="width:123.75pt;height:18pt" o:ole="">
                  <v:imagedata r:id="rId33" o:title=""/>
                </v:shape>
                <w:control r:id="rId68" w:name="TextBox12248" w:shapeid="_x0000_i1201"/>
              </w:object>
            </w:r>
          </w:p>
        </w:tc>
        <w:tc>
          <w:tcPr>
            <w:tcW w:w="881" w:type="dxa"/>
          </w:tcPr>
          <w:p w:rsidR="00C40BF1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03" type="#_x0000_t75" style="width:33.75pt;height:18pt" o:ole="">
                  <v:imagedata r:id="rId35" o:title=""/>
                </v:shape>
                <w:control r:id="rId69" w:name="TextBox122413138" w:shapeid="_x0000_i1203"/>
              </w:object>
            </w:r>
          </w:p>
        </w:tc>
        <w:tc>
          <w:tcPr>
            <w:tcW w:w="2226" w:type="dxa"/>
          </w:tcPr>
          <w:p w:rsidR="00C40BF1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05" type="#_x0000_t75" style="width:94.5pt;height:18pt" o:ole="">
                  <v:imagedata r:id="rId37" o:title=""/>
                </v:shape>
                <w:control r:id="rId70" w:name="TextBox1224138" w:shapeid="_x0000_i1205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</w:tcPr>
          <w:p w:rsid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07" type="#_x0000_t75" style="width:164.25pt;height:18pt" o:ole="">
                  <v:imagedata r:id="rId14" o:title=""/>
                </v:shape>
                <w:control r:id="rId71" w:name="TextBox1220" w:shapeid="_x0000_i1207"/>
              </w:object>
            </w:r>
          </w:p>
        </w:tc>
        <w:tc>
          <w:tcPr>
            <w:tcW w:w="2653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09" type="#_x0000_t75" style="width:123.75pt;height:18pt" o:ole="">
                  <v:imagedata r:id="rId33" o:title=""/>
                </v:shape>
                <w:control r:id="rId72" w:name="TextBox12249" w:shapeid="_x0000_i1209"/>
              </w:object>
            </w:r>
          </w:p>
        </w:tc>
        <w:tc>
          <w:tcPr>
            <w:tcW w:w="881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11" type="#_x0000_t75" style="width:33.75pt;height:18pt" o:ole="">
                  <v:imagedata r:id="rId35" o:title=""/>
                </v:shape>
                <w:control r:id="rId73" w:name="TextBox122413139" w:shapeid="_x0000_i1211"/>
              </w:object>
            </w:r>
          </w:p>
        </w:tc>
        <w:tc>
          <w:tcPr>
            <w:tcW w:w="2226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13" type="#_x0000_t75" style="width:94.5pt;height:18pt" o:ole="">
                  <v:imagedata r:id="rId37" o:title=""/>
                </v:shape>
                <w:control r:id="rId74" w:name="TextBox1224139" w:shapeid="_x0000_i1213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</w:tcPr>
          <w:p w:rsid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15" type="#_x0000_t75" style="width:164.25pt;height:18pt" o:ole="">
                  <v:imagedata r:id="rId14" o:title=""/>
                </v:shape>
                <w:control r:id="rId75" w:name="TextBox1221" w:shapeid="_x0000_i1215"/>
              </w:object>
            </w:r>
          </w:p>
        </w:tc>
        <w:tc>
          <w:tcPr>
            <w:tcW w:w="2653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17" type="#_x0000_t75" style="width:123.75pt;height:18pt" o:ole="">
                  <v:imagedata r:id="rId33" o:title=""/>
                </v:shape>
                <w:control r:id="rId76" w:name="TextBox122410" w:shapeid="_x0000_i1217"/>
              </w:object>
            </w:r>
          </w:p>
        </w:tc>
        <w:tc>
          <w:tcPr>
            <w:tcW w:w="881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19" type="#_x0000_t75" style="width:33.75pt;height:18pt" o:ole="">
                  <v:imagedata r:id="rId35" o:title=""/>
                </v:shape>
                <w:control r:id="rId77" w:name="TextBox1224131310" w:shapeid="_x0000_i1219"/>
              </w:object>
            </w:r>
          </w:p>
        </w:tc>
        <w:tc>
          <w:tcPr>
            <w:tcW w:w="2226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21" type="#_x0000_t75" style="width:94.5pt;height:18pt" o:ole="">
                  <v:imagedata r:id="rId37" o:title=""/>
                </v:shape>
                <w:control r:id="rId78" w:name="TextBox12241310" w:shapeid="_x0000_i1221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</w:tcPr>
          <w:p w:rsid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23" type="#_x0000_t75" style="width:164.25pt;height:18pt" o:ole="">
                  <v:imagedata r:id="rId14" o:title=""/>
                </v:shape>
                <w:control r:id="rId79" w:name="TextBox1222" w:shapeid="_x0000_i1223"/>
              </w:object>
            </w:r>
          </w:p>
        </w:tc>
        <w:tc>
          <w:tcPr>
            <w:tcW w:w="2653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25" type="#_x0000_t75" style="width:123.75pt;height:18pt" o:ole="">
                  <v:imagedata r:id="rId33" o:title=""/>
                </v:shape>
                <w:control r:id="rId80" w:name="TextBox122411" w:shapeid="_x0000_i1225"/>
              </w:object>
            </w:r>
          </w:p>
        </w:tc>
        <w:tc>
          <w:tcPr>
            <w:tcW w:w="881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27" type="#_x0000_t75" style="width:33.75pt;height:18pt" o:ole="">
                  <v:imagedata r:id="rId35" o:title=""/>
                </v:shape>
                <w:control r:id="rId81" w:name="TextBox1224131311" w:shapeid="_x0000_i1227"/>
              </w:object>
            </w:r>
          </w:p>
        </w:tc>
        <w:tc>
          <w:tcPr>
            <w:tcW w:w="2226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29" type="#_x0000_t75" style="width:94.5pt;height:18pt" o:ole="">
                  <v:imagedata r:id="rId37" o:title=""/>
                </v:shape>
                <w:control r:id="rId82" w:name="TextBox12241311" w:shapeid="_x0000_i1229"/>
              </w:object>
            </w:r>
          </w:p>
        </w:tc>
      </w:tr>
      <w:tr w:rsidR="00033637" w:rsidTr="004B4061">
        <w:trPr>
          <w:trHeight w:val="340"/>
        </w:trPr>
        <w:tc>
          <w:tcPr>
            <w:tcW w:w="3449" w:type="dxa"/>
          </w:tcPr>
          <w:p w:rsid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31" type="#_x0000_t75" style="width:164.25pt;height:18pt" o:ole="">
                  <v:imagedata r:id="rId14" o:title=""/>
                </v:shape>
                <w:control r:id="rId83" w:name="TextBox1223" w:shapeid="_x0000_i1231"/>
              </w:object>
            </w:r>
          </w:p>
        </w:tc>
        <w:tc>
          <w:tcPr>
            <w:tcW w:w="2653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33" type="#_x0000_t75" style="width:123.75pt;height:18pt" o:ole="">
                  <v:imagedata r:id="rId33" o:title=""/>
                </v:shape>
                <w:control r:id="rId84" w:name="TextBox122412" w:shapeid="_x0000_i1233"/>
              </w:object>
            </w:r>
          </w:p>
        </w:tc>
        <w:tc>
          <w:tcPr>
            <w:tcW w:w="881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35" type="#_x0000_t75" style="width:33.75pt;height:18pt" o:ole="">
                  <v:imagedata r:id="rId35" o:title=""/>
                </v:shape>
                <w:control r:id="rId85" w:name="TextBox1224131312" w:shapeid="_x0000_i1235"/>
              </w:object>
            </w:r>
          </w:p>
        </w:tc>
        <w:tc>
          <w:tcPr>
            <w:tcW w:w="2226" w:type="dxa"/>
          </w:tcPr>
          <w:p w:rsidR="00033637" w:rsidRPr="00033637" w:rsidRDefault="00056629" w:rsidP="00033637">
            <w:pPr>
              <w:rPr>
                <w:sz w:val="18"/>
                <w:szCs w:val="18"/>
              </w:rPr>
            </w:pPr>
            <w:r w:rsidRPr="00B95DFC">
              <w:object w:dxaOrig="225" w:dyaOrig="225">
                <v:shape id="_x0000_i1237" type="#_x0000_t75" style="width:94.5pt;height:18pt" o:ole="">
                  <v:imagedata r:id="rId37" o:title=""/>
                </v:shape>
                <w:control r:id="rId86" w:name="TextBox12241312" w:shapeid="_x0000_i1237"/>
              </w:object>
            </w:r>
          </w:p>
        </w:tc>
      </w:tr>
      <w:tr w:rsidR="00056629" w:rsidTr="004B4061">
        <w:trPr>
          <w:trHeight w:val="340"/>
        </w:trPr>
        <w:tc>
          <w:tcPr>
            <w:tcW w:w="6102" w:type="dxa"/>
            <w:gridSpan w:val="2"/>
          </w:tcPr>
          <w:p w:rsidR="00056629" w:rsidRPr="00AE6DD6" w:rsidRDefault="00056629" w:rsidP="00A449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81" w:type="dxa"/>
          </w:tcPr>
          <w:sdt>
            <w:sdtPr>
              <w:rPr>
                <w:b/>
                <w:sz w:val="22"/>
              </w:rPr>
              <w:id w:val="748467192"/>
              <w:placeholder>
                <w:docPart w:val="DefaultPlaceholder_-1854013440"/>
              </w:placeholder>
            </w:sdtPr>
            <w:sdtEndPr/>
            <w:sdtContent>
              <w:p w:rsidR="00056629" w:rsidRPr="005E2D85" w:rsidRDefault="00056629" w:rsidP="00033637">
                <w:pPr>
                  <w:rPr>
                    <w:b/>
                    <w:sz w:val="18"/>
                    <w:szCs w:val="18"/>
                  </w:rPr>
                </w:pPr>
                <w:r w:rsidRPr="005E2D85">
                  <w:rPr>
                    <w:b/>
                  </w:rPr>
                  <w:object w:dxaOrig="225" w:dyaOrig="225">
                    <v:shape id="_x0000_i1239" type="#_x0000_t75" style="width:33.75pt;height:18pt" o:ole="">
                      <v:imagedata r:id="rId35" o:title=""/>
                    </v:shape>
                    <w:control r:id="rId87" w:name="TextBox1224131313" w:shapeid="_x0000_i1239"/>
                  </w:object>
                </w:r>
              </w:p>
            </w:sdtContent>
          </w:sdt>
        </w:tc>
        <w:tc>
          <w:tcPr>
            <w:tcW w:w="2226" w:type="dxa"/>
          </w:tcPr>
          <w:p w:rsidR="00056629" w:rsidRPr="00033637" w:rsidRDefault="00056629" w:rsidP="00033637">
            <w:pPr>
              <w:rPr>
                <w:sz w:val="18"/>
                <w:szCs w:val="18"/>
              </w:rPr>
            </w:pPr>
          </w:p>
        </w:tc>
      </w:tr>
    </w:tbl>
    <w:p w:rsidR="007D21A1" w:rsidRDefault="007D21A1">
      <w:pPr>
        <w:rPr>
          <w:sz w:val="22"/>
          <w:szCs w:val="18"/>
        </w:rPr>
      </w:pPr>
    </w:p>
    <w:p w:rsidR="00C40BF1" w:rsidRDefault="00C40BF1">
      <w:pPr>
        <w:rPr>
          <w:sz w:val="22"/>
          <w:szCs w:val="18"/>
        </w:rPr>
      </w:pPr>
    </w:p>
    <w:p w:rsidR="00292BAF" w:rsidRDefault="00292BAF">
      <w:pPr>
        <w:rPr>
          <w:sz w:val="22"/>
          <w:szCs w:val="18"/>
        </w:rPr>
      </w:pPr>
    </w:p>
    <w:p w:rsidR="00292BAF" w:rsidRDefault="00292BAF">
      <w:pPr>
        <w:rPr>
          <w:b/>
          <w:sz w:val="22"/>
          <w:szCs w:val="18"/>
        </w:rPr>
      </w:pPr>
      <w:r w:rsidRPr="00292BAF">
        <w:rPr>
          <w:b/>
          <w:sz w:val="22"/>
          <w:szCs w:val="18"/>
        </w:rPr>
        <w:t xml:space="preserve">Annexes </w:t>
      </w:r>
      <w:r w:rsidR="00D0141B">
        <w:rPr>
          <w:b/>
          <w:sz w:val="22"/>
          <w:szCs w:val="18"/>
        </w:rPr>
        <w:t xml:space="preserve">à joindre à l’inscription </w:t>
      </w:r>
      <w:r w:rsidRPr="00292BAF">
        <w:rPr>
          <w:b/>
          <w:sz w:val="22"/>
          <w:szCs w:val="18"/>
        </w:rPr>
        <w:t>(en original)</w:t>
      </w:r>
    </w:p>
    <w:p w:rsidR="00A63669" w:rsidRDefault="00A63669">
      <w:pPr>
        <w:rPr>
          <w:b/>
          <w:sz w:val="22"/>
          <w:szCs w:val="18"/>
        </w:rPr>
      </w:pPr>
    </w:p>
    <w:p w:rsidR="006343BC" w:rsidRPr="00A4497D" w:rsidRDefault="00D0141B" w:rsidP="00A4497D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sz w:val="20"/>
        </w:rPr>
      </w:pPr>
      <w:r w:rsidRPr="00A4497D">
        <w:rPr>
          <w:sz w:val="20"/>
        </w:rPr>
        <w:t xml:space="preserve">Master en droit ou Licence </w:t>
      </w:r>
      <w:r w:rsidRPr="00A4497D">
        <w:rPr>
          <w:sz w:val="18"/>
          <w:szCs w:val="18"/>
        </w:rPr>
        <w:t>(pour les diplômes de fin d’études étrangers, une recommandation d’équivalence est nécessaire)</w:t>
      </w:r>
    </w:p>
    <w:p w:rsidR="00D0141B" w:rsidRPr="00A4497D" w:rsidRDefault="00D0141B" w:rsidP="00A4497D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sz w:val="20"/>
        </w:rPr>
      </w:pPr>
      <w:r w:rsidRPr="00A4497D">
        <w:rPr>
          <w:sz w:val="20"/>
        </w:rPr>
        <w:t xml:space="preserve">Attestation d’obtention du Bachelor </w:t>
      </w:r>
      <w:r w:rsidRPr="00A4497D">
        <w:rPr>
          <w:sz w:val="18"/>
          <w:szCs w:val="18"/>
        </w:rPr>
        <w:t>(à condition que le stage ait été effectué avant l’obtention du Master)</w:t>
      </w:r>
    </w:p>
    <w:p w:rsidR="00D0141B" w:rsidRPr="00A4497D" w:rsidRDefault="00D0141B" w:rsidP="00A4497D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sz w:val="20"/>
        </w:rPr>
      </w:pPr>
      <w:r w:rsidRPr="00A4497D">
        <w:rPr>
          <w:sz w:val="20"/>
        </w:rPr>
        <w:t>Attestations de formation pratique</w:t>
      </w:r>
    </w:p>
    <w:p w:rsidR="00D0141B" w:rsidRPr="00A4497D" w:rsidRDefault="00D0141B" w:rsidP="00A4497D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sz w:val="20"/>
        </w:rPr>
      </w:pPr>
      <w:r w:rsidRPr="00A4497D">
        <w:rPr>
          <w:sz w:val="20"/>
        </w:rPr>
        <w:t>Autorisations spéciales pour l’accomplissement du stage</w:t>
      </w:r>
    </w:p>
    <w:p w:rsidR="00D0141B" w:rsidRPr="00A4497D" w:rsidRDefault="00D0141B" w:rsidP="00A4497D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sz w:val="20"/>
        </w:rPr>
      </w:pPr>
      <w:r w:rsidRPr="00A4497D">
        <w:rPr>
          <w:sz w:val="20"/>
        </w:rPr>
        <w:t>Copie passeport ou carte d’identité</w:t>
      </w:r>
    </w:p>
    <w:p w:rsidR="00D0141B" w:rsidRDefault="00D0141B" w:rsidP="00D0141B">
      <w:pPr>
        <w:pStyle w:val="Paragraphedeliste"/>
        <w:spacing w:after="120" w:line="360" w:lineRule="auto"/>
        <w:rPr>
          <w:sz w:val="20"/>
          <w:szCs w:val="18"/>
        </w:rPr>
      </w:pPr>
    </w:p>
    <w:p w:rsidR="00C40BF1" w:rsidRPr="00D0141B" w:rsidRDefault="00C40BF1" w:rsidP="00D0141B">
      <w:pPr>
        <w:pStyle w:val="Paragraphedeliste"/>
        <w:spacing w:after="120" w:line="360" w:lineRule="auto"/>
        <w:rPr>
          <w:sz w:val="20"/>
          <w:szCs w:val="18"/>
        </w:rPr>
      </w:pPr>
    </w:p>
    <w:p w:rsidR="00A63669" w:rsidRPr="00A4497D" w:rsidRDefault="00A63669" w:rsidP="00A4497D">
      <w:pPr>
        <w:tabs>
          <w:tab w:val="left" w:pos="4536"/>
        </w:tabs>
        <w:rPr>
          <w:sz w:val="20"/>
        </w:rPr>
      </w:pPr>
      <w:r w:rsidRPr="00A4497D">
        <w:rPr>
          <w:sz w:val="20"/>
        </w:rPr>
        <w:t>Date</w:t>
      </w:r>
      <w:r w:rsidR="00A4497D" w:rsidRPr="00A4497D">
        <w:rPr>
          <w:sz w:val="20"/>
        </w:rPr>
        <w:t xml:space="preserve"> </w:t>
      </w:r>
      <w:r w:rsidR="00A4497D" w:rsidRPr="00A4497D">
        <w:rPr>
          <w:sz w:val="20"/>
        </w:rPr>
        <w:object w:dxaOrig="225" w:dyaOrig="225">
          <v:shape id="_x0000_i1241" type="#_x0000_t75" style="width:195.75pt;height:18pt" o:ole="">
            <v:imagedata r:id="rId88" o:title=""/>
          </v:shape>
          <w:control r:id="rId89" w:name="TextBox123" w:shapeid="_x0000_i1241"/>
        </w:object>
      </w:r>
      <w:r w:rsidR="00A4497D" w:rsidRPr="00A4497D">
        <w:rPr>
          <w:sz w:val="20"/>
        </w:rPr>
        <w:tab/>
      </w:r>
      <w:r w:rsidR="002506D9" w:rsidRPr="00A4497D">
        <w:rPr>
          <w:sz w:val="20"/>
        </w:rPr>
        <w:t>Signature</w:t>
      </w:r>
      <w:r w:rsidR="00A4497D" w:rsidRPr="00A4497D">
        <w:rPr>
          <w:sz w:val="20"/>
        </w:rPr>
        <w:t xml:space="preserve"> </w:t>
      </w:r>
      <w:r w:rsidR="00A4497D" w:rsidRPr="00A4497D">
        <w:rPr>
          <w:sz w:val="20"/>
        </w:rPr>
        <w:object w:dxaOrig="225" w:dyaOrig="225">
          <v:shape id="_x0000_i1439" type="#_x0000_t75" style="width:172.5pt;height:18pt" o:ole="">
            <v:imagedata r:id="rId90" o:title=""/>
          </v:shape>
          <w:control r:id="rId91" w:name="TextBox124" w:shapeid="_x0000_i1439"/>
        </w:object>
      </w:r>
    </w:p>
    <w:sectPr w:rsidR="00A63669" w:rsidRPr="00A4497D">
      <w:headerReference w:type="even" r:id="rId92"/>
      <w:headerReference w:type="default" r:id="rId93"/>
      <w:headerReference w:type="first" r:id="rId94"/>
      <w:pgSz w:w="11906" w:h="16838" w:code="9"/>
      <w:pgMar w:top="1418" w:right="1418" w:bottom="1418" w:left="1418" w:header="567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E8" w:rsidRDefault="00DE30E8">
      <w:r>
        <w:separator/>
      </w:r>
    </w:p>
  </w:endnote>
  <w:endnote w:type="continuationSeparator" w:id="0">
    <w:p w:rsidR="00DE30E8" w:rsidRDefault="00DE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E8" w:rsidRDefault="00DE30E8">
      <w:r>
        <w:separator/>
      </w:r>
    </w:p>
  </w:footnote>
  <w:footnote w:type="continuationSeparator" w:id="0">
    <w:p w:rsidR="00DE30E8" w:rsidRDefault="00DE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E8" w:rsidRDefault="00DE30E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DE30E8" w:rsidRDefault="00DE30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E8" w:rsidRDefault="00DE30E8">
    <w:pPr>
      <w:pStyle w:val="En-tte"/>
      <w:framePr w:wrap="around" w:vAnchor="text" w:hAnchor="page" w:x="6049" w:y="1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13C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30E8" w:rsidRDefault="00DE30E8">
    <w:pPr>
      <w:pStyle w:val="En-tte"/>
      <w:spacing w:line="360" w:lineRule="auto"/>
    </w:pPr>
  </w:p>
  <w:p w:rsidR="00DE30E8" w:rsidRDefault="00DE30E8">
    <w:pPr>
      <w:pStyle w:val="En-tte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E8" w:rsidRDefault="009F13C5">
    <w:pPr>
      <w:pStyle w:val="En-tte"/>
      <w:spacing w:line="360" w:lineRule="auto"/>
      <w:rPr>
        <w:rFonts w:ascii="Univers (W1)" w:hAnsi="Univers (W1)"/>
        <w:b/>
        <w:noProof/>
        <w:sz w:val="28"/>
      </w:rPr>
    </w:pPr>
    <w:r>
      <w:rPr>
        <w:rFonts w:ascii="Univers (W1)" w:hAnsi="Univers (W1)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2.55pt;margin-top:-1.55pt;width:30.2pt;height:36pt;z-index:251657728" o:allowincell="f">
          <v:imagedata r:id="rId1" o:title=""/>
          <w10:wrap type="topAndBottom"/>
        </v:shape>
        <o:OLEObject Type="Embed" ProgID="MS_ClipArt_Gallery" ShapeID="_x0000_s2050" DrawAspect="Content" ObjectID="_1708244903" r:id="rId2"/>
      </w:object>
    </w:r>
    <w:r w:rsidR="00DE30E8">
      <w:rPr>
        <w:rFonts w:ascii="Univers (W1)" w:hAnsi="Univers (W1)"/>
        <w:b/>
        <w:noProof/>
        <w:sz w:val="28"/>
      </w:rPr>
      <w:t>RÉPUBLIQUE ET CANTON DU JURA</w:t>
    </w:r>
  </w:p>
  <w:p w:rsidR="00DE30E8" w:rsidRDefault="00DE30E8">
    <w:pPr>
      <w:pStyle w:val="En-tte"/>
      <w:tabs>
        <w:tab w:val="clear" w:pos="4536"/>
        <w:tab w:val="left" w:pos="6096"/>
      </w:tabs>
      <w:spacing w:before="80" w:line="360" w:lineRule="auto"/>
      <w:rPr>
        <w:rFonts w:ascii="Univers (W1)" w:hAnsi="Univers (W1)"/>
        <w:b/>
        <w:noProof/>
      </w:rPr>
    </w:pPr>
    <w:r>
      <w:rPr>
        <w:rFonts w:ascii="Univers (W1)" w:hAnsi="Univers (W1)"/>
        <w:b/>
        <w:noProof/>
      </w:rPr>
      <w:t>TRIBUNAL CANTONAL</w:t>
    </w:r>
  </w:p>
  <w:p w:rsidR="00DE30E8" w:rsidRDefault="00DE30E8">
    <w:pPr>
      <w:pStyle w:val="En-tte"/>
      <w:pBdr>
        <w:bottom w:val="single" w:sz="4" w:space="1" w:color="auto"/>
      </w:pBdr>
      <w:tabs>
        <w:tab w:val="clear" w:pos="4536"/>
        <w:tab w:val="left" w:pos="6096"/>
      </w:tabs>
      <w:spacing w:before="40" w:line="360" w:lineRule="auto"/>
      <w:jc w:val="both"/>
      <w:rPr>
        <w:rFonts w:ascii="Univers (W1)" w:hAnsi="Univers (W1)"/>
        <w:smallCaps/>
        <w:sz w:val="22"/>
      </w:rPr>
    </w:pPr>
    <w:r>
      <w:rPr>
        <w:rFonts w:ascii="Univers (W1)" w:hAnsi="Univers (W1)"/>
        <w:smallCaps/>
        <w:noProof/>
        <w:sz w:val="22"/>
      </w:rPr>
      <w:t>Commission des examens d’avocat</w:t>
    </w:r>
  </w:p>
  <w:p w:rsidR="00DE30E8" w:rsidRDefault="00DE30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6" type="#_x0000_t75" style="width:12pt;height:13.5pt;visibility:visible;mso-wrap-style:square" o:bullet="t">
        <v:imagedata r:id="rId1" o:title=""/>
      </v:shape>
    </w:pict>
  </w:numPicBullet>
  <w:abstractNum w:abstractNumId="0" w15:restartNumberingAfterBreak="0">
    <w:nsid w:val="0080684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8F4C34"/>
    <w:multiLevelType w:val="hybridMultilevel"/>
    <w:tmpl w:val="F2AEA360"/>
    <w:lvl w:ilvl="0" w:tplc="841468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231"/>
    <w:multiLevelType w:val="singleLevel"/>
    <w:tmpl w:val="A01CDF06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" w15:restartNumberingAfterBreak="0">
    <w:nsid w:val="2C1133CA"/>
    <w:multiLevelType w:val="singleLevel"/>
    <w:tmpl w:val="A24E0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4E5EC8"/>
    <w:multiLevelType w:val="singleLevel"/>
    <w:tmpl w:val="E7B21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6A1F9D"/>
    <w:multiLevelType w:val="hybridMultilevel"/>
    <w:tmpl w:val="DFDED8F2"/>
    <w:lvl w:ilvl="0" w:tplc="33F81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552D"/>
    <w:multiLevelType w:val="hybridMultilevel"/>
    <w:tmpl w:val="ADEA9146"/>
    <w:lvl w:ilvl="0" w:tplc="B2421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A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84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CD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C2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09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E3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CD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V+0ZJHdQIzwspRit6fVGKrrCoCtowbBerTkRnFm+pwohvc5EIx8u/qU/h2JlJKps1Cfm1D5GSd4ujZoWVnFw==" w:salt="bgTqZjhyPpAiglRBWtxH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C"/>
    <w:rsid w:val="00010953"/>
    <w:rsid w:val="00033637"/>
    <w:rsid w:val="00056629"/>
    <w:rsid w:val="00076A0D"/>
    <w:rsid w:val="000C417C"/>
    <w:rsid w:val="001716C5"/>
    <w:rsid w:val="001E506F"/>
    <w:rsid w:val="00214CA2"/>
    <w:rsid w:val="00227E78"/>
    <w:rsid w:val="00245C1A"/>
    <w:rsid w:val="002506D9"/>
    <w:rsid w:val="002570A1"/>
    <w:rsid w:val="00266D32"/>
    <w:rsid w:val="00292BAF"/>
    <w:rsid w:val="002B116A"/>
    <w:rsid w:val="002B5404"/>
    <w:rsid w:val="003A0A0D"/>
    <w:rsid w:val="003F3120"/>
    <w:rsid w:val="00401025"/>
    <w:rsid w:val="0041112C"/>
    <w:rsid w:val="00412FF7"/>
    <w:rsid w:val="00474987"/>
    <w:rsid w:val="004B4061"/>
    <w:rsid w:val="005E2D85"/>
    <w:rsid w:val="006343BC"/>
    <w:rsid w:val="006479DA"/>
    <w:rsid w:val="006A3D01"/>
    <w:rsid w:val="006A4651"/>
    <w:rsid w:val="00777FF1"/>
    <w:rsid w:val="007B5582"/>
    <w:rsid w:val="007D21A1"/>
    <w:rsid w:val="007D6D19"/>
    <w:rsid w:val="008046BD"/>
    <w:rsid w:val="008A7689"/>
    <w:rsid w:val="008B44F9"/>
    <w:rsid w:val="009075AC"/>
    <w:rsid w:val="00960362"/>
    <w:rsid w:val="00975E84"/>
    <w:rsid w:val="009F13C5"/>
    <w:rsid w:val="00A4497D"/>
    <w:rsid w:val="00A62A69"/>
    <w:rsid w:val="00A63669"/>
    <w:rsid w:val="00AA788A"/>
    <w:rsid w:val="00AB79CC"/>
    <w:rsid w:val="00AE6DD6"/>
    <w:rsid w:val="00B02950"/>
    <w:rsid w:val="00B26A1A"/>
    <w:rsid w:val="00B64F98"/>
    <w:rsid w:val="00B95027"/>
    <w:rsid w:val="00B95DFC"/>
    <w:rsid w:val="00C3235A"/>
    <w:rsid w:val="00C40BF1"/>
    <w:rsid w:val="00CF4A7A"/>
    <w:rsid w:val="00D0141B"/>
    <w:rsid w:val="00D628F1"/>
    <w:rsid w:val="00DB116E"/>
    <w:rsid w:val="00DE30E8"/>
    <w:rsid w:val="00EA6ED0"/>
    <w:rsid w:val="00EB53C9"/>
    <w:rsid w:val="00EE2294"/>
    <w:rsid w:val="00F64739"/>
    <w:rsid w:val="00F90173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DD79C226-8ED8-4A82-863C-70EB296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418"/>
      </w:tabs>
      <w:spacing w:line="360" w:lineRule="auto"/>
      <w:jc w:val="center"/>
      <w:outlineLvl w:val="0"/>
    </w:pPr>
    <w:rPr>
      <w:rFonts w:ascii="Times New Roman" w:hAnsi="Times New Roman"/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</w:tabs>
      <w:spacing w:line="360" w:lineRule="auto"/>
      <w:jc w:val="center"/>
      <w:outlineLvl w:val="1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ctus">
    <w:name w:val="cactus"/>
    <w:basedOn w:val="Normal"/>
    <w:pPr>
      <w:jc w:val="both"/>
    </w:pPr>
    <w:rPr>
      <w:rFonts w:ascii="CactusDB" w:hAnsi="CactusDB"/>
      <w:b/>
      <w:sz w:val="32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993"/>
      </w:tabs>
      <w:spacing w:line="360" w:lineRule="auto"/>
      <w:ind w:firstLine="708"/>
      <w:jc w:val="both"/>
    </w:pPr>
    <w:rPr>
      <w:rFonts w:ascii="Times New Roman" w:hAnsi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aragraphedeliste">
    <w:name w:val="List Paragraph"/>
    <w:basedOn w:val="Normal"/>
    <w:uiPriority w:val="34"/>
    <w:qFormat/>
    <w:rsid w:val="00A62A69"/>
    <w:pPr>
      <w:ind w:left="720"/>
      <w:contextualSpacing/>
    </w:pPr>
  </w:style>
  <w:style w:type="table" w:styleId="Grilledutableau">
    <w:name w:val="Table Grid"/>
    <w:basedOn w:val="TableauNormal"/>
    <w:rsid w:val="00D6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901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90173"/>
    <w:rPr>
      <w:rFonts w:ascii="Segoe UI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77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4.xml"/><Relationship Id="rId84" Type="http://schemas.openxmlformats.org/officeDocument/2006/relationships/control" Target="activeX/activeX62.xml"/><Relationship Id="rId89" Type="http://schemas.openxmlformats.org/officeDocument/2006/relationships/control" Target="activeX/activeX66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5" Type="http://schemas.openxmlformats.org/officeDocument/2006/relationships/webSettings" Target="webSettings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image" Target="media/image18.wmf"/><Relationship Id="rId95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image" Target="media/image17.wmf"/><Relationship Id="rId91" Type="http://schemas.openxmlformats.org/officeDocument/2006/relationships/control" Target="activeX/activeX67.xml"/><Relationship Id="rId9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es\En-t&#234;tes\EXA_AVOCA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8F42B-8DB7-4EF0-B17B-60D551E7C036}"/>
      </w:docPartPr>
      <w:docPartBody>
        <w:p w:rsidR="00854ED6" w:rsidRDefault="00854ED6">
          <w:r w:rsidRPr="00E639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D6"/>
    <w:rsid w:val="008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4ED6"/>
    <w:rPr>
      <w:color w:val="808080"/>
    </w:rPr>
  </w:style>
  <w:style w:type="paragraph" w:customStyle="1" w:styleId="54193B59890244B1AAF9B1C941EF622F">
    <w:name w:val="54193B59890244B1AAF9B1C941EF622F"/>
    <w:rsid w:val="00854E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4193B59890244B1AAF9B1C941EF622F1">
    <w:name w:val="54193B59890244B1AAF9B1C941EF622F1"/>
    <w:rsid w:val="00854E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D5DE-8CF7-4453-AFC0-13C12B55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EXA_AVOCAT.dot</Template>
  <TotalTime>681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 110/01</vt:lpstr>
    </vt:vector>
  </TitlesOfParts>
  <Company>SDI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110/01</dc:title>
  <dc:subject/>
  <dc:creator>Brahier Nathalie</dc:creator>
  <cp:keywords/>
  <dc:description/>
  <cp:lastModifiedBy>Laissue Julie</cp:lastModifiedBy>
  <cp:revision>34</cp:revision>
  <cp:lastPrinted>2022-02-22T12:56:00Z</cp:lastPrinted>
  <dcterms:created xsi:type="dcterms:W3CDTF">2019-02-15T15:05:00Z</dcterms:created>
  <dcterms:modified xsi:type="dcterms:W3CDTF">2022-03-08T10:37:00Z</dcterms:modified>
</cp:coreProperties>
</file>