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A1" w:rsidRPr="007E19A1" w:rsidRDefault="00FD7A3D" w:rsidP="0018410B">
      <w:pPr>
        <w:tabs>
          <w:tab w:val="left" w:pos="540"/>
        </w:tabs>
        <w:outlineLvl w:val="0"/>
        <w:rPr>
          <w:rFonts w:ascii="Arial" w:hAnsi="Arial" w:cs="Arial"/>
          <w:b/>
          <w:sz w:val="32"/>
          <w:szCs w:val="32"/>
        </w:rPr>
      </w:pPr>
      <w:r w:rsidRPr="007E19A1">
        <w:rPr>
          <w:rFonts w:ascii="Arial" w:hAnsi="Arial" w:cs="Arial"/>
          <w:b/>
          <w:sz w:val="32"/>
          <w:szCs w:val="32"/>
        </w:rPr>
        <w:t>Ac</w:t>
      </w:r>
      <w:r w:rsidR="0018410B" w:rsidRPr="007E19A1">
        <w:rPr>
          <w:rFonts w:ascii="Arial" w:hAnsi="Arial" w:cs="Arial"/>
          <w:b/>
          <w:sz w:val="32"/>
          <w:szCs w:val="32"/>
        </w:rPr>
        <w:t>tivités jeunesse et sport (J+S), activités sportives et culturelles, congé jeunesse</w:t>
      </w:r>
      <w:r w:rsidR="005D7491" w:rsidRPr="007E19A1">
        <w:rPr>
          <w:rFonts w:ascii="Arial" w:hAnsi="Arial" w:cs="Arial"/>
          <w:b/>
          <w:sz w:val="32"/>
          <w:szCs w:val="32"/>
        </w:rPr>
        <w:t xml:space="preserve"> </w:t>
      </w:r>
      <w:r w:rsidR="007E19A1" w:rsidRPr="007E19A1">
        <w:rPr>
          <w:rFonts w:ascii="Arial" w:hAnsi="Arial" w:cs="Arial"/>
          <w:b/>
          <w:sz w:val="32"/>
          <w:szCs w:val="32"/>
        </w:rPr>
        <w:t>– demande de congé</w:t>
      </w:r>
    </w:p>
    <w:p w:rsidR="0018410B" w:rsidRPr="005D7491" w:rsidRDefault="0018410B" w:rsidP="0018410B">
      <w:pPr>
        <w:tabs>
          <w:tab w:val="left" w:pos="540"/>
        </w:tabs>
        <w:outlineLvl w:val="0"/>
        <w:rPr>
          <w:rFonts w:ascii="Arial" w:hAnsi="Arial" w:cs="Arial"/>
          <w:sz w:val="30"/>
          <w:szCs w:val="30"/>
        </w:rPr>
      </w:pPr>
      <w:r w:rsidRPr="005D7491">
        <w:rPr>
          <w:rFonts w:ascii="Arial" w:hAnsi="Arial" w:cs="Arial"/>
          <w:color w:val="808080" w:themeColor="background1" w:themeShade="80"/>
          <w:sz w:val="20"/>
          <w:szCs w:val="20"/>
        </w:rPr>
        <w:t>(Article</w:t>
      </w:r>
      <w:r w:rsidR="00FD7A3D" w:rsidRPr="005D7491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Pr="005D7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81, 82, 83 de l'Ordonnance sur le personnel de l'Etat)</w:t>
      </w:r>
    </w:p>
    <w:p w:rsidR="00526C07" w:rsidRPr="00BD3BD3" w:rsidRDefault="00526C07" w:rsidP="00E70800">
      <w:pPr>
        <w:tabs>
          <w:tab w:val="left" w:pos="540"/>
          <w:tab w:val="left" w:pos="1440"/>
          <w:tab w:val="left" w:pos="4680"/>
          <w:tab w:val="left" w:pos="7920"/>
        </w:tabs>
        <w:spacing w:after="40"/>
        <w:rPr>
          <w:sz w:val="22"/>
          <w:szCs w:val="22"/>
        </w:rPr>
      </w:pPr>
    </w:p>
    <w:p w:rsidR="00526C07" w:rsidRPr="007E19A1" w:rsidRDefault="00526C07" w:rsidP="00E70800">
      <w:pPr>
        <w:numPr>
          <w:ilvl w:val="0"/>
          <w:numId w:val="2"/>
        </w:numPr>
        <w:tabs>
          <w:tab w:val="clear" w:pos="720"/>
          <w:tab w:val="left" w:pos="540"/>
          <w:tab w:val="left" w:pos="1440"/>
          <w:tab w:val="left" w:pos="4680"/>
          <w:tab w:val="left" w:pos="7920"/>
        </w:tabs>
        <w:spacing w:after="40"/>
        <w:ind w:left="0" w:firstLine="0"/>
        <w:rPr>
          <w:rFonts w:ascii="Arial" w:hAnsi="Arial" w:cs="Arial"/>
          <w:b/>
          <w:sz w:val="28"/>
          <w:szCs w:val="28"/>
        </w:rPr>
      </w:pPr>
      <w:r w:rsidRPr="007E19A1">
        <w:rPr>
          <w:rFonts w:ascii="Arial" w:hAnsi="Arial" w:cs="Arial"/>
          <w:b/>
          <w:sz w:val="28"/>
          <w:szCs w:val="28"/>
        </w:rPr>
        <w:t>Données personnelles</w:t>
      </w:r>
    </w:p>
    <w:p w:rsidR="000123A9" w:rsidRDefault="000123A9" w:rsidP="00E70800">
      <w:pPr>
        <w:tabs>
          <w:tab w:val="left" w:pos="540"/>
          <w:tab w:val="left" w:pos="1440"/>
          <w:tab w:val="left" w:pos="4680"/>
          <w:tab w:val="left" w:pos="7380"/>
        </w:tabs>
        <w:spacing w:after="40"/>
        <w:rPr>
          <w:b/>
          <w:sz w:val="20"/>
          <w:szCs w:val="20"/>
        </w:rPr>
      </w:pPr>
    </w:p>
    <w:tbl>
      <w:tblPr>
        <w:tblStyle w:val="Grilledutableau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3436"/>
        <w:gridCol w:w="1808"/>
        <w:gridCol w:w="2977"/>
      </w:tblGrid>
      <w:tr w:rsidR="000123A9" w:rsidTr="009E0EC9">
        <w:tc>
          <w:tcPr>
            <w:tcW w:w="1452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N° matricule</w:t>
            </w:r>
          </w:p>
        </w:tc>
        <w:tc>
          <w:tcPr>
            <w:tcW w:w="3436" w:type="dxa"/>
            <w:vAlign w:val="center"/>
          </w:tcPr>
          <w:p w:rsidR="000123A9" w:rsidRPr="000123A9" w:rsidRDefault="000123A9" w:rsidP="007E19A1">
            <w:pPr>
              <w:spacing w:after="60"/>
              <w:rPr>
                <w:rFonts w:ascii="Arial" w:hAnsi="Arial" w:cs="Arial"/>
                <w:b/>
              </w:rPr>
            </w:pPr>
            <w:r w:rsidRPr="000123A9"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0123A9">
              <w:rPr>
                <w:rFonts w:ascii="Arial" w:hAnsi="Arial" w:cs="Arial"/>
                <w:b/>
              </w:rPr>
              <w:instrText xml:space="preserve"> FORMTEXT </w:instrText>
            </w:r>
            <w:r w:rsidRPr="000123A9">
              <w:rPr>
                <w:rFonts w:ascii="Arial" w:hAnsi="Arial" w:cs="Arial"/>
                <w:b/>
              </w:rPr>
            </w:r>
            <w:r w:rsidRPr="000123A9">
              <w:rPr>
                <w:rFonts w:ascii="Arial" w:hAnsi="Arial" w:cs="Arial"/>
                <w:b/>
              </w:rPr>
              <w:fldChar w:fldCharType="separate"/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08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Taux d'occupation</w:t>
            </w:r>
          </w:p>
        </w:tc>
        <w:tc>
          <w:tcPr>
            <w:tcW w:w="2977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rPr>
                <w:rFonts w:ascii="Arial" w:hAnsi="Arial" w:cs="Arial"/>
                <w:b/>
              </w:rPr>
            </w:pPr>
            <w:r w:rsidRPr="000123A9">
              <w:rPr>
                <w:rFonts w:ascii="Arial" w:hAnsi="Arial" w:cs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0123A9">
              <w:rPr>
                <w:rFonts w:ascii="Arial" w:hAnsi="Arial" w:cs="Arial"/>
                <w:b/>
              </w:rPr>
              <w:instrText xml:space="preserve"> FORMTEXT </w:instrText>
            </w:r>
            <w:r w:rsidRPr="000123A9">
              <w:rPr>
                <w:rFonts w:ascii="Arial" w:hAnsi="Arial" w:cs="Arial"/>
                <w:b/>
              </w:rPr>
            </w:r>
            <w:r w:rsidRPr="000123A9">
              <w:rPr>
                <w:rFonts w:ascii="Arial" w:hAnsi="Arial" w:cs="Arial"/>
                <w:b/>
              </w:rPr>
              <w:fldChar w:fldCharType="separate"/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0123A9" w:rsidTr="009E0EC9">
        <w:tc>
          <w:tcPr>
            <w:tcW w:w="1452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Nom</w:t>
            </w:r>
          </w:p>
        </w:tc>
        <w:tc>
          <w:tcPr>
            <w:tcW w:w="3436" w:type="dxa"/>
            <w:vAlign w:val="center"/>
          </w:tcPr>
          <w:p w:rsidR="000123A9" w:rsidRPr="000123A9" w:rsidRDefault="000123A9" w:rsidP="007E19A1">
            <w:pPr>
              <w:spacing w:after="60"/>
              <w:rPr>
                <w:rFonts w:ascii="Arial" w:hAnsi="Arial" w:cs="Arial"/>
                <w:b/>
              </w:rPr>
            </w:pPr>
            <w:r w:rsidRPr="000123A9">
              <w:rPr>
                <w:rFonts w:ascii="Arial" w:hAnsi="Arial"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0123A9">
              <w:rPr>
                <w:rFonts w:ascii="Arial" w:hAnsi="Arial" w:cs="Arial"/>
                <w:b/>
              </w:rPr>
              <w:instrText xml:space="preserve"> FORMTEXT </w:instrText>
            </w:r>
            <w:r w:rsidRPr="000123A9">
              <w:rPr>
                <w:rFonts w:ascii="Arial" w:hAnsi="Arial" w:cs="Arial"/>
                <w:b/>
              </w:rPr>
            </w:r>
            <w:r w:rsidRPr="000123A9">
              <w:rPr>
                <w:rFonts w:ascii="Arial" w:hAnsi="Arial" w:cs="Arial"/>
                <w:b/>
              </w:rPr>
              <w:fldChar w:fldCharType="separate"/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808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Département / Service</w:t>
            </w:r>
          </w:p>
        </w:tc>
        <w:tc>
          <w:tcPr>
            <w:tcW w:w="2977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rPr>
                <w:rFonts w:ascii="Arial" w:hAnsi="Arial" w:cs="Arial"/>
                <w:b/>
              </w:rPr>
            </w:pPr>
            <w:r w:rsidRPr="000123A9"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0123A9">
              <w:rPr>
                <w:rFonts w:ascii="Arial" w:hAnsi="Arial" w:cs="Arial"/>
                <w:b/>
              </w:rPr>
              <w:instrText xml:space="preserve"> FORMTEXT </w:instrText>
            </w:r>
            <w:r w:rsidRPr="000123A9">
              <w:rPr>
                <w:rFonts w:ascii="Arial" w:hAnsi="Arial" w:cs="Arial"/>
                <w:b/>
              </w:rPr>
            </w:r>
            <w:r w:rsidRPr="000123A9">
              <w:rPr>
                <w:rFonts w:ascii="Arial" w:hAnsi="Arial" w:cs="Arial"/>
                <w:b/>
              </w:rPr>
              <w:fldChar w:fldCharType="separate"/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0123A9" w:rsidTr="009E0EC9">
        <w:tc>
          <w:tcPr>
            <w:tcW w:w="1452" w:type="dxa"/>
            <w:vAlign w:val="center"/>
          </w:tcPr>
          <w:p w:rsidR="000123A9" w:rsidRPr="000123A9" w:rsidRDefault="007E19A1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Prénom</w:t>
            </w:r>
          </w:p>
        </w:tc>
        <w:tc>
          <w:tcPr>
            <w:tcW w:w="3436" w:type="dxa"/>
            <w:vAlign w:val="center"/>
          </w:tcPr>
          <w:p w:rsidR="000123A9" w:rsidRPr="000123A9" w:rsidRDefault="000123A9" w:rsidP="007E19A1">
            <w:pPr>
              <w:spacing w:after="60"/>
              <w:rPr>
                <w:rFonts w:ascii="Arial" w:hAnsi="Arial" w:cs="Arial"/>
                <w:b/>
              </w:rPr>
            </w:pPr>
            <w:r w:rsidRPr="000123A9"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0123A9">
              <w:rPr>
                <w:rFonts w:ascii="Arial" w:hAnsi="Arial" w:cs="Arial"/>
                <w:b/>
              </w:rPr>
              <w:instrText xml:space="preserve"> FORMTEXT </w:instrText>
            </w:r>
            <w:r w:rsidRPr="000123A9">
              <w:rPr>
                <w:rFonts w:ascii="Arial" w:hAnsi="Arial" w:cs="Arial"/>
                <w:b/>
              </w:rPr>
            </w:r>
            <w:r w:rsidRPr="000123A9">
              <w:rPr>
                <w:rFonts w:ascii="Arial" w:hAnsi="Arial" w:cs="Arial"/>
                <w:b/>
              </w:rPr>
              <w:fldChar w:fldCharType="separate"/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08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Fonction</w:t>
            </w:r>
          </w:p>
        </w:tc>
        <w:tc>
          <w:tcPr>
            <w:tcW w:w="2977" w:type="dxa"/>
            <w:vAlign w:val="center"/>
          </w:tcPr>
          <w:p w:rsidR="000123A9" w:rsidRPr="000123A9" w:rsidRDefault="000123A9" w:rsidP="007E19A1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60"/>
              <w:rPr>
                <w:rFonts w:ascii="Arial" w:hAnsi="Arial" w:cs="Arial"/>
                <w:b/>
              </w:rPr>
            </w:pPr>
            <w:r w:rsidRPr="000123A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0123A9">
              <w:rPr>
                <w:rFonts w:ascii="Arial" w:hAnsi="Arial" w:cs="Arial"/>
                <w:b/>
              </w:rPr>
              <w:instrText xml:space="preserve"> FORMTEXT </w:instrText>
            </w:r>
            <w:r w:rsidRPr="000123A9">
              <w:rPr>
                <w:rFonts w:ascii="Arial" w:hAnsi="Arial" w:cs="Arial"/>
                <w:b/>
              </w:rPr>
            </w:r>
            <w:r w:rsidRPr="000123A9">
              <w:rPr>
                <w:rFonts w:ascii="Arial" w:hAnsi="Arial" w:cs="Arial"/>
                <w:b/>
              </w:rPr>
              <w:fldChar w:fldCharType="separate"/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A10894" w:rsidRPr="00BD3BD3" w:rsidRDefault="004D2F59" w:rsidP="000123A9">
      <w:pPr>
        <w:tabs>
          <w:tab w:val="left" w:pos="540"/>
          <w:tab w:val="left" w:pos="1980"/>
          <w:tab w:val="left" w:pos="5040"/>
          <w:tab w:val="left" w:pos="7560"/>
        </w:tabs>
        <w:spacing w:after="40"/>
        <w:ind w:left="540"/>
        <w:rPr>
          <w:sz w:val="22"/>
          <w:szCs w:val="22"/>
        </w:rPr>
      </w:pPr>
      <w:r w:rsidRPr="0061072E">
        <w:rPr>
          <w:rFonts w:ascii="Arial" w:hAnsi="Arial" w:cs="Arial"/>
          <w:b/>
          <w:sz w:val="22"/>
          <w:szCs w:val="22"/>
        </w:rPr>
        <w:fldChar w:fldCharType="begin"/>
      </w:r>
      <w:r w:rsidRPr="0061072E">
        <w:rPr>
          <w:rFonts w:ascii="Arial" w:hAnsi="Arial" w:cs="Arial"/>
          <w:b/>
          <w:sz w:val="22"/>
          <w:szCs w:val="22"/>
        </w:rPr>
        <w:instrText xml:space="preserve">  </w:instrText>
      </w:r>
      <w:r w:rsidRPr="0061072E">
        <w:rPr>
          <w:rFonts w:ascii="Arial" w:hAnsi="Arial" w:cs="Arial"/>
          <w:b/>
          <w:sz w:val="22"/>
          <w:szCs w:val="22"/>
        </w:rPr>
        <w:fldChar w:fldCharType="end"/>
      </w:r>
    </w:p>
    <w:p w:rsidR="00BC5927" w:rsidRPr="007E19A1" w:rsidRDefault="00BD3BD3" w:rsidP="00E70800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7E19A1">
        <w:rPr>
          <w:rFonts w:ascii="Arial" w:hAnsi="Arial" w:cs="Arial"/>
          <w:b/>
          <w:sz w:val="28"/>
          <w:szCs w:val="28"/>
        </w:rPr>
        <w:t>Congé</w:t>
      </w:r>
    </w:p>
    <w:p w:rsidR="000123A9" w:rsidRDefault="000123A9" w:rsidP="00E70800">
      <w:pPr>
        <w:tabs>
          <w:tab w:val="left" w:pos="540"/>
        </w:tabs>
        <w:rPr>
          <w:b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27"/>
        <w:gridCol w:w="3102"/>
        <w:gridCol w:w="1275"/>
        <w:gridCol w:w="2405"/>
      </w:tblGrid>
      <w:tr w:rsidR="000123A9" w:rsidTr="009E0EC9">
        <w:trPr>
          <w:gridAfter w:val="2"/>
          <w:wAfter w:w="3680" w:type="dxa"/>
          <w:trHeight w:val="28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0123A9" w:rsidRDefault="000123A9" w:rsidP="007E19A1">
            <w:pPr>
              <w:tabs>
                <w:tab w:val="left" w:pos="54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Type de congé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9E0EC9" w:rsidRDefault="009E0EC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        "/>
                    <w:listEntry w:val="Activités J+S"/>
                    <w:listEntry w:val="Activités sportives"/>
                    <w:listEntry w:val="Activités culturelles"/>
                    <w:listEntry w:val="Congé jeunesse"/>
                  </w:ddList>
                </w:ffData>
              </w:fldChar>
            </w:r>
            <w:bookmarkStart w:id="6" w:name="ListeDéroulante10"/>
            <w:r w:rsidRPr="009E0EC9">
              <w:rPr>
                <w:rFonts w:ascii="Arial" w:hAnsi="Arial" w:cs="Arial"/>
                <w:b/>
              </w:rPr>
              <w:instrText xml:space="preserve"> FORMDROPDOWN </w:instrText>
            </w:r>
            <w:r w:rsidR="00AD6022">
              <w:rPr>
                <w:rFonts w:ascii="Arial" w:hAnsi="Arial" w:cs="Arial"/>
                <w:b/>
              </w:rPr>
            </w:r>
            <w:r w:rsidR="00AD6022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0123A9" w:rsidTr="009E0EC9">
        <w:trPr>
          <w:trHeight w:val="28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0123A9" w:rsidRDefault="000123A9" w:rsidP="007E19A1">
            <w:pPr>
              <w:tabs>
                <w:tab w:val="left" w:pos="125"/>
              </w:tabs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Indication</w:t>
            </w:r>
          </w:p>
          <w:p w:rsidR="000123A9" w:rsidRPr="000123A9" w:rsidRDefault="000123A9" w:rsidP="007E19A1">
            <w:pPr>
              <w:tabs>
                <w:tab w:val="left" w:pos="54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(fonction, lieu, formation, …)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9E0EC9" w:rsidRDefault="000123A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" w:name="Texte66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0123A9" w:rsidTr="009E0EC9">
        <w:trPr>
          <w:trHeight w:val="28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0123A9" w:rsidRDefault="000123A9" w:rsidP="007E19A1">
            <w:pPr>
              <w:tabs>
                <w:tab w:val="left" w:pos="54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Début du congé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9E0EC9" w:rsidRDefault="000123A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" w:name="Texte67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bookmarkStart w:id="9" w:name="_GoBack"/>
            <w:bookmarkEnd w:id="9"/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0123A9" w:rsidRDefault="000123A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Fin du congé</w:t>
            </w:r>
          </w:p>
        </w:tc>
        <w:bookmarkStart w:id="10" w:name="Texte92"/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0123A9" w:rsidRDefault="000123A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0123A9">
              <w:rPr>
                <w:rFonts w:ascii="Arial" w:hAnsi="Arial" w:cs="Arial"/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0123A9">
              <w:rPr>
                <w:rFonts w:ascii="Arial" w:hAnsi="Arial" w:cs="Arial"/>
                <w:b/>
              </w:rPr>
              <w:instrText xml:space="preserve"> FORMTEXT </w:instrText>
            </w:r>
            <w:r w:rsidRPr="000123A9">
              <w:rPr>
                <w:rFonts w:ascii="Arial" w:hAnsi="Arial" w:cs="Arial"/>
                <w:b/>
              </w:rPr>
            </w:r>
            <w:r w:rsidRPr="000123A9">
              <w:rPr>
                <w:rFonts w:ascii="Arial" w:hAnsi="Arial" w:cs="Arial"/>
                <w:b/>
              </w:rPr>
              <w:fldChar w:fldCharType="separate"/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  <w:noProof/>
              </w:rPr>
              <w:t> </w:t>
            </w:r>
            <w:r w:rsidRPr="000123A9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0123A9" w:rsidTr="009E0EC9">
        <w:trPr>
          <w:trHeight w:val="28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0123A9" w:rsidRDefault="000123A9" w:rsidP="007E19A1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Jours de congé nécessaires</w:t>
            </w:r>
          </w:p>
          <w:p w:rsidR="000123A9" w:rsidRPr="000123A9" w:rsidRDefault="000123A9" w:rsidP="007E19A1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9E0EC9" w:rsidRDefault="000123A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1" w:name="Texte69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0123A9" w:rsidRPr="009E0EC9" w:rsidRDefault="000123A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9E0EC9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(à prendre sur le temps de travail)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Default="000123A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Default="000123A9" w:rsidP="007E19A1">
            <w:pPr>
              <w:tabs>
                <w:tab w:val="left" w:pos="540"/>
              </w:tabs>
              <w:spacing w:after="60"/>
              <w:rPr>
                <w:b/>
                <w:sz w:val="22"/>
                <w:szCs w:val="22"/>
              </w:rPr>
            </w:pPr>
          </w:p>
        </w:tc>
      </w:tr>
      <w:tr w:rsidR="000123A9" w:rsidTr="009E0EC9">
        <w:trPr>
          <w:trHeight w:val="28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0123A9" w:rsidRDefault="000123A9" w:rsidP="007E19A1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Remarques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9" w:rsidRPr="009E0EC9" w:rsidRDefault="000123A9" w:rsidP="007E19A1">
            <w:pPr>
              <w:tabs>
                <w:tab w:val="left" w:pos="540"/>
              </w:tabs>
              <w:spacing w:after="60"/>
              <w:rPr>
                <w:b/>
                <w:sz w:val="22"/>
                <w:szCs w:val="22"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2" w:name="Texte93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7E19A1" w:rsidTr="009E0EC9">
        <w:trPr>
          <w:trHeight w:val="28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A1" w:rsidRPr="000123A9" w:rsidRDefault="007E19A1" w:rsidP="007E19A1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Lieu, date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A1" w:rsidRPr="009E0EC9" w:rsidRDefault="007E19A1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3" w:name="Texte86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:rsidR="000123A9" w:rsidRPr="000123A9" w:rsidRDefault="000123A9" w:rsidP="00E70800">
      <w:pPr>
        <w:tabs>
          <w:tab w:val="left" w:pos="540"/>
        </w:tabs>
        <w:rPr>
          <w:b/>
          <w:color w:val="808080" w:themeColor="background1" w:themeShade="80"/>
          <w:sz w:val="16"/>
          <w:szCs w:val="16"/>
        </w:rPr>
      </w:pPr>
    </w:p>
    <w:p w:rsidR="000123A9" w:rsidRDefault="000123A9" w:rsidP="00E70800">
      <w:pPr>
        <w:tabs>
          <w:tab w:val="left" w:pos="540"/>
        </w:tabs>
        <w:rPr>
          <w:b/>
          <w:sz w:val="20"/>
          <w:szCs w:val="20"/>
        </w:rPr>
      </w:pPr>
    </w:p>
    <w:p w:rsidR="0034631E" w:rsidRPr="007E19A1" w:rsidRDefault="003A44C7" w:rsidP="003A44C7">
      <w:pPr>
        <w:numPr>
          <w:ilvl w:val="0"/>
          <w:numId w:val="2"/>
        </w:numPr>
        <w:tabs>
          <w:tab w:val="clear" w:pos="720"/>
          <w:tab w:val="left" w:pos="540"/>
          <w:tab w:val="left" w:pos="5220"/>
        </w:tabs>
        <w:ind w:left="540" w:hanging="540"/>
        <w:rPr>
          <w:rFonts w:ascii="Arial" w:hAnsi="Arial" w:cs="Arial"/>
          <w:b/>
          <w:sz w:val="28"/>
          <w:szCs w:val="28"/>
        </w:rPr>
      </w:pPr>
      <w:r w:rsidRPr="007E19A1">
        <w:rPr>
          <w:rFonts w:ascii="Arial" w:hAnsi="Arial" w:cs="Arial"/>
          <w:b/>
          <w:sz w:val="28"/>
          <w:szCs w:val="28"/>
        </w:rPr>
        <w:t xml:space="preserve">Préavis </w:t>
      </w:r>
      <w:r w:rsidR="009E0EC9">
        <w:rPr>
          <w:rFonts w:ascii="Arial" w:hAnsi="Arial" w:cs="Arial"/>
          <w:b/>
          <w:sz w:val="28"/>
          <w:szCs w:val="28"/>
        </w:rPr>
        <w:t>du s</w:t>
      </w:r>
      <w:r w:rsidR="00795474">
        <w:rPr>
          <w:rFonts w:ascii="Arial" w:hAnsi="Arial" w:cs="Arial"/>
          <w:b/>
          <w:sz w:val="28"/>
          <w:szCs w:val="28"/>
        </w:rPr>
        <w:t>ervice</w:t>
      </w:r>
      <w:r w:rsidR="00795474">
        <w:rPr>
          <w:rFonts w:ascii="Arial" w:hAnsi="Arial" w:cs="Arial"/>
          <w:b/>
          <w:sz w:val="28"/>
          <w:szCs w:val="28"/>
        </w:rPr>
        <w:tab/>
        <w:t xml:space="preserve">Préavis </w:t>
      </w:r>
      <w:r w:rsidR="009E0EC9">
        <w:rPr>
          <w:rFonts w:ascii="Arial" w:hAnsi="Arial" w:cs="Arial"/>
          <w:b/>
          <w:sz w:val="28"/>
          <w:szCs w:val="28"/>
        </w:rPr>
        <w:t xml:space="preserve">du </w:t>
      </w:r>
      <w:r w:rsidR="00795474">
        <w:rPr>
          <w:rFonts w:ascii="Arial" w:hAnsi="Arial" w:cs="Arial"/>
          <w:b/>
          <w:sz w:val="28"/>
          <w:szCs w:val="28"/>
        </w:rPr>
        <w:t>SRH</w:t>
      </w:r>
    </w:p>
    <w:p w:rsidR="0034631E" w:rsidRPr="004A0373" w:rsidRDefault="0034631E" w:rsidP="00E70800">
      <w:pPr>
        <w:tabs>
          <w:tab w:val="left" w:pos="540"/>
        </w:tabs>
        <w:rPr>
          <w:b/>
          <w:sz w:val="20"/>
          <w:szCs w:val="20"/>
        </w:rPr>
      </w:pPr>
    </w:p>
    <w:tbl>
      <w:tblPr>
        <w:tblW w:w="1775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593"/>
        <w:gridCol w:w="1297"/>
        <w:gridCol w:w="4090"/>
        <w:gridCol w:w="4842"/>
        <w:gridCol w:w="2421"/>
      </w:tblGrid>
      <w:tr w:rsidR="00795474" w:rsidTr="00795474">
        <w:trPr>
          <w:trHeight w:val="227"/>
        </w:trPr>
        <w:tc>
          <w:tcPr>
            <w:tcW w:w="1510" w:type="dxa"/>
            <w:vAlign w:val="center"/>
          </w:tcPr>
          <w:p w:rsidR="00795474" w:rsidRPr="000123A9" w:rsidRDefault="00795474" w:rsidP="00795474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Préavis</w:t>
            </w:r>
          </w:p>
        </w:tc>
        <w:bookmarkStart w:id="14" w:name="ListeDéroulante5"/>
        <w:tc>
          <w:tcPr>
            <w:tcW w:w="3593" w:type="dxa"/>
            <w:vAlign w:val="center"/>
          </w:tcPr>
          <w:p w:rsidR="00795474" w:rsidRPr="009E0EC9" w:rsidRDefault="00795474" w:rsidP="00795474">
            <w:pPr>
              <w:tabs>
                <w:tab w:val="left" w:pos="22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                "/>
                    <w:listEntry w:val="POSITIF"/>
                    <w:listEntry w:val="NEGATIF"/>
                  </w:ddList>
                </w:ffData>
              </w:fldChar>
            </w:r>
            <w:r w:rsidRPr="009E0EC9">
              <w:rPr>
                <w:rFonts w:ascii="Arial" w:hAnsi="Arial" w:cs="Arial"/>
                <w:b/>
              </w:rPr>
              <w:instrText xml:space="preserve"> FORMDROPDOWN </w:instrText>
            </w:r>
            <w:r w:rsidR="00AD6022">
              <w:rPr>
                <w:rFonts w:ascii="Arial" w:hAnsi="Arial" w:cs="Arial"/>
                <w:b/>
              </w:rPr>
            </w:r>
            <w:r w:rsidR="00AD6022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297" w:type="dxa"/>
            <w:vAlign w:val="center"/>
          </w:tcPr>
          <w:p w:rsidR="00795474" w:rsidRPr="000123A9" w:rsidRDefault="00795474" w:rsidP="00795474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Préavis</w:t>
            </w:r>
          </w:p>
        </w:tc>
        <w:tc>
          <w:tcPr>
            <w:tcW w:w="4090" w:type="dxa"/>
            <w:vAlign w:val="center"/>
          </w:tcPr>
          <w:p w:rsidR="00795474" w:rsidRPr="009E0EC9" w:rsidRDefault="00795474" w:rsidP="00795474">
            <w:pPr>
              <w:tabs>
                <w:tab w:val="left" w:pos="22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                "/>
                    <w:listEntry w:val="POSITIF"/>
                    <w:listEntry w:val="NEGATIF"/>
                  </w:ddList>
                </w:ffData>
              </w:fldChar>
            </w:r>
            <w:r w:rsidRPr="009E0EC9">
              <w:rPr>
                <w:rFonts w:ascii="Arial" w:hAnsi="Arial" w:cs="Arial"/>
                <w:b/>
              </w:rPr>
              <w:instrText xml:space="preserve"> FORMDROPDOWN </w:instrText>
            </w:r>
            <w:r w:rsidR="00AD6022">
              <w:rPr>
                <w:rFonts w:ascii="Arial" w:hAnsi="Arial" w:cs="Arial"/>
                <w:b/>
              </w:rPr>
            </w:r>
            <w:r w:rsidR="00AD6022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2" w:type="dxa"/>
          </w:tcPr>
          <w:p w:rsidR="00795474" w:rsidRPr="00E06514" w:rsidRDefault="00795474" w:rsidP="00795474">
            <w:pPr>
              <w:tabs>
                <w:tab w:val="left" w:pos="22"/>
              </w:tabs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:rsidR="00795474" w:rsidRPr="00E06514" w:rsidRDefault="00795474" w:rsidP="00795474">
            <w:pPr>
              <w:tabs>
                <w:tab w:val="left" w:pos="22"/>
              </w:tabs>
              <w:spacing w:after="60"/>
              <w:rPr>
                <w:rFonts w:ascii="Arial" w:hAnsi="Arial" w:cs="Arial"/>
                <w:b/>
              </w:rPr>
            </w:pPr>
          </w:p>
        </w:tc>
      </w:tr>
      <w:tr w:rsidR="00795474" w:rsidTr="00795474">
        <w:trPr>
          <w:trHeight w:val="227"/>
        </w:trPr>
        <w:tc>
          <w:tcPr>
            <w:tcW w:w="1510" w:type="dxa"/>
            <w:vAlign w:val="center"/>
          </w:tcPr>
          <w:p w:rsidR="00795474" w:rsidRPr="000123A9" w:rsidRDefault="00795474" w:rsidP="00795474">
            <w:pPr>
              <w:tabs>
                <w:tab w:val="left" w:pos="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Remarques</w:t>
            </w:r>
          </w:p>
        </w:tc>
        <w:tc>
          <w:tcPr>
            <w:tcW w:w="3593" w:type="dxa"/>
            <w:vAlign w:val="center"/>
          </w:tcPr>
          <w:p w:rsidR="00795474" w:rsidRPr="009E0EC9" w:rsidRDefault="00795474" w:rsidP="004A52D2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5" w:name="Texte75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1297" w:type="dxa"/>
            <w:vAlign w:val="center"/>
          </w:tcPr>
          <w:p w:rsidR="00795474" w:rsidRPr="000123A9" w:rsidRDefault="00795474" w:rsidP="00795474">
            <w:pPr>
              <w:tabs>
                <w:tab w:val="left" w:pos="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Remarques</w:t>
            </w:r>
          </w:p>
        </w:tc>
        <w:tc>
          <w:tcPr>
            <w:tcW w:w="4090" w:type="dxa"/>
            <w:vAlign w:val="center"/>
          </w:tcPr>
          <w:p w:rsidR="00795474" w:rsidRPr="009E0EC9" w:rsidRDefault="00795474" w:rsidP="004A52D2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="004A52D2" w:rsidRPr="009E0EC9">
              <w:rPr>
                <w:rFonts w:ascii="Arial" w:hAnsi="Arial" w:cs="Arial"/>
                <w:b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2" w:type="dxa"/>
          </w:tcPr>
          <w:p w:rsidR="00795474" w:rsidRPr="00795474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795474" w:rsidRPr="00795474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</w:rPr>
            </w:pPr>
          </w:p>
        </w:tc>
      </w:tr>
      <w:tr w:rsidR="00795474" w:rsidTr="00795474">
        <w:trPr>
          <w:trHeight w:val="227"/>
        </w:trPr>
        <w:tc>
          <w:tcPr>
            <w:tcW w:w="1510" w:type="dxa"/>
            <w:vAlign w:val="center"/>
          </w:tcPr>
          <w:p w:rsidR="00795474" w:rsidRPr="000123A9" w:rsidRDefault="00795474" w:rsidP="00795474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Date</w:t>
            </w:r>
          </w:p>
        </w:tc>
        <w:tc>
          <w:tcPr>
            <w:tcW w:w="3593" w:type="dxa"/>
            <w:vAlign w:val="center"/>
          </w:tcPr>
          <w:p w:rsidR="00795474" w:rsidRPr="009E0EC9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" w:name="Texte76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297" w:type="dxa"/>
            <w:vAlign w:val="center"/>
          </w:tcPr>
          <w:p w:rsidR="00795474" w:rsidRPr="000123A9" w:rsidRDefault="00795474" w:rsidP="00795474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Date</w:t>
            </w:r>
          </w:p>
        </w:tc>
        <w:tc>
          <w:tcPr>
            <w:tcW w:w="4090" w:type="dxa"/>
            <w:vAlign w:val="center"/>
          </w:tcPr>
          <w:p w:rsidR="00795474" w:rsidRPr="009E0EC9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2" w:type="dxa"/>
          </w:tcPr>
          <w:p w:rsidR="00795474" w:rsidRPr="00795474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795474" w:rsidRPr="00795474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</w:rPr>
            </w:pPr>
          </w:p>
        </w:tc>
      </w:tr>
      <w:tr w:rsidR="00795474" w:rsidTr="00795474">
        <w:trPr>
          <w:trHeight w:val="227"/>
        </w:trPr>
        <w:tc>
          <w:tcPr>
            <w:tcW w:w="1510" w:type="dxa"/>
            <w:vAlign w:val="center"/>
          </w:tcPr>
          <w:p w:rsidR="00795474" w:rsidRPr="000123A9" w:rsidRDefault="00795474" w:rsidP="00795474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Nom, Prénom</w:t>
            </w:r>
          </w:p>
        </w:tc>
        <w:tc>
          <w:tcPr>
            <w:tcW w:w="3593" w:type="dxa"/>
            <w:vAlign w:val="center"/>
          </w:tcPr>
          <w:p w:rsidR="00795474" w:rsidRPr="009E0EC9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7" w:name="Texte81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1297" w:type="dxa"/>
            <w:vAlign w:val="center"/>
          </w:tcPr>
          <w:p w:rsidR="00795474" w:rsidRPr="000123A9" w:rsidRDefault="00795474" w:rsidP="00795474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123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Nom, Prénom</w:t>
            </w:r>
          </w:p>
        </w:tc>
        <w:tc>
          <w:tcPr>
            <w:tcW w:w="4090" w:type="dxa"/>
            <w:vAlign w:val="center"/>
          </w:tcPr>
          <w:p w:rsidR="00795474" w:rsidRPr="009E0EC9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2" w:type="dxa"/>
          </w:tcPr>
          <w:p w:rsidR="00795474" w:rsidRPr="00795474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:rsidR="00795474" w:rsidRPr="00795474" w:rsidRDefault="00795474" w:rsidP="00795474">
            <w:pPr>
              <w:tabs>
                <w:tab w:val="left" w:pos="22"/>
                <w:tab w:val="left" w:pos="54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FE72C6" w:rsidRPr="00BD3BD3" w:rsidRDefault="00FE72C6" w:rsidP="00E70800">
      <w:pPr>
        <w:tabs>
          <w:tab w:val="left" w:pos="540"/>
        </w:tabs>
        <w:rPr>
          <w:b/>
          <w:sz w:val="22"/>
          <w:szCs w:val="22"/>
        </w:rPr>
      </w:pPr>
    </w:p>
    <w:p w:rsidR="00CB4EC3" w:rsidRPr="007E19A1" w:rsidRDefault="00795474" w:rsidP="00E70800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Décision du Département</w:t>
      </w:r>
    </w:p>
    <w:p w:rsidR="005D7491" w:rsidRDefault="005D7491" w:rsidP="00E70800">
      <w:pPr>
        <w:tabs>
          <w:tab w:val="left" w:pos="54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12"/>
      </w:tblGrid>
      <w:tr w:rsidR="005D7491" w:rsidTr="007E19A1">
        <w:tc>
          <w:tcPr>
            <w:tcW w:w="2802" w:type="dxa"/>
            <w:vAlign w:val="center"/>
          </w:tcPr>
          <w:p w:rsidR="005D7491" w:rsidRPr="005D7491" w:rsidRDefault="005D7491" w:rsidP="007E19A1">
            <w:pPr>
              <w:tabs>
                <w:tab w:val="left" w:pos="54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D7491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Décision</w:t>
            </w:r>
          </w:p>
        </w:tc>
        <w:tc>
          <w:tcPr>
            <w:tcW w:w="5212" w:type="dxa"/>
            <w:vAlign w:val="center"/>
          </w:tcPr>
          <w:p w:rsidR="005D7491" w:rsidRPr="009E0EC9" w:rsidRDefault="005D7491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POSITIF"/>
                    <w:listEntry w:val="NEGATIF"/>
                  </w:ddList>
                </w:ffData>
              </w:fldChar>
            </w:r>
            <w:r w:rsidRPr="009E0EC9">
              <w:rPr>
                <w:rFonts w:ascii="Arial" w:hAnsi="Arial" w:cs="Arial"/>
                <w:b/>
              </w:rPr>
              <w:instrText xml:space="preserve"> FORMDROPDOWN </w:instrText>
            </w:r>
            <w:r w:rsidR="00AD6022">
              <w:rPr>
                <w:rFonts w:ascii="Arial" w:hAnsi="Arial" w:cs="Arial"/>
                <w:b/>
              </w:rPr>
            </w:r>
            <w:r w:rsidR="00AD6022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7491" w:rsidTr="007E19A1">
        <w:tc>
          <w:tcPr>
            <w:tcW w:w="2802" w:type="dxa"/>
            <w:vAlign w:val="center"/>
          </w:tcPr>
          <w:p w:rsidR="005D7491" w:rsidRPr="005D7491" w:rsidRDefault="007E19A1" w:rsidP="007E19A1">
            <w:pPr>
              <w:tabs>
                <w:tab w:val="left" w:pos="54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Nbre</w:t>
            </w:r>
            <w:r w:rsidR="005D7491" w:rsidRPr="005D7491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jours accordés</w:t>
            </w:r>
          </w:p>
        </w:tc>
        <w:tc>
          <w:tcPr>
            <w:tcW w:w="5212" w:type="dxa"/>
            <w:vAlign w:val="center"/>
          </w:tcPr>
          <w:p w:rsidR="005D7491" w:rsidRPr="009E0EC9" w:rsidRDefault="005D7491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8" w:name="Texte89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5D7491" w:rsidTr="007E19A1">
        <w:tc>
          <w:tcPr>
            <w:tcW w:w="2802" w:type="dxa"/>
            <w:vAlign w:val="center"/>
          </w:tcPr>
          <w:p w:rsidR="005D7491" w:rsidRPr="005D7491" w:rsidRDefault="005D7491" w:rsidP="007E19A1">
            <w:pPr>
              <w:tabs>
                <w:tab w:val="left" w:pos="540"/>
              </w:tabs>
              <w:spacing w:after="60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D74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Remarques</w:t>
            </w:r>
          </w:p>
        </w:tc>
        <w:tc>
          <w:tcPr>
            <w:tcW w:w="5212" w:type="dxa"/>
            <w:vAlign w:val="center"/>
          </w:tcPr>
          <w:p w:rsidR="00F64249" w:rsidRPr="009E0EC9" w:rsidRDefault="00F64249" w:rsidP="007E19A1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249" w:rsidTr="007E19A1">
        <w:tc>
          <w:tcPr>
            <w:tcW w:w="2802" w:type="dxa"/>
            <w:vAlign w:val="center"/>
          </w:tcPr>
          <w:p w:rsidR="00F64249" w:rsidRPr="005D7491" w:rsidRDefault="00F64249" w:rsidP="00F64249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Nom, Prénom</w:t>
            </w:r>
          </w:p>
        </w:tc>
        <w:tc>
          <w:tcPr>
            <w:tcW w:w="5212" w:type="dxa"/>
            <w:vAlign w:val="center"/>
          </w:tcPr>
          <w:p w:rsidR="00F64249" w:rsidRPr="009E0EC9" w:rsidRDefault="00FF2811" w:rsidP="00F64249">
            <w:pPr>
              <w:tabs>
                <w:tab w:val="left" w:pos="22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Gerber Jacques"/>
                    <w:listEntry w:val="Eray David"/>
                    <w:listEntry w:val="Courtet Martial"/>
                    <w:listEntry w:val="Barthoulot Nathalie"/>
                    <w:listEntry w:val="Beuret Siess Rosalie"/>
                    <w:listEntry w:val="Maître Jean-Baptiste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249" w:rsidTr="007E19A1">
        <w:tc>
          <w:tcPr>
            <w:tcW w:w="2802" w:type="dxa"/>
            <w:vAlign w:val="center"/>
          </w:tcPr>
          <w:p w:rsidR="00F64249" w:rsidRDefault="00F64249" w:rsidP="00F64249">
            <w:pPr>
              <w:tabs>
                <w:tab w:val="left" w:pos="540"/>
              </w:tabs>
              <w:spacing w:after="60"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D74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Date</w:t>
            </w:r>
          </w:p>
          <w:p w:rsidR="00F64249" w:rsidRPr="005D7491" w:rsidRDefault="00F64249" w:rsidP="00F64249">
            <w:pPr>
              <w:tabs>
                <w:tab w:val="left" w:pos="540"/>
              </w:tabs>
              <w:spacing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212" w:type="dxa"/>
            <w:vAlign w:val="center"/>
          </w:tcPr>
          <w:p w:rsidR="00F64249" w:rsidRPr="009E0EC9" w:rsidRDefault="00F64249" w:rsidP="00F64249">
            <w:pPr>
              <w:tabs>
                <w:tab w:val="left" w:pos="540"/>
              </w:tabs>
              <w:spacing w:after="60"/>
              <w:rPr>
                <w:rFonts w:ascii="Arial" w:hAnsi="Arial" w:cs="Arial"/>
                <w:b/>
              </w:rPr>
            </w:pPr>
            <w:r w:rsidRPr="009E0EC9">
              <w:rPr>
                <w:rFonts w:ascii="Arial" w:hAnsi="Arial" w:cs="Arial"/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9" w:name="Texte91"/>
            <w:r w:rsidRPr="009E0EC9">
              <w:rPr>
                <w:rFonts w:ascii="Arial" w:hAnsi="Arial" w:cs="Arial"/>
                <w:b/>
              </w:rPr>
              <w:instrText xml:space="preserve"> FORMTEXT </w:instrText>
            </w:r>
            <w:r w:rsidRPr="009E0EC9">
              <w:rPr>
                <w:rFonts w:ascii="Arial" w:hAnsi="Arial" w:cs="Arial"/>
                <w:b/>
              </w:rPr>
            </w:r>
            <w:r w:rsidRPr="009E0EC9">
              <w:rPr>
                <w:rFonts w:ascii="Arial" w:hAnsi="Arial" w:cs="Arial"/>
                <w:b/>
              </w:rPr>
              <w:fldChar w:fldCharType="separate"/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  <w:noProof/>
              </w:rPr>
              <w:t> </w:t>
            </w:r>
            <w:r w:rsidRPr="009E0EC9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F64249" w:rsidTr="007E19A1">
        <w:trPr>
          <w:trHeight w:val="1056"/>
        </w:trPr>
        <w:tc>
          <w:tcPr>
            <w:tcW w:w="2802" w:type="dxa"/>
            <w:vAlign w:val="center"/>
          </w:tcPr>
          <w:p w:rsidR="00F64249" w:rsidRPr="005D7491" w:rsidRDefault="00F64249" w:rsidP="00F64249">
            <w:pPr>
              <w:tabs>
                <w:tab w:val="left" w:pos="540"/>
              </w:tabs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Timbre et signature</w:t>
            </w:r>
          </w:p>
        </w:tc>
        <w:tc>
          <w:tcPr>
            <w:tcW w:w="5212" w:type="dxa"/>
            <w:vAlign w:val="center"/>
          </w:tcPr>
          <w:p w:rsidR="00F64249" w:rsidRPr="005D7491" w:rsidRDefault="00F64249" w:rsidP="00F64249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F64249" w:rsidRPr="005D7491" w:rsidRDefault="00F64249" w:rsidP="00F64249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F64249" w:rsidRPr="005D7491" w:rsidRDefault="00F64249" w:rsidP="00F64249">
            <w:pPr>
              <w:rPr>
                <w:rFonts w:ascii="Arial" w:hAnsi="Arial" w:cs="Arial"/>
              </w:rPr>
            </w:pPr>
          </w:p>
          <w:p w:rsidR="00F64249" w:rsidRPr="005D7491" w:rsidRDefault="00F64249" w:rsidP="00F64249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F64249" w:rsidRPr="005D7491" w:rsidRDefault="00F64249" w:rsidP="00F64249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:rsidR="000E02C6" w:rsidRPr="000E02C6" w:rsidRDefault="000E02C6" w:rsidP="003814EF">
      <w:pPr>
        <w:pStyle w:val="Texte1113"/>
        <w:spacing w:line="240" w:lineRule="auto"/>
        <w:jc w:val="both"/>
        <w:rPr>
          <w:rFonts w:cs="Arial"/>
          <w:i/>
          <w:sz w:val="6"/>
          <w:szCs w:val="6"/>
        </w:rPr>
      </w:pPr>
    </w:p>
    <w:p w:rsidR="009E0EC9" w:rsidRDefault="009E0EC9" w:rsidP="009A2CDE">
      <w:pPr>
        <w:pStyle w:val="Texte1113"/>
        <w:tabs>
          <w:tab w:val="left" w:pos="2268"/>
        </w:tabs>
        <w:spacing w:line="240" w:lineRule="auto"/>
        <w:jc w:val="both"/>
        <w:rPr>
          <w:rFonts w:cs="Arial"/>
          <w:color w:val="808080" w:themeColor="background1" w:themeShade="80"/>
          <w:sz w:val="16"/>
          <w:szCs w:val="16"/>
        </w:rPr>
      </w:pPr>
    </w:p>
    <w:p w:rsidR="003A44C7" w:rsidRPr="005D7491" w:rsidRDefault="003A44C7" w:rsidP="009A2CDE">
      <w:pPr>
        <w:pStyle w:val="Texte1113"/>
        <w:tabs>
          <w:tab w:val="left" w:pos="2268"/>
        </w:tabs>
        <w:spacing w:line="240" w:lineRule="auto"/>
        <w:jc w:val="both"/>
        <w:rPr>
          <w:rFonts w:cs="Arial"/>
          <w:i/>
          <w:sz w:val="20"/>
        </w:rPr>
      </w:pPr>
      <w:r w:rsidRPr="007E19A1">
        <w:rPr>
          <w:rFonts w:cs="Arial"/>
          <w:color w:val="808080" w:themeColor="background1" w:themeShade="80"/>
          <w:sz w:val="16"/>
          <w:szCs w:val="16"/>
        </w:rPr>
        <w:t>Décision communiquée à</w:t>
      </w:r>
      <w:r w:rsidRPr="003A44C7">
        <w:rPr>
          <w:rFonts w:cs="Arial"/>
          <w:sz w:val="20"/>
        </w:rPr>
        <w:t xml:space="preserve"> </w:t>
      </w:r>
      <w:r w:rsidRPr="003A44C7">
        <w:rPr>
          <w:rFonts w:cs="Arial"/>
          <w:i/>
          <w:sz w:val="20"/>
        </w:rPr>
        <w:tab/>
      </w:r>
      <w:r w:rsidRPr="005D7491">
        <w:rPr>
          <w:rFonts w:cs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requérant"/>
            </w:textInput>
          </w:ffData>
        </w:fldChar>
      </w:r>
      <w:r w:rsidRPr="005D7491">
        <w:rPr>
          <w:rFonts w:cs="Arial"/>
          <w:i/>
          <w:sz w:val="20"/>
        </w:rPr>
        <w:instrText xml:space="preserve"> FORMTEXT </w:instrText>
      </w:r>
      <w:r w:rsidRPr="005D7491">
        <w:rPr>
          <w:rFonts w:cs="Arial"/>
          <w:i/>
          <w:sz w:val="20"/>
        </w:rPr>
      </w:r>
      <w:r w:rsidRPr="005D7491">
        <w:rPr>
          <w:rFonts w:cs="Arial"/>
          <w:i/>
          <w:sz w:val="20"/>
        </w:rPr>
        <w:fldChar w:fldCharType="separate"/>
      </w:r>
      <w:r w:rsidRPr="005D7491">
        <w:rPr>
          <w:rFonts w:cs="Arial"/>
          <w:i/>
          <w:noProof/>
          <w:sz w:val="20"/>
        </w:rPr>
        <w:t>requérant</w:t>
      </w:r>
      <w:r w:rsidRPr="005D7491">
        <w:rPr>
          <w:rFonts w:cs="Arial"/>
          <w:i/>
          <w:sz w:val="20"/>
        </w:rPr>
        <w:fldChar w:fldCharType="end"/>
      </w:r>
    </w:p>
    <w:p w:rsidR="003A44C7" w:rsidRPr="003A44C7" w:rsidRDefault="003A44C7" w:rsidP="009A2CDE">
      <w:pPr>
        <w:pStyle w:val="Texte1113"/>
        <w:tabs>
          <w:tab w:val="left" w:pos="2268"/>
        </w:tabs>
        <w:spacing w:line="240" w:lineRule="auto"/>
        <w:jc w:val="both"/>
        <w:rPr>
          <w:rFonts w:ascii="Times New Roman" w:hAnsi="Times New Roman"/>
          <w:i/>
          <w:sz w:val="20"/>
        </w:rPr>
      </w:pPr>
      <w:r w:rsidRPr="005D7491">
        <w:rPr>
          <w:rFonts w:cs="Arial"/>
          <w:i/>
          <w:sz w:val="20"/>
        </w:rPr>
        <w:tab/>
      </w:r>
      <w:r w:rsidRPr="005D7491">
        <w:rPr>
          <w:rFonts w:cs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chef de Service / SEN / CEJEF"/>
            </w:textInput>
          </w:ffData>
        </w:fldChar>
      </w:r>
      <w:r w:rsidRPr="005D7491">
        <w:rPr>
          <w:rFonts w:cs="Arial"/>
          <w:i/>
          <w:sz w:val="20"/>
        </w:rPr>
        <w:instrText xml:space="preserve"> FORMTEXT </w:instrText>
      </w:r>
      <w:r w:rsidRPr="005D7491">
        <w:rPr>
          <w:rFonts w:cs="Arial"/>
          <w:i/>
          <w:sz w:val="20"/>
        </w:rPr>
      </w:r>
      <w:r w:rsidRPr="005D7491">
        <w:rPr>
          <w:rFonts w:cs="Arial"/>
          <w:i/>
          <w:sz w:val="20"/>
        </w:rPr>
        <w:fldChar w:fldCharType="separate"/>
      </w:r>
      <w:r w:rsidRPr="005D7491">
        <w:rPr>
          <w:rFonts w:cs="Arial"/>
          <w:i/>
          <w:noProof/>
          <w:sz w:val="20"/>
        </w:rPr>
        <w:t>chef de Service / SEN / CEJEF</w:t>
      </w:r>
      <w:r w:rsidRPr="005D7491">
        <w:rPr>
          <w:rFonts w:cs="Arial"/>
          <w:i/>
          <w:sz w:val="20"/>
        </w:rPr>
        <w:fldChar w:fldCharType="end"/>
      </w:r>
    </w:p>
    <w:p w:rsidR="005D7491" w:rsidRDefault="005D7491" w:rsidP="003814EF">
      <w:pPr>
        <w:pStyle w:val="Texte1113"/>
        <w:spacing w:line="240" w:lineRule="auto"/>
        <w:jc w:val="both"/>
        <w:rPr>
          <w:rFonts w:cs="Arial"/>
          <w:i/>
          <w:sz w:val="16"/>
          <w:szCs w:val="16"/>
        </w:rPr>
      </w:pPr>
    </w:p>
    <w:p w:rsidR="007E19A1" w:rsidRDefault="007E19A1" w:rsidP="003814EF">
      <w:pPr>
        <w:pStyle w:val="Texte1113"/>
        <w:spacing w:line="240" w:lineRule="auto"/>
        <w:jc w:val="both"/>
        <w:rPr>
          <w:rFonts w:cs="Arial"/>
          <w:i/>
          <w:sz w:val="18"/>
          <w:szCs w:val="18"/>
        </w:rPr>
      </w:pPr>
    </w:p>
    <w:p w:rsidR="003814EF" w:rsidRPr="005D7491" w:rsidRDefault="003814EF" w:rsidP="003814EF">
      <w:pPr>
        <w:pStyle w:val="Texte1113"/>
        <w:spacing w:line="240" w:lineRule="auto"/>
        <w:jc w:val="both"/>
        <w:rPr>
          <w:rFonts w:cs="Arial"/>
          <w:i/>
          <w:sz w:val="18"/>
          <w:szCs w:val="18"/>
        </w:rPr>
      </w:pPr>
      <w:r w:rsidRPr="005D7491">
        <w:rPr>
          <w:rFonts w:cs="Arial"/>
          <w:i/>
          <w:sz w:val="18"/>
          <w:szCs w:val="18"/>
        </w:rPr>
        <w:t>La présente décision peut,</w:t>
      </w:r>
      <w:r w:rsidRPr="005D7491">
        <w:rPr>
          <w:rFonts w:cs="Arial"/>
          <w:b/>
          <w:i/>
          <w:sz w:val="18"/>
          <w:szCs w:val="18"/>
        </w:rPr>
        <w:t xml:space="preserve"> </w:t>
      </w:r>
      <w:r w:rsidRPr="005D7491">
        <w:rPr>
          <w:rFonts w:cs="Arial"/>
          <w:i/>
          <w:sz w:val="18"/>
          <w:szCs w:val="18"/>
          <w:u w:val="single"/>
        </w:rPr>
        <w:t>dans un délai de 30 jours à dater de sa notification</w:t>
      </w:r>
      <w:r w:rsidRPr="005D7491">
        <w:rPr>
          <w:rFonts w:cs="Arial"/>
          <w:i/>
          <w:sz w:val="18"/>
          <w:szCs w:val="18"/>
        </w:rPr>
        <w:t>, être soumise à l'</w:t>
      </w:r>
      <w:r w:rsidR="0061101B" w:rsidRPr="005D7491">
        <w:rPr>
          <w:rFonts w:cs="Arial"/>
          <w:i/>
          <w:sz w:val="18"/>
          <w:szCs w:val="18"/>
        </w:rPr>
        <w:t>A</w:t>
      </w:r>
      <w:r w:rsidRPr="005D7491">
        <w:rPr>
          <w:rFonts w:cs="Arial"/>
          <w:i/>
          <w:sz w:val="18"/>
          <w:szCs w:val="18"/>
        </w:rPr>
        <w:t>utorité de conciliation en matière de personnel de l'Et</w:t>
      </w:r>
      <w:r w:rsidR="0061101B" w:rsidRPr="005D7491">
        <w:rPr>
          <w:rFonts w:cs="Arial"/>
          <w:i/>
          <w:sz w:val="18"/>
          <w:szCs w:val="18"/>
        </w:rPr>
        <w:t>at, case postale 272,</w:t>
      </w:r>
      <w:r w:rsidRPr="005D7491">
        <w:rPr>
          <w:rFonts w:cs="Arial"/>
          <w:i/>
          <w:sz w:val="18"/>
          <w:szCs w:val="18"/>
        </w:rPr>
        <w:t xml:space="preserve"> 2800 Delémont.</w:t>
      </w:r>
    </w:p>
    <w:sectPr w:rsidR="003814EF" w:rsidRPr="005D7491" w:rsidSect="009E0EC9">
      <w:headerReference w:type="default" r:id="rId8"/>
      <w:footerReference w:type="default" r:id="rId9"/>
      <w:pgSz w:w="11906" w:h="16838" w:code="9"/>
      <w:pgMar w:top="1134" w:right="1134" w:bottom="851" w:left="1134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11" w:rsidRDefault="00FF2811">
      <w:r>
        <w:separator/>
      </w:r>
    </w:p>
  </w:endnote>
  <w:endnote w:type="continuationSeparator" w:id="0">
    <w:p w:rsidR="00FF2811" w:rsidRDefault="00F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D3" w:rsidRPr="00912FA7" w:rsidRDefault="00BD3BD3" w:rsidP="004A0373">
    <w:pPr>
      <w:pStyle w:val="Pieddepage"/>
      <w:pBdr>
        <w:bottom w:val="single" w:sz="6" w:space="0" w:color="auto"/>
      </w:pBdr>
      <w:rPr>
        <w:sz w:val="18"/>
        <w:szCs w:val="18"/>
      </w:rPr>
    </w:pPr>
  </w:p>
  <w:p w:rsidR="00BD3BD3" w:rsidRPr="003A44C7" w:rsidRDefault="00BD3BD3" w:rsidP="00DE3AE4">
    <w:pPr>
      <w:pStyle w:val="Pieddepage"/>
      <w:tabs>
        <w:tab w:val="clear" w:pos="9072"/>
        <w:tab w:val="right" w:pos="10260"/>
      </w:tabs>
      <w:rPr>
        <w:rFonts w:ascii="Arial" w:hAnsi="Arial" w:cs="Arial"/>
        <w:i/>
        <w:sz w:val="16"/>
        <w:szCs w:val="16"/>
      </w:rPr>
    </w:pPr>
    <w:r w:rsidRPr="003A44C7">
      <w:rPr>
        <w:rFonts w:ascii="Arial" w:hAnsi="Arial" w:cs="Arial"/>
        <w:i/>
        <w:sz w:val="16"/>
        <w:szCs w:val="16"/>
      </w:rPr>
      <w:t xml:space="preserve">version </w:t>
    </w:r>
    <w:r w:rsidR="008521C5">
      <w:rPr>
        <w:rFonts w:ascii="Arial" w:hAnsi="Arial" w:cs="Arial"/>
        <w:i/>
        <w:sz w:val="16"/>
        <w:szCs w:val="16"/>
      </w:rPr>
      <w:t>avril 2021</w:t>
    </w:r>
    <w:r w:rsidRPr="003A44C7">
      <w:rPr>
        <w:rFonts w:ascii="Arial" w:hAnsi="Arial" w:cs="Arial"/>
        <w:i/>
        <w:sz w:val="16"/>
        <w:szCs w:val="16"/>
      </w:rPr>
      <w:tab/>
      <w:t xml:space="preserve"> </w:t>
    </w:r>
    <w:r w:rsidRPr="003A44C7">
      <w:rPr>
        <w:rFonts w:ascii="Arial" w:hAnsi="Arial" w:cs="Arial"/>
        <w:i/>
        <w:sz w:val="16"/>
        <w:szCs w:val="16"/>
      </w:rPr>
      <w:fldChar w:fldCharType="begin"/>
    </w:r>
    <w:r w:rsidRPr="003A44C7">
      <w:rPr>
        <w:rFonts w:ascii="Arial" w:hAnsi="Arial" w:cs="Arial"/>
        <w:i/>
        <w:sz w:val="16"/>
        <w:szCs w:val="16"/>
      </w:rPr>
      <w:instrText xml:space="preserve"> PAGE </w:instrText>
    </w:r>
    <w:r w:rsidRPr="003A44C7">
      <w:rPr>
        <w:rFonts w:ascii="Arial" w:hAnsi="Arial" w:cs="Arial"/>
        <w:i/>
        <w:sz w:val="16"/>
        <w:szCs w:val="16"/>
      </w:rPr>
      <w:fldChar w:fldCharType="separate"/>
    </w:r>
    <w:r w:rsidR="00AD6022">
      <w:rPr>
        <w:rFonts w:ascii="Arial" w:hAnsi="Arial" w:cs="Arial"/>
        <w:i/>
        <w:noProof/>
        <w:sz w:val="16"/>
        <w:szCs w:val="16"/>
      </w:rPr>
      <w:t>1</w:t>
    </w:r>
    <w:r w:rsidRPr="003A44C7">
      <w:rPr>
        <w:rFonts w:ascii="Arial" w:hAnsi="Arial" w:cs="Arial"/>
        <w:i/>
        <w:sz w:val="16"/>
        <w:szCs w:val="16"/>
      </w:rPr>
      <w:fldChar w:fldCharType="end"/>
    </w:r>
    <w:r w:rsidRPr="003A44C7">
      <w:rPr>
        <w:rFonts w:ascii="Arial" w:hAnsi="Arial" w:cs="Arial"/>
        <w:i/>
        <w:sz w:val="16"/>
        <w:szCs w:val="16"/>
      </w:rPr>
      <w:t>/1</w:t>
    </w:r>
    <w:r w:rsidRPr="003A44C7">
      <w:rPr>
        <w:rFonts w:ascii="Arial" w:hAnsi="Arial" w:cs="Arial"/>
        <w:i/>
        <w:sz w:val="16"/>
        <w:szCs w:val="16"/>
      </w:rPr>
      <w:tab/>
      <w:t>à retourner au Service des ressources humaines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11" w:rsidRDefault="00FF2811">
      <w:r>
        <w:separator/>
      </w:r>
    </w:p>
  </w:footnote>
  <w:footnote w:type="continuationSeparator" w:id="0">
    <w:p w:rsidR="00FF2811" w:rsidRDefault="00F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D3" w:rsidRPr="00EA59DA" w:rsidRDefault="008521C5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2D4939B" wp14:editId="302F4354">
          <wp:simplePos x="0" y="0"/>
          <wp:positionH relativeFrom="column">
            <wp:posOffset>-457835</wp:posOffset>
          </wp:positionH>
          <wp:positionV relativeFrom="paragraph">
            <wp:posOffset>-472440</wp:posOffset>
          </wp:positionV>
          <wp:extent cx="7357110" cy="1143000"/>
          <wp:effectExtent l="0" t="0" r="0" b="0"/>
          <wp:wrapThrough wrapText="bothSides">
            <wp:wrapPolygon edited="0">
              <wp:start x="0" y="0"/>
              <wp:lineTo x="0" y="21240"/>
              <wp:lineTo x="21533" y="21240"/>
              <wp:lineTo x="21533" y="0"/>
              <wp:lineTo x="0" y="0"/>
            </wp:wrapPolygon>
          </wp:wrapThrough>
          <wp:docPr id="6" name="Image 6" descr="C:\Users\SRH49\AppData\Local\Microsoft\Windows\INetCache\Content.Word\srh_portrai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H49\AppData\Local\Microsoft\Windows\INetCache\Content.Word\srh_portrai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5" b="40632"/>
                  <a:stretch/>
                </pic:blipFill>
                <pic:spPr bwMode="auto">
                  <a:xfrm>
                    <a:off x="0" y="0"/>
                    <a:ext cx="73571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813"/>
    <w:multiLevelType w:val="hybridMultilevel"/>
    <w:tmpl w:val="4C7EDDD8"/>
    <w:lvl w:ilvl="0" w:tplc="A8D68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E7CD8"/>
    <w:multiLevelType w:val="hybridMultilevel"/>
    <w:tmpl w:val="C83E742A"/>
    <w:lvl w:ilvl="0" w:tplc="7E9A4E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lQ+6d1gkV54sXA+13zjLUeIIk/nBMrjid7qRHn+1gElbCSbxEDM6mxHTd0acj+5zmILp/T/hzwbqLsjWHlLg==" w:salt="W5XmM6Gwd/7/Q5KfIDWS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11"/>
    <w:rsid w:val="000020CA"/>
    <w:rsid w:val="000058FF"/>
    <w:rsid w:val="000123A9"/>
    <w:rsid w:val="00025E0B"/>
    <w:rsid w:val="00041785"/>
    <w:rsid w:val="0004202D"/>
    <w:rsid w:val="00044470"/>
    <w:rsid w:val="00053845"/>
    <w:rsid w:val="00064A36"/>
    <w:rsid w:val="0007017C"/>
    <w:rsid w:val="000708A9"/>
    <w:rsid w:val="00075D70"/>
    <w:rsid w:val="00080275"/>
    <w:rsid w:val="000837EC"/>
    <w:rsid w:val="00084E19"/>
    <w:rsid w:val="000862D7"/>
    <w:rsid w:val="00093975"/>
    <w:rsid w:val="0009479E"/>
    <w:rsid w:val="00097053"/>
    <w:rsid w:val="000A0F03"/>
    <w:rsid w:val="000A1BC5"/>
    <w:rsid w:val="000A485E"/>
    <w:rsid w:val="000B2EC7"/>
    <w:rsid w:val="000B506C"/>
    <w:rsid w:val="000E02C6"/>
    <w:rsid w:val="000F13CF"/>
    <w:rsid w:val="000F5EBF"/>
    <w:rsid w:val="00102FA3"/>
    <w:rsid w:val="00104E8A"/>
    <w:rsid w:val="00110103"/>
    <w:rsid w:val="00110137"/>
    <w:rsid w:val="0011038E"/>
    <w:rsid w:val="001108DA"/>
    <w:rsid w:val="00112A31"/>
    <w:rsid w:val="00116061"/>
    <w:rsid w:val="001224CF"/>
    <w:rsid w:val="001276FB"/>
    <w:rsid w:val="00127BF9"/>
    <w:rsid w:val="00130358"/>
    <w:rsid w:val="00130B79"/>
    <w:rsid w:val="0013192B"/>
    <w:rsid w:val="0013391E"/>
    <w:rsid w:val="00134503"/>
    <w:rsid w:val="00136C9C"/>
    <w:rsid w:val="001377CE"/>
    <w:rsid w:val="001416E8"/>
    <w:rsid w:val="001426FA"/>
    <w:rsid w:val="001429A1"/>
    <w:rsid w:val="00142E4B"/>
    <w:rsid w:val="0014592A"/>
    <w:rsid w:val="00146433"/>
    <w:rsid w:val="00153122"/>
    <w:rsid w:val="00157012"/>
    <w:rsid w:val="00162929"/>
    <w:rsid w:val="00172BEC"/>
    <w:rsid w:val="001778CB"/>
    <w:rsid w:val="0018410B"/>
    <w:rsid w:val="001854E4"/>
    <w:rsid w:val="001919D7"/>
    <w:rsid w:val="001A0423"/>
    <w:rsid w:val="001A3BB2"/>
    <w:rsid w:val="001A3F4D"/>
    <w:rsid w:val="001A4141"/>
    <w:rsid w:val="001A629F"/>
    <w:rsid w:val="001B0857"/>
    <w:rsid w:val="001E0910"/>
    <w:rsid w:val="001E4392"/>
    <w:rsid w:val="001E740B"/>
    <w:rsid w:val="001F14A4"/>
    <w:rsid w:val="001F4B82"/>
    <w:rsid w:val="001F624B"/>
    <w:rsid w:val="001F79A8"/>
    <w:rsid w:val="00200212"/>
    <w:rsid w:val="00200AC4"/>
    <w:rsid w:val="002020A9"/>
    <w:rsid w:val="00220475"/>
    <w:rsid w:val="00226097"/>
    <w:rsid w:val="00226C69"/>
    <w:rsid w:val="00234728"/>
    <w:rsid w:val="002416F4"/>
    <w:rsid w:val="00244B30"/>
    <w:rsid w:val="00244F80"/>
    <w:rsid w:val="00254507"/>
    <w:rsid w:val="00261E5B"/>
    <w:rsid w:val="00263E3B"/>
    <w:rsid w:val="002669D7"/>
    <w:rsid w:val="0026782D"/>
    <w:rsid w:val="00273C23"/>
    <w:rsid w:val="00277E24"/>
    <w:rsid w:val="002B54B1"/>
    <w:rsid w:val="002B72A9"/>
    <w:rsid w:val="002C2152"/>
    <w:rsid w:val="002C3058"/>
    <w:rsid w:val="002C3D8A"/>
    <w:rsid w:val="002C51F4"/>
    <w:rsid w:val="002C7E37"/>
    <w:rsid w:val="002D0B41"/>
    <w:rsid w:val="002D3567"/>
    <w:rsid w:val="002E3453"/>
    <w:rsid w:val="002F434F"/>
    <w:rsid w:val="002F75E6"/>
    <w:rsid w:val="0030302C"/>
    <w:rsid w:val="003066CC"/>
    <w:rsid w:val="00311455"/>
    <w:rsid w:val="00316DBC"/>
    <w:rsid w:val="003271BE"/>
    <w:rsid w:val="00330043"/>
    <w:rsid w:val="00330E98"/>
    <w:rsid w:val="00331902"/>
    <w:rsid w:val="00341A76"/>
    <w:rsid w:val="00341CC6"/>
    <w:rsid w:val="003434EF"/>
    <w:rsid w:val="00344C4E"/>
    <w:rsid w:val="0034631E"/>
    <w:rsid w:val="003515C1"/>
    <w:rsid w:val="00352973"/>
    <w:rsid w:val="00352C3E"/>
    <w:rsid w:val="00366207"/>
    <w:rsid w:val="0036677C"/>
    <w:rsid w:val="00372B8C"/>
    <w:rsid w:val="00374862"/>
    <w:rsid w:val="003814EF"/>
    <w:rsid w:val="00391AA0"/>
    <w:rsid w:val="003932B7"/>
    <w:rsid w:val="00393401"/>
    <w:rsid w:val="003961E9"/>
    <w:rsid w:val="00397218"/>
    <w:rsid w:val="003A02F9"/>
    <w:rsid w:val="003A2CDE"/>
    <w:rsid w:val="003A44C7"/>
    <w:rsid w:val="003B4728"/>
    <w:rsid w:val="003B7963"/>
    <w:rsid w:val="003C6652"/>
    <w:rsid w:val="003D29AC"/>
    <w:rsid w:val="003D7684"/>
    <w:rsid w:val="003E0491"/>
    <w:rsid w:val="003E1E1C"/>
    <w:rsid w:val="003E4D56"/>
    <w:rsid w:val="003E58FE"/>
    <w:rsid w:val="003F7CC6"/>
    <w:rsid w:val="003F7EAF"/>
    <w:rsid w:val="00414A52"/>
    <w:rsid w:val="00415B39"/>
    <w:rsid w:val="00424CE5"/>
    <w:rsid w:val="004337F0"/>
    <w:rsid w:val="004375C9"/>
    <w:rsid w:val="004402FB"/>
    <w:rsid w:val="0044371B"/>
    <w:rsid w:val="00444C4E"/>
    <w:rsid w:val="00451E90"/>
    <w:rsid w:val="00452489"/>
    <w:rsid w:val="00456197"/>
    <w:rsid w:val="0046134D"/>
    <w:rsid w:val="004646BE"/>
    <w:rsid w:val="00477010"/>
    <w:rsid w:val="004859C3"/>
    <w:rsid w:val="00490576"/>
    <w:rsid w:val="0049264A"/>
    <w:rsid w:val="004A0373"/>
    <w:rsid w:val="004A086E"/>
    <w:rsid w:val="004A0D7E"/>
    <w:rsid w:val="004A52D2"/>
    <w:rsid w:val="004A7EDB"/>
    <w:rsid w:val="004B7540"/>
    <w:rsid w:val="004C246B"/>
    <w:rsid w:val="004C30FD"/>
    <w:rsid w:val="004D0B68"/>
    <w:rsid w:val="004D2F59"/>
    <w:rsid w:val="004E164D"/>
    <w:rsid w:val="004E7D9C"/>
    <w:rsid w:val="004F7C22"/>
    <w:rsid w:val="005026C3"/>
    <w:rsid w:val="00505904"/>
    <w:rsid w:val="00515C65"/>
    <w:rsid w:val="005215CD"/>
    <w:rsid w:val="0052538E"/>
    <w:rsid w:val="00526C07"/>
    <w:rsid w:val="0052731D"/>
    <w:rsid w:val="005329F4"/>
    <w:rsid w:val="005350FF"/>
    <w:rsid w:val="00535E39"/>
    <w:rsid w:val="0053635A"/>
    <w:rsid w:val="00541491"/>
    <w:rsid w:val="00543208"/>
    <w:rsid w:val="00544CFB"/>
    <w:rsid w:val="005461D7"/>
    <w:rsid w:val="00550E3F"/>
    <w:rsid w:val="005527C1"/>
    <w:rsid w:val="00553549"/>
    <w:rsid w:val="00563315"/>
    <w:rsid w:val="005669E3"/>
    <w:rsid w:val="00567264"/>
    <w:rsid w:val="00570986"/>
    <w:rsid w:val="005756FC"/>
    <w:rsid w:val="005764BE"/>
    <w:rsid w:val="00581DFE"/>
    <w:rsid w:val="00583645"/>
    <w:rsid w:val="005837E0"/>
    <w:rsid w:val="005841CE"/>
    <w:rsid w:val="00585B38"/>
    <w:rsid w:val="00587B3E"/>
    <w:rsid w:val="00590F21"/>
    <w:rsid w:val="00594A5C"/>
    <w:rsid w:val="005B0503"/>
    <w:rsid w:val="005B1C36"/>
    <w:rsid w:val="005B39A6"/>
    <w:rsid w:val="005B3FC7"/>
    <w:rsid w:val="005B58B4"/>
    <w:rsid w:val="005C1204"/>
    <w:rsid w:val="005C5B12"/>
    <w:rsid w:val="005D170C"/>
    <w:rsid w:val="005D5E9A"/>
    <w:rsid w:val="005D71E0"/>
    <w:rsid w:val="005D7491"/>
    <w:rsid w:val="005D7543"/>
    <w:rsid w:val="005E0753"/>
    <w:rsid w:val="005E206D"/>
    <w:rsid w:val="005E3E55"/>
    <w:rsid w:val="005E49C0"/>
    <w:rsid w:val="005E4BBE"/>
    <w:rsid w:val="005F2D22"/>
    <w:rsid w:val="005F4607"/>
    <w:rsid w:val="005F6557"/>
    <w:rsid w:val="005F7AA2"/>
    <w:rsid w:val="00604AFF"/>
    <w:rsid w:val="0061072E"/>
    <w:rsid w:val="0061101B"/>
    <w:rsid w:val="00615694"/>
    <w:rsid w:val="00624470"/>
    <w:rsid w:val="00625C7E"/>
    <w:rsid w:val="00646784"/>
    <w:rsid w:val="006527F5"/>
    <w:rsid w:val="00655C43"/>
    <w:rsid w:val="0066124D"/>
    <w:rsid w:val="0067310A"/>
    <w:rsid w:val="0067351D"/>
    <w:rsid w:val="0067365F"/>
    <w:rsid w:val="0068292F"/>
    <w:rsid w:val="00683FEF"/>
    <w:rsid w:val="00685B63"/>
    <w:rsid w:val="006860BC"/>
    <w:rsid w:val="00690CEF"/>
    <w:rsid w:val="00695173"/>
    <w:rsid w:val="006A063E"/>
    <w:rsid w:val="006A32AA"/>
    <w:rsid w:val="006A35B9"/>
    <w:rsid w:val="006C2FD9"/>
    <w:rsid w:val="006C751C"/>
    <w:rsid w:val="006D2C3F"/>
    <w:rsid w:val="006D3C30"/>
    <w:rsid w:val="006D4F73"/>
    <w:rsid w:val="006D6BF9"/>
    <w:rsid w:val="006E7309"/>
    <w:rsid w:val="006F5702"/>
    <w:rsid w:val="006F655F"/>
    <w:rsid w:val="00701FA6"/>
    <w:rsid w:val="00702209"/>
    <w:rsid w:val="00702C19"/>
    <w:rsid w:val="00711BC8"/>
    <w:rsid w:val="00722DD2"/>
    <w:rsid w:val="00724390"/>
    <w:rsid w:val="00730C28"/>
    <w:rsid w:val="00731B66"/>
    <w:rsid w:val="00736D02"/>
    <w:rsid w:val="00737940"/>
    <w:rsid w:val="007448F3"/>
    <w:rsid w:val="00751AF4"/>
    <w:rsid w:val="00765600"/>
    <w:rsid w:val="00765745"/>
    <w:rsid w:val="007763A0"/>
    <w:rsid w:val="007801F0"/>
    <w:rsid w:val="007811C2"/>
    <w:rsid w:val="007848E8"/>
    <w:rsid w:val="00787B20"/>
    <w:rsid w:val="00795474"/>
    <w:rsid w:val="007A0641"/>
    <w:rsid w:val="007A114C"/>
    <w:rsid w:val="007A44AE"/>
    <w:rsid w:val="007A4C6B"/>
    <w:rsid w:val="007A6CA6"/>
    <w:rsid w:val="007C116B"/>
    <w:rsid w:val="007C2CF4"/>
    <w:rsid w:val="007C38A9"/>
    <w:rsid w:val="007C51CA"/>
    <w:rsid w:val="007C7313"/>
    <w:rsid w:val="007D2015"/>
    <w:rsid w:val="007D25D0"/>
    <w:rsid w:val="007E19A1"/>
    <w:rsid w:val="007E3EDA"/>
    <w:rsid w:val="007F3E8F"/>
    <w:rsid w:val="007F44FF"/>
    <w:rsid w:val="007F7BE6"/>
    <w:rsid w:val="00802A8F"/>
    <w:rsid w:val="00802B1F"/>
    <w:rsid w:val="00810E28"/>
    <w:rsid w:val="0081149D"/>
    <w:rsid w:val="008133C5"/>
    <w:rsid w:val="00824BBD"/>
    <w:rsid w:val="00826A9D"/>
    <w:rsid w:val="00830A32"/>
    <w:rsid w:val="0084722A"/>
    <w:rsid w:val="00847349"/>
    <w:rsid w:val="008521C5"/>
    <w:rsid w:val="008552C9"/>
    <w:rsid w:val="008560A8"/>
    <w:rsid w:val="008569CA"/>
    <w:rsid w:val="00857617"/>
    <w:rsid w:val="008617AA"/>
    <w:rsid w:val="00861BD2"/>
    <w:rsid w:val="00871F07"/>
    <w:rsid w:val="0087651F"/>
    <w:rsid w:val="00887D70"/>
    <w:rsid w:val="00891AEA"/>
    <w:rsid w:val="00897461"/>
    <w:rsid w:val="008A2522"/>
    <w:rsid w:val="008A45F2"/>
    <w:rsid w:val="008A6751"/>
    <w:rsid w:val="008B0C04"/>
    <w:rsid w:val="008B0D82"/>
    <w:rsid w:val="008B3212"/>
    <w:rsid w:val="008C3A3C"/>
    <w:rsid w:val="008E2984"/>
    <w:rsid w:val="008E6FEB"/>
    <w:rsid w:val="008E7CF9"/>
    <w:rsid w:val="008F4EC3"/>
    <w:rsid w:val="0090634B"/>
    <w:rsid w:val="00912FA7"/>
    <w:rsid w:val="00913A1B"/>
    <w:rsid w:val="00921E54"/>
    <w:rsid w:val="00922914"/>
    <w:rsid w:val="009273D7"/>
    <w:rsid w:val="00927B42"/>
    <w:rsid w:val="00932E7C"/>
    <w:rsid w:val="009365B0"/>
    <w:rsid w:val="00937E02"/>
    <w:rsid w:val="009456CA"/>
    <w:rsid w:val="00947796"/>
    <w:rsid w:val="0095267B"/>
    <w:rsid w:val="009527C2"/>
    <w:rsid w:val="009535CB"/>
    <w:rsid w:val="00957CEB"/>
    <w:rsid w:val="00957DD8"/>
    <w:rsid w:val="009664CF"/>
    <w:rsid w:val="009707BA"/>
    <w:rsid w:val="009717AE"/>
    <w:rsid w:val="00972618"/>
    <w:rsid w:val="00973CC3"/>
    <w:rsid w:val="00974769"/>
    <w:rsid w:val="00976260"/>
    <w:rsid w:val="0098039E"/>
    <w:rsid w:val="00994425"/>
    <w:rsid w:val="00995998"/>
    <w:rsid w:val="00995F59"/>
    <w:rsid w:val="0099617D"/>
    <w:rsid w:val="009A2CDE"/>
    <w:rsid w:val="009A5E11"/>
    <w:rsid w:val="009B2456"/>
    <w:rsid w:val="009B2476"/>
    <w:rsid w:val="009B55DD"/>
    <w:rsid w:val="009B7687"/>
    <w:rsid w:val="009C3F2F"/>
    <w:rsid w:val="009C4880"/>
    <w:rsid w:val="009C4FEE"/>
    <w:rsid w:val="009D13B7"/>
    <w:rsid w:val="009D1A11"/>
    <w:rsid w:val="009D517F"/>
    <w:rsid w:val="009E003B"/>
    <w:rsid w:val="009E0EC9"/>
    <w:rsid w:val="009E2F47"/>
    <w:rsid w:val="009E31ED"/>
    <w:rsid w:val="009E7BC4"/>
    <w:rsid w:val="009F21B4"/>
    <w:rsid w:val="009F29DB"/>
    <w:rsid w:val="009F5615"/>
    <w:rsid w:val="009F5B0D"/>
    <w:rsid w:val="00A042C0"/>
    <w:rsid w:val="00A0568C"/>
    <w:rsid w:val="00A05700"/>
    <w:rsid w:val="00A06EC3"/>
    <w:rsid w:val="00A10894"/>
    <w:rsid w:val="00A12CA0"/>
    <w:rsid w:val="00A1468D"/>
    <w:rsid w:val="00A14F21"/>
    <w:rsid w:val="00A21678"/>
    <w:rsid w:val="00A21D1A"/>
    <w:rsid w:val="00A2330A"/>
    <w:rsid w:val="00A238F5"/>
    <w:rsid w:val="00A34E1F"/>
    <w:rsid w:val="00A46D85"/>
    <w:rsid w:val="00A47E2B"/>
    <w:rsid w:val="00A62A21"/>
    <w:rsid w:val="00A64802"/>
    <w:rsid w:val="00A655D5"/>
    <w:rsid w:val="00A65C04"/>
    <w:rsid w:val="00A665F0"/>
    <w:rsid w:val="00A715FB"/>
    <w:rsid w:val="00A721BC"/>
    <w:rsid w:val="00A80669"/>
    <w:rsid w:val="00A847A2"/>
    <w:rsid w:val="00A874CB"/>
    <w:rsid w:val="00A965B7"/>
    <w:rsid w:val="00AB3B98"/>
    <w:rsid w:val="00AB75B3"/>
    <w:rsid w:val="00AD2F07"/>
    <w:rsid w:val="00AD3144"/>
    <w:rsid w:val="00AD370B"/>
    <w:rsid w:val="00AD5C51"/>
    <w:rsid w:val="00AD6022"/>
    <w:rsid w:val="00AD61BE"/>
    <w:rsid w:val="00AD6D08"/>
    <w:rsid w:val="00AE0237"/>
    <w:rsid w:val="00AF3C3C"/>
    <w:rsid w:val="00AF4945"/>
    <w:rsid w:val="00B049E6"/>
    <w:rsid w:val="00B14D37"/>
    <w:rsid w:val="00B24073"/>
    <w:rsid w:val="00B25FBE"/>
    <w:rsid w:val="00B321C7"/>
    <w:rsid w:val="00B3762D"/>
    <w:rsid w:val="00B4098F"/>
    <w:rsid w:val="00B42499"/>
    <w:rsid w:val="00B4444E"/>
    <w:rsid w:val="00B4708D"/>
    <w:rsid w:val="00B511FA"/>
    <w:rsid w:val="00B54B43"/>
    <w:rsid w:val="00B5660E"/>
    <w:rsid w:val="00B60AE9"/>
    <w:rsid w:val="00B60D21"/>
    <w:rsid w:val="00B63B9F"/>
    <w:rsid w:val="00B64454"/>
    <w:rsid w:val="00B66542"/>
    <w:rsid w:val="00B677E5"/>
    <w:rsid w:val="00B70FF3"/>
    <w:rsid w:val="00B75035"/>
    <w:rsid w:val="00B75CAF"/>
    <w:rsid w:val="00BA1E42"/>
    <w:rsid w:val="00BA3CD2"/>
    <w:rsid w:val="00BA72AD"/>
    <w:rsid w:val="00BB0888"/>
    <w:rsid w:val="00BC07FE"/>
    <w:rsid w:val="00BC2AFF"/>
    <w:rsid w:val="00BC5927"/>
    <w:rsid w:val="00BD0BA7"/>
    <w:rsid w:val="00BD3BD3"/>
    <w:rsid w:val="00BE406D"/>
    <w:rsid w:val="00BE6852"/>
    <w:rsid w:val="00BF2F97"/>
    <w:rsid w:val="00BF53E2"/>
    <w:rsid w:val="00C03F84"/>
    <w:rsid w:val="00C1131F"/>
    <w:rsid w:val="00C113BD"/>
    <w:rsid w:val="00C271F0"/>
    <w:rsid w:val="00C370A6"/>
    <w:rsid w:val="00C44187"/>
    <w:rsid w:val="00C47C88"/>
    <w:rsid w:val="00C50100"/>
    <w:rsid w:val="00C5267D"/>
    <w:rsid w:val="00C6057B"/>
    <w:rsid w:val="00C7012C"/>
    <w:rsid w:val="00C75F94"/>
    <w:rsid w:val="00C7606F"/>
    <w:rsid w:val="00C77742"/>
    <w:rsid w:val="00C805D3"/>
    <w:rsid w:val="00C84B6A"/>
    <w:rsid w:val="00C86A78"/>
    <w:rsid w:val="00C90C1F"/>
    <w:rsid w:val="00C959D1"/>
    <w:rsid w:val="00CA10B5"/>
    <w:rsid w:val="00CA4868"/>
    <w:rsid w:val="00CA52AB"/>
    <w:rsid w:val="00CA6FB0"/>
    <w:rsid w:val="00CB4EC3"/>
    <w:rsid w:val="00CB5A1C"/>
    <w:rsid w:val="00CB6EB3"/>
    <w:rsid w:val="00CC3AB2"/>
    <w:rsid w:val="00CC4C8C"/>
    <w:rsid w:val="00CE23E1"/>
    <w:rsid w:val="00CE399C"/>
    <w:rsid w:val="00CF37FE"/>
    <w:rsid w:val="00CF45FD"/>
    <w:rsid w:val="00CF5F1F"/>
    <w:rsid w:val="00D00127"/>
    <w:rsid w:val="00D05AB4"/>
    <w:rsid w:val="00D06E20"/>
    <w:rsid w:val="00D1159C"/>
    <w:rsid w:val="00D20292"/>
    <w:rsid w:val="00D23FCC"/>
    <w:rsid w:val="00D26520"/>
    <w:rsid w:val="00D30125"/>
    <w:rsid w:val="00D31527"/>
    <w:rsid w:val="00D3167E"/>
    <w:rsid w:val="00D343AA"/>
    <w:rsid w:val="00D34657"/>
    <w:rsid w:val="00D400F7"/>
    <w:rsid w:val="00D427C1"/>
    <w:rsid w:val="00D4433B"/>
    <w:rsid w:val="00D45F21"/>
    <w:rsid w:val="00D46076"/>
    <w:rsid w:val="00D64E4D"/>
    <w:rsid w:val="00D67C93"/>
    <w:rsid w:val="00D74936"/>
    <w:rsid w:val="00D749F2"/>
    <w:rsid w:val="00D74E18"/>
    <w:rsid w:val="00D76232"/>
    <w:rsid w:val="00D80FDA"/>
    <w:rsid w:val="00D8615B"/>
    <w:rsid w:val="00D920D2"/>
    <w:rsid w:val="00D93930"/>
    <w:rsid w:val="00D97092"/>
    <w:rsid w:val="00DA2BDA"/>
    <w:rsid w:val="00DA5B6C"/>
    <w:rsid w:val="00DB0BC9"/>
    <w:rsid w:val="00DC182D"/>
    <w:rsid w:val="00DD1173"/>
    <w:rsid w:val="00DD2835"/>
    <w:rsid w:val="00DD2CA0"/>
    <w:rsid w:val="00DE30A6"/>
    <w:rsid w:val="00DE3AE4"/>
    <w:rsid w:val="00DF1AC3"/>
    <w:rsid w:val="00DF1DD5"/>
    <w:rsid w:val="00E04612"/>
    <w:rsid w:val="00E048AE"/>
    <w:rsid w:val="00E05880"/>
    <w:rsid w:val="00E05C93"/>
    <w:rsid w:val="00E06514"/>
    <w:rsid w:val="00E16DC9"/>
    <w:rsid w:val="00E34CC8"/>
    <w:rsid w:val="00E34D75"/>
    <w:rsid w:val="00E4471A"/>
    <w:rsid w:val="00E460EE"/>
    <w:rsid w:val="00E549D9"/>
    <w:rsid w:val="00E56608"/>
    <w:rsid w:val="00E6235C"/>
    <w:rsid w:val="00E679DB"/>
    <w:rsid w:val="00E70800"/>
    <w:rsid w:val="00E767E6"/>
    <w:rsid w:val="00E80A2D"/>
    <w:rsid w:val="00E878C6"/>
    <w:rsid w:val="00E87C20"/>
    <w:rsid w:val="00E87EDC"/>
    <w:rsid w:val="00E90DC9"/>
    <w:rsid w:val="00E975CD"/>
    <w:rsid w:val="00EA59DA"/>
    <w:rsid w:val="00EC0C46"/>
    <w:rsid w:val="00EC16E2"/>
    <w:rsid w:val="00EC2A93"/>
    <w:rsid w:val="00EC2D0D"/>
    <w:rsid w:val="00EC3671"/>
    <w:rsid w:val="00ED296D"/>
    <w:rsid w:val="00ED4FCE"/>
    <w:rsid w:val="00EE091C"/>
    <w:rsid w:val="00EF5EF1"/>
    <w:rsid w:val="00EF77C9"/>
    <w:rsid w:val="00F0392C"/>
    <w:rsid w:val="00F15662"/>
    <w:rsid w:val="00F245D9"/>
    <w:rsid w:val="00F2460B"/>
    <w:rsid w:val="00F333C0"/>
    <w:rsid w:val="00F33AA1"/>
    <w:rsid w:val="00F40C0C"/>
    <w:rsid w:val="00F42A54"/>
    <w:rsid w:val="00F57502"/>
    <w:rsid w:val="00F61C38"/>
    <w:rsid w:val="00F64249"/>
    <w:rsid w:val="00F6782C"/>
    <w:rsid w:val="00F67E19"/>
    <w:rsid w:val="00F70592"/>
    <w:rsid w:val="00F81E1B"/>
    <w:rsid w:val="00F83661"/>
    <w:rsid w:val="00F84707"/>
    <w:rsid w:val="00F86D29"/>
    <w:rsid w:val="00F904C3"/>
    <w:rsid w:val="00F9428A"/>
    <w:rsid w:val="00FB2186"/>
    <w:rsid w:val="00FB5976"/>
    <w:rsid w:val="00FB6B5B"/>
    <w:rsid w:val="00FB6CA4"/>
    <w:rsid w:val="00FC1E01"/>
    <w:rsid w:val="00FC24DF"/>
    <w:rsid w:val="00FC29D8"/>
    <w:rsid w:val="00FC40D5"/>
    <w:rsid w:val="00FD225C"/>
    <w:rsid w:val="00FD258C"/>
    <w:rsid w:val="00FD270B"/>
    <w:rsid w:val="00FD29B6"/>
    <w:rsid w:val="00FD39B8"/>
    <w:rsid w:val="00FD3C7E"/>
    <w:rsid w:val="00FD7A3D"/>
    <w:rsid w:val="00FE2B8A"/>
    <w:rsid w:val="00FE72C6"/>
    <w:rsid w:val="00FF2811"/>
    <w:rsid w:val="00FF578D"/>
    <w:rsid w:val="00FF724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38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38A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841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semiHidden/>
    <w:rsid w:val="00E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C6652"/>
  </w:style>
  <w:style w:type="paragraph" w:styleId="Explorateurdedocuments">
    <w:name w:val="Document Map"/>
    <w:basedOn w:val="Normal"/>
    <w:semiHidden/>
    <w:rsid w:val="00EC0C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e1113">
    <w:name w:val="Texte 11/13"/>
    <w:basedOn w:val="Normal"/>
    <w:rsid w:val="003814EF"/>
    <w:pPr>
      <w:spacing w:line="260" w:lineRule="atLeast"/>
    </w:pPr>
    <w:rPr>
      <w:rFonts w:ascii="Arial" w:eastAsia="Times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E965-0A80-4663-86A7-190F801F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CongeJSSportCulture-Formulaire-20220817-lb.dotx</Template>
  <TotalTime>12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d'exercer une activité accessoire</vt:lpstr>
    </vt:vector>
  </TitlesOfParts>
  <Company>RCJU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d'exercer une activité accessoire</dc:title>
  <dc:subject/>
  <dc:creator>Beuchat Laura</dc:creator>
  <cp:keywords/>
  <dc:description/>
  <cp:lastModifiedBy>Beuchat Laura</cp:lastModifiedBy>
  <cp:revision>2</cp:revision>
  <cp:lastPrinted>2015-09-24T12:50:00Z</cp:lastPrinted>
  <dcterms:created xsi:type="dcterms:W3CDTF">2022-08-17T08:26:00Z</dcterms:created>
  <dcterms:modified xsi:type="dcterms:W3CDTF">2022-08-17T08:38:00Z</dcterms:modified>
</cp:coreProperties>
</file>