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C0" w:rsidRPr="00AD1A93" w:rsidRDefault="00F775C0" w:rsidP="00EC0C46">
      <w:pPr>
        <w:tabs>
          <w:tab w:val="left" w:pos="54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C252E9" w:rsidRDefault="00C252E9" w:rsidP="00EC0C46">
      <w:pPr>
        <w:tabs>
          <w:tab w:val="left" w:pos="540"/>
        </w:tabs>
        <w:outlineLvl w:val="0"/>
        <w:rPr>
          <w:rFonts w:ascii="Arial" w:hAnsi="Arial" w:cs="Arial"/>
          <w:b/>
          <w:sz w:val="32"/>
          <w:szCs w:val="32"/>
        </w:rPr>
      </w:pPr>
    </w:p>
    <w:p w:rsidR="00716708" w:rsidRDefault="00716708" w:rsidP="00EC0C46">
      <w:pPr>
        <w:tabs>
          <w:tab w:val="left" w:pos="540"/>
        </w:tabs>
        <w:outlineLvl w:val="0"/>
        <w:rPr>
          <w:rFonts w:ascii="Arial" w:hAnsi="Arial" w:cs="Arial"/>
          <w:b/>
          <w:sz w:val="32"/>
          <w:szCs w:val="32"/>
        </w:rPr>
      </w:pPr>
    </w:p>
    <w:p w:rsidR="00716708" w:rsidRDefault="00716708" w:rsidP="00CC5804">
      <w:pPr>
        <w:tabs>
          <w:tab w:val="left" w:pos="5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Convention de </w:t>
      </w:r>
    </w:p>
    <w:p w:rsidR="00716708" w:rsidRDefault="00716708" w:rsidP="00716708">
      <w:pPr>
        <w:tabs>
          <w:tab w:val="left" w:pos="5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Travail à distance</w:t>
      </w:r>
    </w:p>
    <w:p w:rsidR="00FE6D6E" w:rsidRDefault="00FE6D6E" w:rsidP="00E70800">
      <w:pPr>
        <w:tabs>
          <w:tab w:val="left" w:pos="540"/>
        </w:tabs>
        <w:rPr>
          <w:rFonts w:ascii="Arial" w:hAnsi="Arial"/>
          <w:sz w:val="22"/>
          <w:szCs w:val="22"/>
          <w:lang w:val="fr-CH"/>
        </w:rPr>
      </w:pPr>
    </w:p>
    <w:p w:rsidR="00FE6D6E" w:rsidRDefault="00FE6D6E" w:rsidP="00E70800">
      <w:pPr>
        <w:tabs>
          <w:tab w:val="left" w:pos="540"/>
        </w:tabs>
        <w:rPr>
          <w:rFonts w:ascii="Arial" w:hAnsi="Arial"/>
          <w:sz w:val="22"/>
          <w:szCs w:val="22"/>
          <w:lang w:val="fr-CH"/>
        </w:rPr>
      </w:pPr>
    </w:p>
    <w:p w:rsidR="0095267B" w:rsidRPr="002F5C45" w:rsidRDefault="00FE6D6E" w:rsidP="002F5C45">
      <w:pPr>
        <w:tabs>
          <w:tab w:val="left" w:pos="540"/>
        </w:tabs>
        <w:jc w:val="both"/>
        <w:rPr>
          <w:rFonts w:ascii="Arial" w:hAnsi="Arial"/>
          <w:lang w:val="fr-CH"/>
        </w:rPr>
      </w:pPr>
      <w:r w:rsidRPr="002F5C45">
        <w:rPr>
          <w:rFonts w:ascii="Arial" w:hAnsi="Arial"/>
          <w:lang w:val="fr-CH"/>
        </w:rPr>
        <w:t>La présente convention est soumise à la législation sur le personnel de l’Etat, notamment l’article 46 de la loi sur le personnel de l’Etat (RSJU 173.11)</w:t>
      </w:r>
      <w:r w:rsidR="00EB2265" w:rsidRPr="002F5C45">
        <w:rPr>
          <w:rFonts w:ascii="Arial" w:hAnsi="Arial"/>
          <w:lang w:val="fr-CH"/>
        </w:rPr>
        <w:t xml:space="preserve"> et aux directives relatives à l’exercice du travail à distance dans l’administration cantonale</w:t>
      </w:r>
      <w:r w:rsidRPr="002F5C45">
        <w:rPr>
          <w:rFonts w:ascii="Arial" w:hAnsi="Arial"/>
          <w:lang w:val="fr-CH"/>
        </w:rPr>
        <w:t>.</w:t>
      </w:r>
    </w:p>
    <w:p w:rsidR="00FE6D6E" w:rsidRPr="0035358D" w:rsidRDefault="00FE6D6E" w:rsidP="00E70800">
      <w:pPr>
        <w:tabs>
          <w:tab w:val="left" w:pos="540"/>
        </w:tabs>
        <w:rPr>
          <w:rFonts w:ascii="Arial" w:hAnsi="Arial" w:cs="Arial"/>
          <w:color w:val="808080"/>
          <w:sz w:val="18"/>
          <w:szCs w:val="18"/>
        </w:rPr>
      </w:pPr>
    </w:p>
    <w:p w:rsidR="0095267B" w:rsidRDefault="0095267B" w:rsidP="00E70800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526C07" w:rsidRPr="00753D90" w:rsidRDefault="00526C07" w:rsidP="00E70800">
      <w:pPr>
        <w:numPr>
          <w:ilvl w:val="0"/>
          <w:numId w:val="2"/>
        </w:numPr>
        <w:tabs>
          <w:tab w:val="clear" w:pos="720"/>
          <w:tab w:val="left" w:pos="540"/>
          <w:tab w:val="left" w:pos="1440"/>
          <w:tab w:val="left" w:pos="4680"/>
          <w:tab w:val="left" w:pos="7920"/>
        </w:tabs>
        <w:spacing w:after="40"/>
        <w:ind w:left="0" w:firstLine="0"/>
        <w:rPr>
          <w:rFonts w:ascii="Arial" w:hAnsi="Arial" w:cs="Arial"/>
          <w:b/>
          <w:sz w:val="30"/>
          <w:szCs w:val="30"/>
        </w:rPr>
      </w:pPr>
      <w:r w:rsidRPr="00753D90">
        <w:rPr>
          <w:rFonts w:ascii="Arial" w:hAnsi="Arial" w:cs="Arial"/>
          <w:b/>
          <w:sz w:val="30"/>
          <w:szCs w:val="30"/>
        </w:rPr>
        <w:t>Données personnelles</w:t>
      </w:r>
    </w:p>
    <w:p w:rsidR="00526C07" w:rsidRDefault="00526C07" w:rsidP="007062C1">
      <w:pPr>
        <w:tabs>
          <w:tab w:val="left" w:pos="540"/>
          <w:tab w:val="left" w:pos="1440"/>
          <w:tab w:val="left" w:pos="4680"/>
        </w:tabs>
        <w:spacing w:after="40"/>
        <w:rPr>
          <w:b/>
          <w:sz w:val="22"/>
          <w:szCs w:val="22"/>
        </w:rPr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876"/>
        <w:gridCol w:w="3260"/>
      </w:tblGrid>
      <w:tr w:rsidR="00753D90" w:rsidRPr="0035358D" w:rsidTr="007062C1">
        <w:tc>
          <w:tcPr>
            <w:tcW w:w="1809" w:type="dxa"/>
            <w:shd w:val="clear" w:color="auto" w:fill="auto"/>
            <w:vAlign w:val="center"/>
          </w:tcPr>
          <w:p w:rsidR="00753D90" w:rsidRPr="0035358D" w:rsidRDefault="00753D90" w:rsidP="00780B88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40"/>
              <w:ind w:left="426"/>
              <w:rPr>
                <w:b/>
                <w:color w:val="808080"/>
                <w:sz w:val="16"/>
                <w:szCs w:val="16"/>
              </w:rPr>
            </w:pPr>
            <w:r w:rsidRPr="0035358D">
              <w:rPr>
                <w:rFonts w:ascii="Arial" w:hAnsi="Arial" w:cs="Arial"/>
                <w:color w:val="808080"/>
                <w:sz w:val="16"/>
                <w:szCs w:val="16"/>
              </w:rPr>
              <w:t>N° matricule 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3D90" w:rsidRPr="00780B88" w:rsidRDefault="00753D90" w:rsidP="00780B88">
            <w:pPr>
              <w:tabs>
                <w:tab w:val="left" w:pos="175"/>
                <w:tab w:val="left" w:pos="4680"/>
                <w:tab w:val="left" w:pos="7380"/>
              </w:tabs>
              <w:spacing w:after="40"/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0" w:name="Texte2"/>
            <w:r w:rsidRPr="00780B8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76" w:type="dxa"/>
            <w:shd w:val="clear" w:color="auto" w:fill="auto"/>
            <w:vAlign w:val="center"/>
          </w:tcPr>
          <w:p w:rsidR="00753D90" w:rsidRPr="0035358D" w:rsidRDefault="00753D90" w:rsidP="00780B88">
            <w:pPr>
              <w:tabs>
                <w:tab w:val="left" w:pos="124"/>
                <w:tab w:val="left" w:pos="1440"/>
                <w:tab w:val="left" w:pos="4680"/>
                <w:tab w:val="left" w:pos="7380"/>
              </w:tabs>
              <w:spacing w:after="40"/>
              <w:ind w:left="120"/>
              <w:rPr>
                <w:b/>
                <w:color w:val="808080"/>
                <w:sz w:val="16"/>
                <w:szCs w:val="16"/>
              </w:rPr>
            </w:pPr>
            <w:r w:rsidRPr="0035358D">
              <w:rPr>
                <w:rFonts w:ascii="Arial" w:hAnsi="Arial" w:cs="Arial"/>
                <w:color w:val="808080"/>
                <w:sz w:val="16"/>
                <w:szCs w:val="16"/>
              </w:rPr>
              <w:t>Taux d'occupation 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3D90" w:rsidRPr="00780B88" w:rsidRDefault="00753D90" w:rsidP="00780B88">
            <w:pPr>
              <w:tabs>
                <w:tab w:val="left" w:pos="85"/>
                <w:tab w:val="left" w:pos="1440"/>
                <w:tab w:val="left" w:pos="4680"/>
                <w:tab w:val="left" w:pos="7380"/>
              </w:tabs>
              <w:spacing w:after="40"/>
              <w:ind w:left="85"/>
              <w:rPr>
                <w:rFonts w:ascii="Arial" w:hAnsi="Arial" w:cs="Arial"/>
                <w:b/>
                <w:sz w:val="22"/>
                <w:szCs w:val="22"/>
              </w:rPr>
            </w:pP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780B8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753D90" w:rsidRPr="0035358D" w:rsidTr="007062C1">
        <w:tc>
          <w:tcPr>
            <w:tcW w:w="1809" w:type="dxa"/>
            <w:shd w:val="clear" w:color="auto" w:fill="auto"/>
            <w:vAlign w:val="center"/>
          </w:tcPr>
          <w:p w:rsidR="00753D90" w:rsidRPr="0035358D" w:rsidRDefault="00753D90" w:rsidP="00780B88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40"/>
              <w:ind w:left="426"/>
              <w:rPr>
                <w:b/>
                <w:color w:val="808080"/>
                <w:sz w:val="16"/>
                <w:szCs w:val="16"/>
              </w:rPr>
            </w:pPr>
            <w:r w:rsidRPr="0035358D">
              <w:rPr>
                <w:rFonts w:ascii="Arial" w:hAnsi="Arial" w:cs="Arial"/>
                <w:color w:val="808080"/>
                <w:sz w:val="16"/>
                <w:szCs w:val="16"/>
              </w:rPr>
              <w:t>Nom 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3D90" w:rsidRPr="00780B88" w:rsidRDefault="00753D90" w:rsidP="00780B88">
            <w:pPr>
              <w:tabs>
                <w:tab w:val="left" w:pos="175"/>
                <w:tab w:val="left" w:pos="4680"/>
                <w:tab w:val="left" w:pos="7380"/>
              </w:tabs>
              <w:spacing w:after="40"/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780B8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76" w:type="dxa"/>
            <w:shd w:val="clear" w:color="auto" w:fill="auto"/>
            <w:vAlign w:val="center"/>
          </w:tcPr>
          <w:p w:rsidR="00753D90" w:rsidRPr="0035358D" w:rsidRDefault="00753D90" w:rsidP="00780B88">
            <w:pPr>
              <w:tabs>
                <w:tab w:val="left" w:pos="124"/>
                <w:tab w:val="left" w:pos="1440"/>
                <w:tab w:val="left" w:pos="4680"/>
                <w:tab w:val="left" w:pos="7380"/>
              </w:tabs>
              <w:spacing w:after="40"/>
              <w:ind w:left="120"/>
              <w:rPr>
                <w:b/>
                <w:color w:val="808080"/>
                <w:sz w:val="16"/>
                <w:szCs w:val="16"/>
              </w:rPr>
            </w:pPr>
            <w:r w:rsidRPr="0035358D">
              <w:rPr>
                <w:rFonts w:ascii="Arial" w:hAnsi="Arial" w:cs="Arial"/>
                <w:color w:val="808080"/>
                <w:sz w:val="16"/>
                <w:szCs w:val="16"/>
              </w:rPr>
              <w:t>Département / Service :</w:t>
            </w:r>
            <w:r w:rsidRPr="0035358D">
              <w:rPr>
                <w:rFonts w:ascii="Arial" w:hAnsi="Arial" w:cs="Arial"/>
                <w:b/>
                <w:color w:val="808080"/>
                <w:sz w:val="16"/>
                <w:szCs w:val="16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3D90" w:rsidRPr="00780B88" w:rsidRDefault="00753D90" w:rsidP="00780B88">
            <w:pPr>
              <w:tabs>
                <w:tab w:val="left" w:pos="85"/>
                <w:tab w:val="left" w:pos="1440"/>
                <w:tab w:val="left" w:pos="4680"/>
                <w:tab w:val="left" w:pos="7380"/>
              </w:tabs>
              <w:spacing w:after="40"/>
              <w:ind w:left="85"/>
              <w:rPr>
                <w:rFonts w:ascii="Arial" w:hAnsi="Arial" w:cs="Arial"/>
                <w:b/>
                <w:sz w:val="22"/>
                <w:szCs w:val="22"/>
              </w:rPr>
            </w:pP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780B8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753D90" w:rsidRPr="0035358D" w:rsidTr="007062C1">
        <w:tc>
          <w:tcPr>
            <w:tcW w:w="1809" w:type="dxa"/>
            <w:shd w:val="clear" w:color="auto" w:fill="auto"/>
            <w:vAlign w:val="center"/>
          </w:tcPr>
          <w:p w:rsidR="00753D90" w:rsidRPr="0035358D" w:rsidRDefault="00753D90" w:rsidP="00780B88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40"/>
              <w:ind w:left="426"/>
              <w:rPr>
                <w:b/>
                <w:color w:val="808080"/>
                <w:sz w:val="16"/>
                <w:szCs w:val="16"/>
              </w:rPr>
            </w:pPr>
            <w:r w:rsidRPr="0035358D">
              <w:rPr>
                <w:rFonts w:ascii="Arial" w:hAnsi="Arial" w:cs="Arial"/>
                <w:color w:val="808080"/>
                <w:sz w:val="16"/>
                <w:szCs w:val="16"/>
              </w:rPr>
              <w:t>Prénom 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53D90" w:rsidRPr="00780B88" w:rsidRDefault="00753D90" w:rsidP="00780B88">
            <w:pPr>
              <w:tabs>
                <w:tab w:val="left" w:pos="175"/>
                <w:tab w:val="left" w:pos="4680"/>
                <w:tab w:val="left" w:pos="7380"/>
              </w:tabs>
              <w:spacing w:after="40"/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780B8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76" w:type="dxa"/>
            <w:shd w:val="clear" w:color="auto" w:fill="auto"/>
            <w:vAlign w:val="center"/>
          </w:tcPr>
          <w:p w:rsidR="00753D90" w:rsidRPr="0035358D" w:rsidRDefault="00753D90" w:rsidP="00780B88">
            <w:pPr>
              <w:tabs>
                <w:tab w:val="left" w:pos="124"/>
                <w:tab w:val="left" w:pos="1440"/>
                <w:tab w:val="left" w:pos="4680"/>
                <w:tab w:val="left" w:pos="7380"/>
              </w:tabs>
              <w:spacing w:after="40"/>
              <w:ind w:left="120"/>
              <w:rPr>
                <w:b/>
                <w:color w:val="808080"/>
                <w:sz w:val="16"/>
                <w:szCs w:val="16"/>
              </w:rPr>
            </w:pPr>
            <w:r w:rsidRPr="0035358D">
              <w:rPr>
                <w:rFonts w:ascii="Arial" w:hAnsi="Arial" w:cs="Arial"/>
                <w:color w:val="808080"/>
                <w:sz w:val="16"/>
                <w:szCs w:val="16"/>
              </w:rPr>
              <w:t>Fonction 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3D90" w:rsidRPr="00780B88" w:rsidRDefault="00753D90" w:rsidP="00780B88">
            <w:pPr>
              <w:tabs>
                <w:tab w:val="left" w:pos="85"/>
                <w:tab w:val="left" w:pos="1440"/>
                <w:tab w:val="left" w:pos="4680"/>
                <w:tab w:val="left" w:pos="7380"/>
              </w:tabs>
              <w:spacing w:after="40"/>
              <w:ind w:left="85"/>
              <w:rPr>
                <w:rFonts w:ascii="Arial" w:hAnsi="Arial" w:cs="Arial"/>
                <w:b/>
                <w:sz w:val="22"/>
                <w:szCs w:val="22"/>
              </w:rPr>
            </w:pP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780B8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780B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80B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860E8" w:rsidRDefault="006860E8" w:rsidP="00753D90">
      <w:pPr>
        <w:tabs>
          <w:tab w:val="left" w:pos="540"/>
          <w:tab w:val="left" w:pos="1980"/>
          <w:tab w:val="left" w:pos="5400"/>
          <w:tab w:val="left" w:pos="7740"/>
        </w:tabs>
        <w:spacing w:after="40"/>
        <w:ind w:left="540"/>
        <w:rPr>
          <w:rFonts w:ascii="Arial" w:hAnsi="Arial" w:cs="Arial"/>
          <w:b/>
          <w:sz w:val="22"/>
          <w:szCs w:val="22"/>
        </w:rPr>
      </w:pPr>
    </w:p>
    <w:p w:rsidR="006860E8" w:rsidRDefault="006860E8" w:rsidP="00753D90">
      <w:pPr>
        <w:tabs>
          <w:tab w:val="left" w:pos="540"/>
          <w:tab w:val="left" w:pos="1980"/>
          <w:tab w:val="left" w:pos="5400"/>
          <w:tab w:val="left" w:pos="7740"/>
        </w:tabs>
        <w:spacing w:after="40"/>
        <w:ind w:left="540"/>
        <w:rPr>
          <w:rFonts w:ascii="Arial" w:hAnsi="Arial" w:cs="Arial"/>
          <w:b/>
          <w:sz w:val="22"/>
          <w:szCs w:val="22"/>
        </w:rPr>
      </w:pPr>
    </w:p>
    <w:p w:rsidR="00A10894" w:rsidRPr="00AD1A93" w:rsidRDefault="004D2F59" w:rsidP="00753D90">
      <w:pPr>
        <w:tabs>
          <w:tab w:val="left" w:pos="540"/>
          <w:tab w:val="left" w:pos="1980"/>
          <w:tab w:val="left" w:pos="5400"/>
          <w:tab w:val="left" w:pos="7740"/>
        </w:tabs>
        <w:spacing w:after="40"/>
        <w:ind w:left="540"/>
        <w:rPr>
          <w:sz w:val="28"/>
          <w:szCs w:val="28"/>
        </w:rPr>
      </w:pPr>
      <w:r w:rsidRPr="0061072E">
        <w:rPr>
          <w:rFonts w:ascii="Arial" w:hAnsi="Arial" w:cs="Arial"/>
          <w:b/>
          <w:sz w:val="22"/>
          <w:szCs w:val="22"/>
        </w:rPr>
        <w:fldChar w:fldCharType="begin"/>
      </w:r>
      <w:r w:rsidRPr="0061072E">
        <w:rPr>
          <w:rFonts w:ascii="Arial" w:hAnsi="Arial" w:cs="Arial"/>
          <w:b/>
          <w:sz w:val="22"/>
          <w:szCs w:val="22"/>
        </w:rPr>
        <w:instrText xml:space="preserve">  </w:instrText>
      </w:r>
      <w:r w:rsidRPr="0061072E">
        <w:rPr>
          <w:rFonts w:ascii="Arial" w:hAnsi="Arial" w:cs="Arial"/>
          <w:b/>
          <w:sz w:val="22"/>
          <w:szCs w:val="22"/>
        </w:rPr>
        <w:fldChar w:fldCharType="end"/>
      </w:r>
    </w:p>
    <w:p w:rsidR="00BC5927" w:rsidRPr="00753D90" w:rsidRDefault="00716708" w:rsidP="00E70800">
      <w:pPr>
        <w:numPr>
          <w:ilvl w:val="0"/>
          <w:numId w:val="2"/>
        </w:numPr>
        <w:tabs>
          <w:tab w:val="clear" w:pos="720"/>
          <w:tab w:val="left" w:pos="540"/>
        </w:tabs>
        <w:ind w:left="0" w:firstLine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Organisation de l’activité à distance</w:t>
      </w:r>
    </w:p>
    <w:p w:rsidR="001108DA" w:rsidRDefault="001108DA" w:rsidP="00E70800">
      <w:pPr>
        <w:tabs>
          <w:tab w:val="left" w:pos="540"/>
        </w:tabs>
        <w:rPr>
          <w:b/>
          <w:sz w:val="22"/>
          <w:szCs w:val="22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222"/>
        <w:gridCol w:w="3260"/>
        <w:gridCol w:w="46"/>
      </w:tblGrid>
      <w:tr w:rsidR="00C30857" w:rsidRPr="0035358D" w:rsidTr="003614DB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C30857" w:rsidRPr="0035358D" w:rsidRDefault="00716708" w:rsidP="00780B88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40"/>
              <w:ind w:left="426"/>
              <w:rPr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Durée</w:t>
            </w:r>
            <w:r w:rsidR="00C30857" w:rsidRPr="0035358D">
              <w:rPr>
                <w:rFonts w:ascii="Arial" w:hAnsi="Arial" w:cs="Arial"/>
                <w:color w:val="808080"/>
                <w:sz w:val="16"/>
                <w:szCs w:val="16"/>
              </w:rPr>
              <w:t xml:space="preserve"> 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C30857" w:rsidRPr="00C252E9" w:rsidRDefault="00680106" w:rsidP="00D940EC">
            <w:pPr>
              <w:tabs>
                <w:tab w:val="left" w:pos="1440"/>
                <w:tab w:val="left" w:pos="4680"/>
                <w:tab w:val="left" w:pos="7380"/>
              </w:tabs>
              <w:spacing w:after="40"/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6" w:name="_GoBack"/>
            <w:r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6"/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16708" w:rsidRPr="00C252E9" w:rsidTr="003614DB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716708" w:rsidRPr="0035358D" w:rsidRDefault="00716708" w:rsidP="00B42118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40"/>
              <w:ind w:left="426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Début</w:t>
            </w:r>
            <w:r w:rsidRPr="0035358D">
              <w:rPr>
                <w:rFonts w:ascii="Arial" w:hAnsi="Arial" w:cs="Arial"/>
                <w:color w:val="808080"/>
                <w:sz w:val="16"/>
                <w:szCs w:val="16"/>
              </w:rPr>
              <w:t> 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16708" w:rsidRPr="00C252E9" w:rsidRDefault="00716708" w:rsidP="00D940EC">
            <w:pPr>
              <w:tabs>
                <w:tab w:val="left" w:pos="1440"/>
                <w:tab w:val="left" w:pos="4680"/>
                <w:tab w:val="left" w:pos="7380"/>
              </w:tabs>
              <w:spacing w:after="40"/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30857" w:rsidRPr="0035358D" w:rsidTr="003614DB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C30857" w:rsidRPr="0035358D" w:rsidRDefault="00716708" w:rsidP="00780B88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40"/>
              <w:ind w:left="426"/>
              <w:rPr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Taux d’activité exercé à distance </w:t>
            </w:r>
            <w:r w:rsidR="00C30857" w:rsidRPr="0035358D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C30857" w:rsidRPr="00C252E9" w:rsidRDefault="00C30857" w:rsidP="00D940EC">
            <w:pPr>
              <w:tabs>
                <w:tab w:val="left" w:pos="1440"/>
                <w:tab w:val="left" w:pos="4680"/>
                <w:tab w:val="left" w:pos="7380"/>
              </w:tabs>
              <w:spacing w:after="40"/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80106"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16708" w:rsidRPr="00780B88" w:rsidTr="003614DB">
        <w:trPr>
          <w:gridAfter w:val="3"/>
          <w:wAfter w:w="5528" w:type="dxa"/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716708" w:rsidRPr="0035358D" w:rsidRDefault="00716708" w:rsidP="00780B88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40"/>
              <w:ind w:left="426"/>
              <w:rPr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Jours consacrés au travail à distance</w:t>
            </w:r>
            <w:r w:rsidRPr="0035358D">
              <w:rPr>
                <w:rFonts w:ascii="Arial" w:hAnsi="Arial" w:cs="Arial"/>
                <w:color w:val="808080"/>
                <w:sz w:val="16"/>
                <w:szCs w:val="16"/>
              </w:rPr>
              <w:t> 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6708" w:rsidRPr="00C252E9" w:rsidRDefault="00716708" w:rsidP="00780B88">
            <w:pPr>
              <w:tabs>
                <w:tab w:val="left" w:pos="175"/>
                <w:tab w:val="left" w:pos="1440"/>
                <w:tab w:val="left" w:pos="4680"/>
                <w:tab w:val="left" w:pos="7380"/>
              </w:tabs>
              <w:spacing w:after="40"/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30857" w:rsidRPr="00780B88" w:rsidTr="003614DB">
        <w:trPr>
          <w:gridAfter w:val="1"/>
          <w:wAfter w:w="46" w:type="dxa"/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C30857" w:rsidRPr="0035358D" w:rsidRDefault="00716708" w:rsidP="00780B88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40"/>
              <w:ind w:left="426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Joignabilité</w:t>
            </w:r>
            <w:r w:rsidR="00C30857" w:rsidRPr="0035358D">
              <w:rPr>
                <w:rFonts w:ascii="Arial" w:hAnsi="Arial" w:cs="Arial"/>
                <w:color w:val="808080"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0857" w:rsidRPr="00C252E9" w:rsidRDefault="00C30857" w:rsidP="00780B88">
            <w:pPr>
              <w:tabs>
                <w:tab w:val="left" w:pos="175"/>
                <w:tab w:val="left" w:pos="1440"/>
                <w:tab w:val="left" w:pos="4680"/>
                <w:tab w:val="left" w:pos="7380"/>
              </w:tabs>
              <w:spacing w:after="40"/>
              <w:ind w:left="175"/>
              <w:rPr>
                <w:rFonts w:ascii="Arial" w:hAnsi="Arial" w:cs="Arial"/>
                <w:b/>
                <w:sz w:val="22"/>
                <w:szCs w:val="22"/>
              </w:rPr>
            </w:pP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" w:name="Texte67"/>
            <w:r w:rsidRPr="00C252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80106"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80106" w:rsidRPr="00C252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22" w:type="dxa"/>
            <w:shd w:val="clear" w:color="auto" w:fill="auto"/>
            <w:vAlign w:val="center"/>
          </w:tcPr>
          <w:p w:rsidR="00C30857" w:rsidRPr="00780B88" w:rsidRDefault="00C30857" w:rsidP="00780B88">
            <w:pPr>
              <w:tabs>
                <w:tab w:val="left" w:pos="124"/>
                <w:tab w:val="left" w:pos="1440"/>
                <w:tab w:val="left" w:pos="4680"/>
                <w:tab w:val="left" w:pos="7380"/>
              </w:tabs>
              <w:spacing w:after="40"/>
              <w:ind w:left="120"/>
              <w:rPr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30857" w:rsidRPr="00C252E9" w:rsidRDefault="00C30857" w:rsidP="00780B88">
            <w:pPr>
              <w:tabs>
                <w:tab w:val="left" w:pos="79"/>
                <w:tab w:val="left" w:pos="1440"/>
                <w:tab w:val="left" w:pos="4680"/>
                <w:tab w:val="left" w:pos="7380"/>
              </w:tabs>
              <w:spacing w:after="40"/>
              <w:ind w:left="8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08DA" w:rsidRDefault="001108DA" w:rsidP="00E70800">
      <w:pPr>
        <w:tabs>
          <w:tab w:val="left" w:pos="540"/>
        </w:tabs>
        <w:rPr>
          <w:b/>
          <w:sz w:val="22"/>
          <w:szCs w:val="22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7513"/>
      </w:tblGrid>
      <w:tr w:rsidR="00753D90" w:rsidRPr="0035358D" w:rsidTr="00780B88">
        <w:tc>
          <w:tcPr>
            <w:tcW w:w="2943" w:type="dxa"/>
            <w:shd w:val="clear" w:color="auto" w:fill="auto"/>
            <w:vAlign w:val="center"/>
          </w:tcPr>
          <w:p w:rsidR="00753D90" w:rsidRPr="0035358D" w:rsidRDefault="00753D90" w:rsidP="00780B88">
            <w:pPr>
              <w:tabs>
                <w:tab w:val="left" w:pos="540"/>
                <w:tab w:val="left" w:pos="1440"/>
                <w:tab w:val="left" w:pos="4680"/>
                <w:tab w:val="left" w:pos="7380"/>
              </w:tabs>
              <w:spacing w:after="40"/>
              <w:ind w:left="426"/>
              <w:rPr>
                <w:b/>
                <w:color w:val="808080"/>
                <w:sz w:val="16"/>
                <w:szCs w:val="16"/>
              </w:rPr>
            </w:pPr>
            <w:r w:rsidRPr="0035358D">
              <w:rPr>
                <w:rFonts w:ascii="Arial" w:hAnsi="Arial" w:cs="Arial"/>
                <w:color w:val="808080"/>
                <w:sz w:val="16"/>
                <w:szCs w:val="16"/>
              </w:rPr>
              <w:t>Remarques 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53D90" w:rsidRPr="00C252E9" w:rsidRDefault="00753D90" w:rsidP="00D940EC">
            <w:pPr>
              <w:tabs>
                <w:tab w:val="left" w:pos="1440"/>
                <w:tab w:val="left" w:pos="4680"/>
                <w:tab w:val="left" w:pos="7380"/>
              </w:tabs>
              <w:spacing w:after="40"/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665F0" w:rsidRDefault="00A665F0" w:rsidP="00E70800">
      <w:pPr>
        <w:tabs>
          <w:tab w:val="left" w:pos="540"/>
        </w:tabs>
        <w:rPr>
          <w:b/>
          <w:sz w:val="22"/>
          <w:szCs w:val="22"/>
        </w:rPr>
      </w:pPr>
    </w:p>
    <w:p w:rsidR="006860E8" w:rsidRDefault="006860E8" w:rsidP="00E70800">
      <w:pPr>
        <w:tabs>
          <w:tab w:val="left" w:pos="540"/>
        </w:tabs>
        <w:rPr>
          <w:b/>
          <w:sz w:val="22"/>
          <w:szCs w:val="22"/>
        </w:rPr>
      </w:pPr>
    </w:p>
    <w:p w:rsidR="006860E8" w:rsidRDefault="006860E8" w:rsidP="00E70800">
      <w:pPr>
        <w:tabs>
          <w:tab w:val="left" w:pos="540"/>
        </w:tabs>
        <w:rPr>
          <w:b/>
          <w:sz w:val="22"/>
          <w:szCs w:val="22"/>
        </w:rPr>
      </w:pPr>
    </w:p>
    <w:p w:rsidR="006860E8" w:rsidRPr="00AD1A93" w:rsidRDefault="006860E8" w:rsidP="00E70800">
      <w:pPr>
        <w:tabs>
          <w:tab w:val="left" w:pos="540"/>
        </w:tabs>
        <w:rPr>
          <w:b/>
          <w:sz w:val="22"/>
          <w:szCs w:val="22"/>
        </w:rPr>
      </w:pPr>
    </w:p>
    <w:p w:rsidR="0034631E" w:rsidRDefault="00716708" w:rsidP="00F775C0">
      <w:pPr>
        <w:numPr>
          <w:ilvl w:val="0"/>
          <w:numId w:val="2"/>
        </w:numPr>
        <w:tabs>
          <w:tab w:val="clear" w:pos="720"/>
          <w:tab w:val="left" w:pos="540"/>
          <w:tab w:val="left" w:pos="5220"/>
        </w:tabs>
        <w:ind w:left="540" w:hanging="54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Instruments de travail</w:t>
      </w:r>
      <w:r w:rsidR="0034631E" w:rsidRPr="00753D90">
        <w:rPr>
          <w:rFonts w:ascii="Arial" w:hAnsi="Arial" w:cs="Arial"/>
          <w:b/>
          <w:sz w:val="30"/>
          <w:szCs w:val="30"/>
        </w:rPr>
        <w:t xml:space="preserve"> </w:t>
      </w:r>
    </w:p>
    <w:p w:rsidR="006860E8" w:rsidRDefault="006860E8" w:rsidP="006860E8">
      <w:pPr>
        <w:tabs>
          <w:tab w:val="left" w:pos="540"/>
          <w:tab w:val="left" w:pos="5220"/>
        </w:tabs>
        <w:ind w:left="540"/>
        <w:rPr>
          <w:rFonts w:ascii="Arial" w:hAnsi="Arial" w:cs="Arial"/>
          <w:b/>
          <w:sz w:val="30"/>
          <w:szCs w:val="30"/>
        </w:rPr>
      </w:pPr>
    </w:p>
    <w:p w:rsidR="006860E8" w:rsidRPr="00C73FD6" w:rsidRDefault="006860E8" w:rsidP="006860E8">
      <w:pPr>
        <w:tabs>
          <w:tab w:val="left" w:pos="540"/>
          <w:tab w:val="left" w:pos="5220"/>
        </w:tabs>
        <w:ind w:left="540"/>
        <w:rPr>
          <w:rFonts w:ascii="Arial" w:hAnsi="Arial" w:cs="Arial"/>
        </w:rPr>
      </w:pPr>
      <w:r w:rsidRPr="00C73FD6">
        <w:rPr>
          <w:rFonts w:ascii="Arial" w:hAnsi="Arial" w:cs="Arial"/>
        </w:rPr>
        <w:t>Liste détaillée des instruments de travail mis à disposition par l’employeur</w:t>
      </w:r>
    </w:p>
    <w:p w:rsidR="0034631E" w:rsidRPr="00D93930" w:rsidRDefault="0034631E" w:rsidP="00E70800">
      <w:pPr>
        <w:tabs>
          <w:tab w:val="left" w:pos="540"/>
        </w:tabs>
        <w:rPr>
          <w:b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541491" w:rsidTr="00C30857">
        <w:trPr>
          <w:trHeight w:val="397"/>
        </w:trPr>
        <w:tc>
          <w:tcPr>
            <w:tcW w:w="2835" w:type="dxa"/>
            <w:vAlign w:val="center"/>
          </w:tcPr>
          <w:p w:rsidR="00541491" w:rsidRPr="0035358D" w:rsidRDefault="006860E8" w:rsidP="00680106">
            <w:pPr>
              <w:tabs>
                <w:tab w:val="left" w:pos="356"/>
              </w:tabs>
              <w:spacing w:after="120"/>
              <w:ind w:left="356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Instruments : </w:t>
            </w:r>
          </w:p>
        </w:tc>
        <w:tc>
          <w:tcPr>
            <w:tcW w:w="7513" w:type="dxa"/>
            <w:vAlign w:val="center"/>
          </w:tcPr>
          <w:p w:rsidR="00541491" w:rsidRPr="00C252E9" w:rsidRDefault="006860E8" w:rsidP="006860E8">
            <w:pPr>
              <w:tabs>
                <w:tab w:val="left" w:pos="214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41491" w:rsidTr="00C30857">
        <w:trPr>
          <w:trHeight w:val="397"/>
        </w:trPr>
        <w:tc>
          <w:tcPr>
            <w:tcW w:w="2835" w:type="dxa"/>
            <w:vAlign w:val="center"/>
          </w:tcPr>
          <w:p w:rsidR="00541491" w:rsidRPr="0035358D" w:rsidRDefault="00541491" w:rsidP="00680106">
            <w:pPr>
              <w:tabs>
                <w:tab w:val="left" w:pos="356"/>
              </w:tabs>
              <w:spacing w:after="120"/>
              <w:ind w:left="356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5358D">
              <w:rPr>
                <w:rFonts w:ascii="Arial" w:hAnsi="Arial" w:cs="Arial"/>
                <w:color w:val="808080"/>
                <w:sz w:val="16"/>
                <w:szCs w:val="16"/>
              </w:rPr>
              <w:t>Remarques :</w:t>
            </w:r>
          </w:p>
        </w:tc>
        <w:tc>
          <w:tcPr>
            <w:tcW w:w="7513" w:type="dxa"/>
            <w:vAlign w:val="center"/>
          </w:tcPr>
          <w:p w:rsidR="005F6557" w:rsidRPr="00C252E9" w:rsidRDefault="00541491" w:rsidP="006860E8">
            <w:pPr>
              <w:tabs>
                <w:tab w:val="left" w:pos="214"/>
                <w:tab w:val="left" w:pos="540"/>
              </w:tabs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8" w:name="Texte75"/>
            <w:r w:rsidRPr="00C252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252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6860E8" w:rsidRDefault="006860E8" w:rsidP="00EC0C46">
      <w:pPr>
        <w:tabs>
          <w:tab w:val="left" w:pos="9495"/>
        </w:tabs>
        <w:rPr>
          <w:sz w:val="26"/>
          <w:szCs w:val="26"/>
        </w:rPr>
      </w:pPr>
    </w:p>
    <w:p w:rsidR="006860E8" w:rsidRDefault="006860E8" w:rsidP="006860E8">
      <w:pPr>
        <w:tabs>
          <w:tab w:val="left" w:pos="1335"/>
        </w:tabs>
        <w:rPr>
          <w:sz w:val="26"/>
          <w:szCs w:val="26"/>
        </w:rPr>
      </w:pPr>
    </w:p>
    <w:p w:rsidR="00EC0C46" w:rsidRPr="006860E8" w:rsidRDefault="00EC0C46" w:rsidP="006860E8">
      <w:pPr>
        <w:tabs>
          <w:tab w:val="left" w:pos="1335"/>
        </w:tabs>
        <w:rPr>
          <w:sz w:val="26"/>
          <w:szCs w:val="26"/>
        </w:rPr>
        <w:sectPr w:rsidR="00EC0C46" w:rsidRPr="006860E8" w:rsidSect="00662F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077" w:right="902" w:bottom="720" w:left="720" w:header="709" w:footer="709" w:gutter="0"/>
          <w:cols w:space="708"/>
          <w:docGrid w:linePitch="360"/>
        </w:sectPr>
      </w:pPr>
    </w:p>
    <w:p w:rsidR="00FE72C6" w:rsidRPr="005D170C" w:rsidRDefault="00FE72C6" w:rsidP="00E70800">
      <w:pPr>
        <w:tabs>
          <w:tab w:val="left" w:pos="540"/>
        </w:tabs>
        <w:rPr>
          <w:b/>
          <w:sz w:val="36"/>
          <w:szCs w:val="36"/>
        </w:rPr>
      </w:pPr>
    </w:p>
    <w:p w:rsidR="00CB4EC3" w:rsidRPr="00C30857" w:rsidRDefault="006860E8" w:rsidP="00E70800">
      <w:pPr>
        <w:numPr>
          <w:ilvl w:val="0"/>
          <w:numId w:val="2"/>
        </w:numPr>
        <w:tabs>
          <w:tab w:val="clear" w:pos="720"/>
          <w:tab w:val="left" w:pos="540"/>
        </w:tabs>
        <w:ind w:left="0" w:firstLine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Autres remarques </w:t>
      </w:r>
    </w:p>
    <w:p w:rsidR="00D93930" w:rsidRPr="00AD1A93" w:rsidRDefault="00D93930" w:rsidP="00E70800">
      <w:pPr>
        <w:tabs>
          <w:tab w:val="left" w:pos="540"/>
        </w:tabs>
        <w:rPr>
          <w:b/>
          <w:sz w:val="22"/>
          <w:szCs w:val="22"/>
        </w:rPr>
      </w:pPr>
    </w:p>
    <w:p w:rsidR="005E3E55" w:rsidRDefault="00D84109" w:rsidP="002F5C45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 exemple</w:t>
      </w:r>
      <w:r w:rsidR="006860E8">
        <w:rPr>
          <w:rFonts w:ascii="Arial" w:hAnsi="Arial" w:cs="Arial"/>
        </w:rPr>
        <w:t xml:space="preserve"> en rapport avec des aspects spécifiques liés à la fonction ou au fonctionnement de l’unité administrative</w:t>
      </w:r>
      <w:r w:rsidR="002F5C45">
        <w:rPr>
          <w:rFonts w:ascii="Arial" w:hAnsi="Arial" w:cs="Arial"/>
        </w:rPr>
        <w:t>, modalités de mise en œuvre, par exemple déviation sur le téléphone privé, répartition temps du travail entre le travail effectué à domicile et dans des espaces de travail partagés.</w:t>
      </w:r>
    </w:p>
    <w:p w:rsidR="006860E8" w:rsidRDefault="006860E8" w:rsidP="00E70800">
      <w:pPr>
        <w:tabs>
          <w:tab w:val="left" w:pos="540"/>
        </w:tabs>
        <w:rPr>
          <w:rFonts w:ascii="Arial" w:hAnsi="Arial" w:cs="Arial"/>
        </w:rPr>
      </w:pPr>
    </w:p>
    <w:p w:rsidR="006860E8" w:rsidRPr="006860E8" w:rsidRDefault="006860E8" w:rsidP="00E70800">
      <w:pPr>
        <w:tabs>
          <w:tab w:val="left" w:pos="540"/>
        </w:tabs>
        <w:rPr>
          <w:rFonts w:ascii="Arial" w:hAnsi="Arial" w:cs="Arial"/>
        </w:rPr>
      </w:pPr>
    </w:p>
    <w:p w:rsidR="00CB4EC3" w:rsidRPr="00C6711C" w:rsidRDefault="006860E8" w:rsidP="00E70800">
      <w:pPr>
        <w:numPr>
          <w:ilvl w:val="0"/>
          <w:numId w:val="2"/>
        </w:numPr>
        <w:tabs>
          <w:tab w:val="clear" w:pos="720"/>
          <w:tab w:val="left" w:pos="540"/>
        </w:tabs>
        <w:ind w:left="0" w:firstLine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Directives</w:t>
      </w:r>
    </w:p>
    <w:p w:rsidR="000020CA" w:rsidRPr="00D93930" w:rsidRDefault="000020CA" w:rsidP="00E70800">
      <w:pPr>
        <w:tabs>
          <w:tab w:val="left" w:pos="540"/>
        </w:tabs>
        <w:rPr>
          <w:b/>
        </w:rPr>
      </w:pPr>
    </w:p>
    <w:p w:rsidR="001C5BE3" w:rsidRPr="006860E8" w:rsidRDefault="006860E8" w:rsidP="002F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directives relatives </w:t>
      </w:r>
      <w:r w:rsidR="00EB2265">
        <w:rPr>
          <w:rFonts w:ascii="Arial" w:hAnsi="Arial" w:cs="Arial"/>
        </w:rPr>
        <w:t>à l’exercice d</w:t>
      </w:r>
      <w:r>
        <w:rPr>
          <w:rFonts w:ascii="Arial" w:hAnsi="Arial" w:cs="Arial"/>
        </w:rPr>
        <w:t xml:space="preserve">u travail à distance </w:t>
      </w:r>
      <w:r w:rsidR="00EB2265">
        <w:rPr>
          <w:rFonts w:ascii="Arial" w:hAnsi="Arial" w:cs="Arial"/>
        </w:rPr>
        <w:t xml:space="preserve">dans l’administration cantonale </w:t>
      </w:r>
      <w:r>
        <w:rPr>
          <w:rFonts w:ascii="Arial" w:hAnsi="Arial" w:cs="Arial"/>
        </w:rPr>
        <w:t>font partie intégrante de la présente convention. Les parties s’engagent à les respecter. Toute évolution ultérieure des directives s’</w:t>
      </w:r>
      <w:r w:rsidR="00C43171">
        <w:rPr>
          <w:rFonts w:ascii="Arial" w:hAnsi="Arial" w:cs="Arial"/>
        </w:rPr>
        <w:t>applique</w:t>
      </w:r>
      <w:r>
        <w:rPr>
          <w:rFonts w:ascii="Arial" w:hAnsi="Arial" w:cs="Arial"/>
        </w:rPr>
        <w:t>.</w:t>
      </w:r>
    </w:p>
    <w:p w:rsidR="00C6711C" w:rsidRDefault="00C6711C" w:rsidP="001C5BE3"/>
    <w:p w:rsidR="00C6711C" w:rsidRDefault="00C6711C" w:rsidP="001C5BE3"/>
    <w:p w:rsidR="005C6D5A" w:rsidRDefault="005C6D5A" w:rsidP="001C5BE3"/>
    <w:p w:rsidR="005C6D5A" w:rsidRPr="005C6D5A" w:rsidRDefault="005C6D5A" w:rsidP="001C5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  <w:r w:rsidR="00F87CF5" w:rsidRPr="00780B88">
        <w:rPr>
          <w:rFonts w:ascii="Arial" w:hAnsi="Arial" w:cs="Arial"/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87CF5" w:rsidRPr="00780B8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87CF5" w:rsidRPr="00780B88">
        <w:rPr>
          <w:rFonts w:ascii="Arial" w:hAnsi="Arial" w:cs="Arial"/>
          <w:b/>
          <w:sz w:val="22"/>
          <w:szCs w:val="22"/>
        </w:rPr>
      </w:r>
      <w:r w:rsidR="00F87CF5" w:rsidRPr="00780B88">
        <w:rPr>
          <w:rFonts w:ascii="Arial" w:hAnsi="Arial" w:cs="Arial"/>
          <w:b/>
          <w:sz w:val="22"/>
          <w:szCs w:val="22"/>
        </w:rPr>
        <w:fldChar w:fldCharType="separate"/>
      </w:r>
      <w:r w:rsidR="00F87CF5" w:rsidRPr="00780B88">
        <w:rPr>
          <w:rFonts w:ascii="Arial" w:hAnsi="Arial" w:cs="Arial"/>
          <w:b/>
          <w:sz w:val="22"/>
          <w:szCs w:val="22"/>
        </w:rPr>
        <w:t> </w:t>
      </w:r>
      <w:r w:rsidR="00F87CF5" w:rsidRPr="00780B88">
        <w:rPr>
          <w:rFonts w:ascii="Arial" w:hAnsi="Arial" w:cs="Arial"/>
          <w:b/>
          <w:sz w:val="22"/>
          <w:szCs w:val="22"/>
        </w:rPr>
        <w:t> </w:t>
      </w:r>
      <w:r w:rsidR="00F87CF5" w:rsidRPr="00780B88">
        <w:rPr>
          <w:rFonts w:ascii="Arial" w:hAnsi="Arial" w:cs="Arial"/>
          <w:b/>
          <w:sz w:val="22"/>
          <w:szCs w:val="22"/>
        </w:rPr>
        <w:t> </w:t>
      </w:r>
      <w:r w:rsidR="00F87CF5" w:rsidRPr="00780B88">
        <w:rPr>
          <w:rFonts w:ascii="Arial" w:hAnsi="Arial" w:cs="Arial"/>
          <w:b/>
          <w:sz w:val="22"/>
          <w:szCs w:val="22"/>
        </w:rPr>
        <w:t> </w:t>
      </w:r>
      <w:r w:rsidR="00F87CF5" w:rsidRPr="00780B88">
        <w:rPr>
          <w:rFonts w:ascii="Arial" w:hAnsi="Arial" w:cs="Arial"/>
          <w:b/>
          <w:sz w:val="22"/>
          <w:szCs w:val="22"/>
        </w:rPr>
        <w:t> </w:t>
      </w:r>
      <w:r w:rsidR="00F87CF5" w:rsidRPr="00780B88">
        <w:rPr>
          <w:rFonts w:ascii="Arial" w:hAnsi="Arial" w:cs="Arial"/>
          <w:b/>
          <w:sz w:val="22"/>
          <w:szCs w:val="22"/>
        </w:rPr>
        <w:fldChar w:fldCharType="end"/>
      </w:r>
    </w:p>
    <w:p w:rsidR="005C6D5A" w:rsidRDefault="005C6D5A" w:rsidP="001C5BE3"/>
    <w:p w:rsidR="006860E8" w:rsidRPr="001C5BE3" w:rsidRDefault="006860E8" w:rsidP="001C5BE3">
      <w:pPr>
        <w:rPr>
          <w:vanish/>
        </w:rPr>
      </w:pPr>
    </w:p>
    <w:p w:rsidR="00C6711C" w:rsidRDefault="00C6711C" w:rsidP="00C6711C">
      <w:pPr>
        <w:rPr>
          <w:rFonts w:ascii="Arial" w:hAnsi="Arial" w:cs="Arial"/>
          <w:sz w:val="22"/>
          <w:szCs w:val="22"/>
          <w:lang w:val="fr-CH"/>
        </w:rPr>
      </w:pPr>
    </w:p>
    <w:p w:rsidR="00C6711C" w:rsidRDefault="00C6711C" w:rsidP="00C6711C">
      <w:pPr>
        <w:rPr>
          <w:rFonts w:ascii="Arial" w:hAnsi="Arial" w:cs="Arial"/>
          <w:sz w:val="22"/>
          <w:szCs w:val="22"/>
          <w:lang w:val="fr-CH"/>
        </w:rPr>
      </w:pPr>
    </w:p>
    <w:p w:rsidR="00C6711C" w:rsidRDefault="005C6D5A" w:rsidP="00850452">
      <w:pPr>
        <w:tabs>
          <w:tab w:val="left" w:pos="540"/>
        </w:tabs>
      </w:pPr>
      <w:r w:rsidRPr="00780B88">
        <w:rPr>
          <w:rFonts w:ascii="Arial" w:hAnsi="Arial" w:cs="Arial"/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80B8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80B88">
        <w:rPr>
          <w:rFonts w:ascii="Arial" w:hAnsi="Arial" w:cs="Arial"/>
          <w:b/>
          <w:sz w:val="22"/>
          <w:szCs w:val="22"/>
        </w:rPr>
      </w:r>
      <w:r w:rsidRPr="00780B88">
        <w:rPr>
          <w:rFonts w:ascii="Arial" w:hAnsi="Arial" w:cs="Arial"/>
          <w:b/>
          <w:sz w:val="22"/>
          <w:szCs w:val="22"/>
        </w:rPr>
        <w:fldChar w:fldCharType="separate"/>
      </w:r>
      <w:r w:rsidRPr="00780B88">
        <w:rPr>
          <w:rFonts w:ascii="Arial" w:hAnsi="Arial" w:cs="Arial"/>
          <w:b/>
          <w:sz w:val="22"/>
          <w:szCs w:val="22"/>
        </w:rPr>
        <w:t> </w:t>
      </w:r>
      <w:r w:rsidRPr="00780B88">
        <w:rPr>
          <w:rFonts w:ascii="Arial" w:hAnsi="Arial" w:cs="Arial"/>
          <w:b/>
          <w:sz w:val="22"/>
          <w:szCs w:val="22"/>
        </w:rPr>
        <w:t> </w:t>
      </w:r>
      <w:r w:rsidRPr="00780B88">
        <w:rPr>
          <w:rFonts w:ascii="Arial" w:hAnsi="Arial" w:cs="Arial"/>
          <w:b/>
          <w:sz w:val="22"/>
          <w:szCs w:val="22"/>
        </w:rPr>
        <w:t> </w:t>
      </w:r>
      <w:r w:rsidRPr="00780B88">
        <w:rPr>
          <w:rFonts w:ascii="Arial" w:hAnsi="Arial" w:cs="Arial"/>
          <w:b/>
          <w:sz w:val="22"/>
          <w:szCs w:val="22"/>
        </w:rPr>
        <w:t> </w:t>
      </w:r>
      <w:r w:rsidRPr="00780B88">
        <w:rPr>
          <w:rFonts w:ascii="Arial" w:hAnsi="Arial" w:cs="Arial"/>
          <w:b/>
          <w:sz w:val="22"/>
          <w:szCs w:val="22"/>
        </w:rPr>
        <w:t> </w:t>
      </w:r>
      <w:r w:rsidRPr="00780B88">
        <w:rPr>
          <w:rFonts w:ascii="Arial" w:hAnsi="Arial" w:cs="Arial"/>
          <w:b/>
          <w:sz w:val="22"/>
          <w:szCs w:val="22"/>
        </w:rPr>
        <w:fldChar w:fldCharType="end"/>
      </w:r>
      <w:r w:rsidR="00850452">
        <w:rPr>
          <w:rFonts w:ascii="Arial" w:hAnsi="Arial" w:cs="Arial"/>
          <w:b/>
          <w:sz w:val="22"/>
          <w:szCs w:val="22"/>
        </w:rPr>
        <w:tab/>
      </w:r>
      <w:r w:rsidR="00850452">
        <w:rPr>
          <w:rFonts w:ascii="Arial" w:hAnsi="Arial" w:cs="Arial"/>
          <w:b/>
          <w:sz w:val="22"/>
          <w:szCs w:val="22"/>
        </w:rPr>
        <w:tab/>
      </w:r>
      <w:r w:rsidR="00850452">
        <w:rPr>
          <w:rFonts w:ascii="Arial" w:hAnsi="Arial" w:cs="Arial"/>
          <w:b/>
          <w:sz w:val="22"/>
          <w:szCs w:val="22"/>
        </w:rPr>
        <w:tab/>
      </w:r>
      <w:r w:rsidR="00850452">
        <w:rPr>
          <w:rFonts w:ascii="Arial" w:hAnsi="Arial" w:cs="Arial"/>
          <w:b/>
          <w:sz w:val="22"/>
          <w:szCs w:val="22"/>
        </w:rPr>
        <w:tab/>
      </w:r>
      <w:r w:rsidR="00850452">
        <w:rPr>
          <w:rFonts w:ascii="Arial" w:hAnsi="Arial" w:cs="Arial"/>
          <w:b/>
          <w:sz w:val="22"/>
          <w:szCs w:val="22"/>
        </w:rPr>
        <w:tab/>
      </w:r>
      <w:r w:rsidR="00850452">
        <w:rPr>
          <w:rFonts w:ascii="Arial" w:hAnsi="Arial" w:cs="Arial"/>
          <w:b/>
          <w:sz w:val="22"/>
          <w:szCs w:val="22"/>
        </w:rPr>
        <w:tab/>
      </w:r>
      <w:r w:rsidRPr="00780B88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0B8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80B88">
        <w:rPr>
          <w:rFonts w:ascii="Arial" w:hAnsi="Arial" w:cs="Arial"/>
          <w:b/>
          <w:sz w:val="22"/>
          <w:szCs w:val="22"/>
        </w:rPr>
      </w:r>
      <w:r w:rsidRPr="00780B88">
        <w:rPr>
          <w:rFonts w:ascii="Arial" w:hAnsi="Arial" w:cs="Arial"/>
          <w:b/>
          <w:sz w:val="22"/>
          <w:szCs w:val="22"/>
        </w:rPr>
        <w:fldChar w:fldCharType="separate"/>
      </w:r>
      <w:r w:rsidRPr="00780B88">
        <w:rPr>
          <w:rFonts w:ascii="Arial" w:hAnsi="Arial" w:cs="Arial"/>
          <w:b/>
          <w:sz w:val="22"/>
          <w:szCs w:val="22"/>
        </w:rPr>
        <w:t> </w:t>
      </w:r>
      <w:r w:rsidRPr="00780B88">
        <w:rPr>
          <w:rFonts w:ascii="Arial" w:hAnsi="Arial" w:cs="Arial"/>
          <w:b/>
          <w:sz w:val="22"/>
          <w:szCs w:val="22"/>
        </w:rPr>
        <w:t> </w:t>
      </w:r>
      <w:r w:rsidRPr="00780B88">
        <w:rPr>
          <w:rFonts w:ascii="Arial" w:hAnsi="Arial" w:cs="Arial"/>
          <w:b/>
          <w:sz w:val="22"/>
          <w:szCs w:val="22"/>
        </w:rPr>
        <w:t> </w:t>
      </w:r>
      <w:r w:rsidRPr="00780B88">
        <w:rPr>
          <w:rFonts w:ascii="Arial" w:hAnsi="Arial" w:cs="Arial"/>
          <w:b/>
          <w:sz w:val="22"/>
          <w:szCs w:val="22"/>
        </w:rPr>
        <w:t> </w:t>
      </w:r>
      <w:r w:rsidRPr="00780B88">
        <w:rPr>
          <w:rFonts w:ascii="Arial" w:hAnsi="Arial" w:cs="Arial"/>
          <w:b/>
          <w:sz w:val="22"/>
          <w:szCs w:val="22"/>
        </w:rPr>
        <w:t> </w:t>
      </w:r>
      <w:r w:rsidRPr="00780B88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</w:p>
    <w:p w:rsidR="006860E8" w:rsidRPr="00CC5804" w:rsidRDefault="00CC5804" w:rsidP="00555975">
      <w:pPr>
        <w:tabs>
          <w:tab w:val="left" w:pos="540"/>
          <w:tab w:val="left" w:pos="2700"/>
        </w:tabs>
        <w:rPr>
          <w:rFonts w:ascii="Arial" w:hAnsi="Arial" w:cs="Arial"/>
          <w:sz w:val="22"/>
          <w:szCs w:val="22"/>
        </w:rPr>
      </w:pPr>
      <w:r w:rsidRPr="00CC5804">
        <w:rPr>
          <w:rFonts w:ascii="Arial" w:hAnsi="Arial" w:cs="Arial"/>
          <w:sz w:val="22"/>
          <w:szCs w:val="22"/>
        </w:rPr>
        <w:t>Employé-e</w:t>
      </w:r>
      <w:r w:rsidRPr="00CC5804">
        <w:rPr>
          <w:rFonts w:ascii="Arial" w:hAnsi="Arial" w:cs="Arial"/>
          <w:sz w:val="22"/>
          <w:szCs w:val="22"/>
        </w:rPr>
        <w:tab/>
      </w:r>
      <w:r w:rsidRPr="00CC5804">
        <w:rPr>
          <w:rFonts w:ascii="Arial" w:hAnsi="Arial" w:cs="Arial"/>
          <w:sz w:val="22"/>
          <w:szCs w:val="22"/>
        </w:rPr>
        <w:tab/>
      </w:r>
      <w:r w:rsidRPr="00CC5804">
        <w:rPr>
          <w:rFonts w:ascii="Arial" w:hAnsi="Arial" w:cs="Arial"/>
          <w:sz w:val="22"/>
          <w:szCs w:val="22"/>
        </w:rPr>
        <w:tab/>
      </w:r>
      <w:r w:rsidRPr="00CC5804">
        <w:rPr>
          <w:rFonts w:ascii="Arial" w:hAnsi="Arial" w:cs="Arial"/>
          <w:sz w:val="22"/>
          <w:szCs w:val="22"/>
        </w:rPr>
        <w:tab/>
      </w:r>
      <w:r w:rsidR="00D940EC" w:rsidRPr="00D940EC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ChefDPT"/>
            <w:enabled/>
            <w:calcOnExit w:val="0"/>
            <w:statusText w:type="text" w:val="Choisissez dans la liste svp"/>
            <w:ddList>
              <w:listEntry w:val="Chef-fe de Service"/>
              <w:listEntry w:val="Chef-fe de Département"/>
            </w:ddList>
          </w:ffData>
        </w:fldChar>
      </w:r>
      <w:bookmarkStart w:id="9" w:name="ChefDPT"/>
      <w:r w:rsidR="00D940EC" w:rsidRPr="00D940EC">
        <w:rPr>
          <w:rFonts w:ascii="Arial" w:hAnsi="Arial" w:cs="Arial"/>
          <w:sz w:val="22"/>
          <w:szCs w:val="22"/>
          <w:lang w:val="fr-CH"/>
        </w:rPr>
        <w:instrText xml:space="preserve"> FORMDROPDOWN </w:instrText>
      </w:r>
      <w:r w:rsidR="00E6016B">
        <w:rPr>
          <w:rFonts w:ascii="Arial" w:hAnsi="Arial" w:cs="Arial"/>
          <w:sz w:val="22"/>
          <w:szCs w:val="22"/>
          <w:lang w:val="fr-CH"/>
        </w:rPr>
      </w:r>
      <w:r w:rsidR="00E6016B">
        <w:rPr>
          <w:rFonts w:ascii="Arial" w:hAnsi="Arial" w:cs="Arial"/>
          <w:sz w:val="22"/>
          <w:szCs w:val="22"/>
          <w:lang w:val="fr-CH"/>
        </w:rPr>
        <w:fldChar w:fldCharType="separate"/>
      </w:r>
      <w:r w:rsidR="00D940EC" w:rsidRPr="00D940EC">
        <w:rPr>
          <w:rFonts w:ascii="Arial" w:hAnsi="Arial" w:cs="Arial"/>
          <w:sz w:val="22"/>
          <w:szCs w:val="22"/>
          <w:lang w:val="fr-CH"/>
        </w:rPr>
        <w:fldChar w:fldCharType="end"/>
      </w:r>
      <w:bookmarkEnd w:id="9"/>
    </w:p>
    <w:p w:rsidR="006860E8" w:rsidRDefault="006860E8" w:rsidP="00555975">
      <w:pPr>
        <w:tabs>
          <w:tab w:val="left" w:pos="540"/>
          <w:tab w:val="left" w:pos="2700"/>
        </w:tabs>
      </w:pPr>
    </w:p>
    <w:p w:rsidR="006860E8" w:rsidRDefault="006860E8" w:rsidP="00555975">
      <w:pPr>
        <w:tabs>
          <w:tab w:val="left" w:pos="540"/>
          <w:tab w:val="left" w:pos="2700"/>
        </w:tabs>
      </w:pPr>
    </w:p>
    <w:p w:rsidR="006860E8" w:rsidRDefault="006860E8" w:rsidP="00555975">
      <w:pPr>
        <w:tabs>
          <w:tab w:val="left" w:pos="540"/>
          <w:tab w:val="left" w:pos="270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874"/>
      </w:tblGrid>
      <w:tr w:rsidR="00780B88" w:rsidTr="00BC7AAD">
        <w:tc>
          <w:tcPr>
            <w:tcW w:w="2410" w:type="dxa"/>
            <w:shd w:val="clear" w:color="auto" w:fill="auto"/>
            <w:vAlign w:val="center"/>
          </w:tcPr>
          <w:p w:rsidR="00780B88" w:rsidRDefault="006860E8" w:rsidP="00200D9F">
            <w:pPr>
              <w:tabs>
                <w:tab w:val="left" w:pos="540"/>
                <w:tab w:val="left" w:pos="2700"/>
              </w:tabs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fr-CH"/>
              </w:rPr>
              <w:t>Convention</w:t>
            </w:r>
            <w:r w:rsidR="00BC7AAD">
              <w:rPr>
                <w:rFonts w:ascii="Arial" w:hAnsi="Arial" w:cs="Arial"/>
                <w:color w:val="808080"/>
                <w:sz w:val="16"/>
                <w:szCs w:val="16"/>
                <w:lang w:val="fr-CH"/>
              </w:rPr>
              <w:t xml:space="preserve"> communiquée à </w:t>
            </w:r>
            <w:r w:rsidR="00780B88" w:rsidRPr="00200D9F">
              <w:rPr>
                <w:rFonts w:ascii="Arial" w:hAnsi="Arial" w:cs="Arial"/>
                <w:color w:val="808080"/>
                <w:sz w:val="16"/>
                <w:szCs w:val="16"/>
                <w:lang w:val="fr-CH"/>
              </w:rPr>
              <w:t>:</w:t>
            </w:r>
          </w:p>
        </w:tc>
        <w:tc>
          <w:tcPr>
            <w:tcW w:w="7874" w:type="dxa"/>
            <w:shd w:val="clear" w:color="auto" w:fill="auto"/>
            <w:vAlign w:val="center"/>
          </w:tcPr>
          <w:p w:rsidR="00BC7AAD" w:rsidRDefault="00BC7AAD" w:rsidP="007062C1">
            <w:pPr>
              <w:tabs>
                <w:tab w:val="left" w:pos="2268"/>
              </w:tabs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780B88" w:rsidRDefault="006860E8" w:rsidP="007062C1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Service des ressources humaines</w:t>
            </w:r>
          </w:p>
          <w:p w:rsidR="006860E8" w:rsidRPr="006860E8" w:rsidRDefault="00CC5804" w:rsidP="007062C1">
            <w:pPr>
              <w:tabs>
                <w:tab w:val="left" w:pos="2268"/>
              </w:tabs>
              <w:spacing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Autorité d’engagement</w:t>
            </w:r>
          </w:p>
        </w:tc>
      </w:tr>
    </w:tbl>
    <w:p w:rsidR="00C6711C" w:rsidRDefault="00C6711C" w:rsidP="00555975">
      <w:pPr>
        <w:tabs>
          <w:tab w:val="left" w:pos="540"/>
          <w:tab w:val="left" w:pos="2700"/>
        </w:tabs>
      </w:pPr>
    </w:p>
    <w:p w:rsidR="00C6711C" w:rsidRDefault="00C6711C" w:rsidP="00555975">
      <w:pPr>
        <w:tabs>
          <w:tab w:val="left" w:pos="540"/>
          <w:tab w:val="left" w:pos="2700"/>
        </w:tabs>
      </w:pPr>
    </w:p>
    <w:p w:rsidR="00780B88" w:rsidRPr="00C6711C" w:rsidRDefault="009B2D67" w:rsidP="00780B88">
      <w:pPr>
        <w:tabs>
          <w:tab w:val="left" w:pos="2268"/>
        </w:tabs>
        <w:ind w:left="2268" w:hanging="2198"/>
        <w:jc w:val="both"/>
        <w:rPr>
          <w:b/>
          <w:sz w:val="22"/>
          <w:szCs w:val="22"/>
          <w:lang w:val="fr-CH"/>
        </w:rPr>
      </w:pPr>
      <w:bookmarkStart w:id="10" w:name="Texte24"/>
      <w:r>
        <w:rPr>
          <w:sz w:val="20"/>
          <w:lang w:val="fr-CH"/>
        </w:rPr>
        <w:tab/>
      </w:r>
      <w:bookmarkEnd w:id="10"/>
    </w:p>
    <w:p w:rsidR="009B2D67" w:rsidRPr="00C6711C" w:rsidRDefault="009B2D67" w:rsidP="00680106">
      <w:pPr>
        <w:tabs>
          <w:tab w:val="left" w:pos="2268"/>
        </w:tabs>
        <w:ind w:left="2268" w:hanging="2198"/>
        <w:jc w:val="both"/>
        <w:rPr>
          <w:b/>
          <w:sz w:val="22"/>
          <w:szCs w:val="22"/>
          <w:lang w:val="fr-CH"/>
        </w:rPr>
      </w:pPr>
    </w:p>
    <w:p w:rsidR="009B2D67" w:rsidRPr="00C6711C" w:rsidRDefault="009B2D67" w:rsidP="00EF77C9">
      <w:pPr>
        <w:tabs>
          <w:tab w:val="left" w:pos="540"/>
        </w:tabs>
        <w:rPr>
          <w:b/>
          <w:lang w:val="fr-CH"/>
        </w:rPr>
      </w:pPr>
    </w:p>
    <w:p w:rsidR="00025E0B" w:rsidRPr="003814EF" w:rsidRDefault="00025E0B" w:rsidP="00EF77C9">
      <w:pPr>
        <w:tabs>
          <w:tab w:val="left" w:pos="540"/>
        </w:tabs>
        <w:rPr>
          <w:rFonts w:ascii="Arial" w:hAnsi="Arial" w:cs="Arial"/>
          <w:i/>
          <w:sz w:val="18"/>
          <w:szCs w:val="18"/>
        </w:rPr>
      </w:pPr>
    </w:p>
    <w:sectPr w:rsidR="00025E0B" w:rsidRPr="003814EF" w:rsidSect="00D400F7">
      <w:headerReference w:type="default" r:id="rId16"/>
      <w:pgSz w:w="11906" w:h="16838" w:code="9"/>
      <w:pgMar w:top="1079" w:right="902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2E" w:rsidRDefault="00A4432E">
      <w:r>
        <w:separator/>
      </w:r>
    </w:p>
  </w:endnote>
  <w:endnote w:type="continuationSeparator" w:id="0">
    <w:p w:rsidR="00A4432E" w:rsidRDefault="00A4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26" w:rsidRDefault="009A56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93" w:rsidRDefault="00AD1A93" w:rsidP="003C6652">
    <w:pPr>
      <w:pStyle w:val="Pieddepage"/>
      <w:pBdr>
        <w:bottom w:val="single" w:sz="6" w:space="1" w:color="auto"/>
      </w:pBdr>
      <w:tabs>
        <w:tab w:val="clear" w:pos="4536"/>
        <w:tab w:val="clear" w:pos="9072"/>
        <w:tab w:val="center" w:pos="5040"/>
        <w:tab w:val="right" w:pos="10260"/>
      </w:tabs>
      <w:rPr>
        <w:rFonts w:ascii="Arial" w:hAnsi="Arial" w:cs="Arial"/>
        <w:i/>
        <w:sz w:val="20"/>
        <w:szCs w:val="20"/>
      </w:rPr>
    </w:pPr>
  </w:p>
  <w:p w:rsidR="00AD1A93" w:rsidRPr="006860E8" w:rsidRDefault="00662FD3" w:rsidP="003C6652">
    <w:pPr>
      <w:pStyle w:val="Pieddepage"/>
      <w:tabs>
        <w:tab w:val="clear" w:pos="4536"/>
        <w:tab w:val="clear" w:pos="9072"/>
        <w:tab w:val="center" w:pos="5040"/>
        <w:tab w:val="right" w:pos="10260"/>
      </w:tabs>
      <w:rPr>
        <w:rFonts w:ascii="Arial" w:hAnsi="Arial" w:cs="Arial"/>
        <w:i/>
        <w:sz w:val="16"/>
        <w:szCs w:val="16"/>
      </w:rPr>
    </w:pPr>
    <w:r w:rsidRPr="00C1647E">
      <w:rPr>
        <w:rFonts w:ascii="Arial" w:hAnsi="Arial" w:cs="Arial"/>
        <w:i/>
        <w:sz w:val="16"/>
        <w:szCs w:val="16"/>
      </w:rPr>
      <w:t>Version</w:t>
    </w:r>
    <w:r w:rsidR="00AD1A93" w:rsidRPr="00C1647E">
      <w:rPr>
        <w:rFonts w:ascii="Arial" w:hAnsi="Arial" w:cs="Arial"/>
        <w:i/>
        <w:sz w:val="16"/>
        <w:szCs w:val="16"/>
      </w:rPr>
      <w:t xml:space="preserve"> </w:t>
    </w:r>
    <w:r w:rsidR="007062C1">
      <w:rPr>
        <w:rFonts w:ascii="Arial" w:hAnsi="Arial" w:cs="Arial"/>
        <w:i/>
        <w:sz w:val="16"/>
        <w:szCs w:val="16"/>
      </w:rPr>
      <w:t>février 2021</w:t>
    </w:r>
    <w:r w:rsidR="00AD1A93" w:rsidRPr="00C1647E">
      <w:rPr>
        <w:rFonts w:ascii="Arial" w:hAnsi="Arial" w:cs="Arial"/>
        <w:i/>
        <w:sz w:val="16"/>
        <w:szCs w:val="16"/>
      </w:rPr>
      <w:tab/>
    </w:r>
    <w:r w:rsidR="00AD1A93" w:rsidRPr="00C1647E">
      <w:rPr>
        <w:rFonts w:ascii="Arial" w:hAnsi="Arial" w:cs="Arial"/>
        <w:i/>
        <w:sz w:val="16"/>
        <w:szCs w:val="16"/>
      </w:rPr>
      <w:fldChar w:fldCharType="begin"/>
    </w:r>
    <w:r w:rsidR="00AD1A93" w:rsidRPr="00C1647E">
      <w:rPr>
        <w:rFonts w:ascii="Arial" w:hAnsi="Arial" w:cs="Arial"/>
        <w:i/>
        <w:sz w:val="16"/>
        <w:szCs w:val="16"/>
      </w:rPr>
      <w:instrText xml:space="preserve"> PAGE </w:instrText>
    </w:r>
    <w:r w:rsidR="00AD1A93" w:rsidRPr="00C1647E">
      <w:rPr>
        <w:rFonts w:ascii="Arial" w:hAnsi="Arial" w:cs="Arial"/>
        <w:i/>
        <w:sz w:val="16"/>
        <w:szCs w:val="16"/>
      </w:rPr>
      <w:fldChar w:fldCharType="separate"/>
    </w:r>
    <w:r w:rsidR="00E6016B">
      <w:rPr>
        <w:rFonts w:ascii="Arial" w:hAnsi="Arial" w:cs="Arial"/>
        <w:i/>
        <w:noProof/>
        <w:sz w:val="16"/>
        <w:szCs w:val="16"/>
      </w:rPr>
      <w:t>1</w:t>
    </w:r>
    <w:r w:rsidR="00AD1A93" w:rsidRPr="00C1647E">
      <w:rPr>
        <w:rFonts w:ascii="Arial" w:hAnsi="Arial" w:cs="Arial"/>
        <w:i/>
        <w:sz w:val="16"/>
        <w:szCs w:val="16"/>
      </w:rPr>
      <w:fldChar w:fldCharType="end"/>
    </w:r>
    <w:r w:rsidR="00AD1A93" w:rsidRPr="00C1647E">
      <w:rPr>
        <w:rFonts w:ascii="Arial" w:hAnsi="Arial" w:cs="Arial"/>
        <w:i/>
        <w:sz w:val="16"/>
        <w:szCs w:val="16"/>
      </w:rPr>
      <w:t>/2</w:t>
    </w:r>
    <w:r w:rsidR="00AD1A93" w:rsidRPr="003C6652">
      <w:rPr>
        <w:rFonts w:ascii="Arial" w:hAnsi="Arial" w:cs="Arial"/>
        <w:i/>
        <w:sz w:val="18"/>
        <w:szCs w:val="18"/>
      </w:rPr>
      <w:tab/>
    </w:r>
    <w:r w:rsidR="00AD1A93" w:rsidRPr="00C1647E">
      <w:rPr>
        <w:rFonts w:ascii="Arial" w:hAnsi="Arial" w:cs="Arial"/>
        <w:i/>
        <w:sz w:val="16"/>
        <w:szCs w:val="16"/>
      </w:rPr>
      <w:t>Service des ressources humaines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26" w:rsidRDefault="009A56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2E" w:rsidRDefault="00A4432E">
      <w:r>
        <w:separator/>
      </w:r>
    </w:p>
  </w:footnote>
  <w:footnote w:type="continuationSeparator" w:id="0">
    <w:p w:rsidR="00A4432E" w:rsidRDefault="00A4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26" w:rsidRDefault="009A56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93" w:rsidRPr="004F7C22" w:rsidRDefault="009A5626">
    <w:pPr>
      <w:pStyle w:val="En-tte"/>
      <w:rPr>
        <w:rFonts w:ascii="Arial" w:hAnsi="Arial" w:cs="Arial"/>
        <w:i/>
        <w:sz w:val="10"/>
        <w:szCs w:val="10"/>
      </w:rPr>
    </w:pPr>
    <w:r w:rsidRPr="00CA2138">
      <w:rPr>
        <w:rFonts w:ascii="Century Gothic" w:hAnsi="Century Gothic"/>
        <w:noProof/>
        <w:sz w:val="14"/>
        <w:lang w:val="fr-CH" w:eastAsia="fr-CH"/>
      </w:rPr>
      <w:drawing>
        <wp:anchor distT="0" distB="0" distL="114300" distR="114300" simplePos="0" relativeHeight="251659264" behindDoc="1" locked="0" layoutInCell="1" allowOverlap="1" wp14:anchorId="2CDA298A" wp14:editId="48785632">
          <wp:simplePos x="0" y="0"/>
          <wp:positionH relativeFrom="page">
            <wp:posOffset>332740</wp:posOffset>
          </wp:positionH>
          <wp:positionV relativeFrom="paragraph">
            <wp:posOffset>-369834</wp:posOffset>
          </wp:positionV>
          <wp:extent cx="6810375" cy="723482"/>
          <wp:effectExtent l="0" t="0" r="0" b="635"/>
          <wp:wrapNone/>
          <wp:docPr id="1" name="Image 1" descr="G:\_DOCUMENTATION\0200 Modèles et formulaires\Logos et en-têtes SRH\srh_portrai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DOCUMENTATION\0200 Modèles et formulaires\Logos et en-têtes SRH\srh_portrait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2" t="17602" r="3026" b="46718"/>
                  <a:stretch/>
                </pic:blipFill>
                <pic:spPr bwMode="auto">
                  <a:xfrm>
                    <a:off x="0" y="0"/>
                    <a:ext cx="6810375" cy="723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26" w:rsidRDefault="009A562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93" w:rsidRDefault="00BC7AAD" w:rsidP="004F7C22">
    <w:pPr>
      <w:pStyle w:val="En-tte"/>
      <w:pBdr>
        <w:bottom w:val="single" w:sz="6" w:space="1" w:color="auto"/>
      </w:pBdr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T</w:t>
    </w:r>
    <w:r w:rsidR="00E01218">
      <w:rPr>
        <w:rFonts w:ascii="Arial" w:hAnsi="Arial" w:cs="Arial"/>
        <w:i/>
        <w:sz w:val="22"/>
        <w:szCs w:val="22"/>
      </w:rPr>
      <w:t>ravail à distance - C</w:t>
    </w:r>
    <w:r>
      <w:rPr>
        <w:rFonts w:ascii="Arial" w:hAnsi="Arial" w:cs="Arial"/>
        <w:i/>
        <w:sz w:val="22"/>
        <w:szCs w:val="22"/>
      </w:rPr>
      <w:t>onvention</w:t>
    </w:r>
  </w:p>
  <w:p w:rsidR="00AD1A93" w:rsidRDefault="00AD1A93" w:rsidP="004F7C22">
    <w:pPr>
      <w:pStyle w:val="En-tte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8D1"/>
    <w:multiLevelType w:val="hybridMultilevel"/>
    <w:tmpl w:val="9AB80A14"/>
    <w:lvl w:ilvl="0" w:tplc="E2F0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813"/>
    <w:multiLevelType w:val="hybridMultilevel"/>
    <w:tmpl w:val="4C7EDDD8"/>
    <w:lvl w:ilvl="0" w:tplc="A8D68C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E7CD8"/>
    <w:multiLevelType w:val="hybridMultilevel"/>
    <w:tmpl w:val="C83E742A"/>
    <w:lvl w:ilvl="0" w:tplc="7E9A4E6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E"/>
    <w:rsid w:val="000020CA"/>
    <w:rsid w:val="000058FF"/>
    <w:rsid w:val="000170B0"/>
    <w:rsid w:val="0002430F"/>
    <w:rsid w:val="00025E0B"/>
    <w:rsid w:val="00041785"/>
    <w:rsid w:val="0004202D"/>
    <w:rsid w:val="00044470"/>
    <w:rsid w:val="00044890"/>
    <w:rsid w:val="00053845"/>
    <w:rsid w:val="00064A36"/>
    <w:rsid w:val="0007017C"/>
    <w:rsid w:val="00075D70"/>
    <w:rsid w:val="00075F9E"/>
    <w:rsid w:val="00080275"/>
    <w:rsid w:val="000837EC"/>
    <w:rsid w:val="00084E19"/>
    <w:rsid w:val="000862D7"/>
    <w:rsid w:val="00093975"/>
    <w:rsid w:val="0009479E"/>
    <w:rsid w:val="00097053"/>
    <w:rsid w:val="000A1BC5"/>
    <w:rsid w:val="000A485E"/>
    <w:rsid w:val="000B2EC7"/>
    <w:rsid w:val="000B506C"/>
    <w:rsid w:val="000F13CF"/>
    <w:rsid w:val="000F5EBF"/>
    <w:rsid w:val="00104E8A"/>
    <w:rsid w:val="00110137"/>
    <w:rsid w:val="0011038E"/>
    <w:rsid w:val="001108DA"/>
    <w:rsid w:val="00112A31"/>
    <w:rsid w:val="00114885"/>
    <w:rsid w:val="00116061"/>
    <w:rsid w:val="001224CF"/>
    <w:rsid w:val="001276FB"/>
    <w:rsid w:val="00127BF9"/>
    <w:rsid w:val="00130358"/>
    <w:rsid w:val="00130B79"/>
    <w:rsid w:val="0013192B"/>
    <w:rsid w:val="0013391E"/>
    <w:rsid w:val="00134503"/>
    <w:rsid w:val="001416E8"/>
    <w:rsid w:val="001426FA"/>
    <w:rsid w:val="001429A1"/>
    <w:rsid w:val="00142E4B"/>
    <w:rsid w:val="0014592A"/>
    <w:rsid w:val="00146433"/>
    <w:rsid w:val="00153122"/>
    <w:rsid w:val="00156E1B"/>
    <w:rsid w:val="00157012"/>
    <w:rsid w:val="00162929"/>
    <w:rsid w:val="00172BEC"/>
    <w:rsid w:val="001778CB"/>
    <w:rsid w:val="001854E4"/>
    <w:rsid w:val="001919D7"/>
    <w:rsid w:val="001A0423"/>
    <w:rsid w:val="001A3BB2"/>
    <w:rsid w:val="001A3F4D"/>
    <w:rsid w:val="001A4141"/>
    <w:rsid w:val="001A629F"/>
    <w:rsid w:val="001C5BE3"/>
    <w:rsid w:val="001E0910"/>
    <w:rsid w:val="001E4392"/>
    <w:rsid w:val="001E740B"/>
    <w:rsid w:val="001F14A4"/>
    <w:rsid w:val="001F4B82"/>
    <w:rsid w:val="001F624B"/>
    <w:rsid w:val="001F79A8"/>
    <w:rsid w:val="00200212"/>
    <w:rsid w:val="00200D9F"/>
    <w:rsid w:val="002020A9"/>
    <w:rsid w:val="00211F26"/>
    <w:rsid w:val="00220475"/>
    <w:rsid w:val="00226097"/>
    <w:rsid w:val="00226C69"/>
    <w:rsid w:val="00231AE9"/>
    <w:rsid w:val="00234728"/>
    <w:rsid w:val="00240113"/>
    <w:rsid w:val="002416F4"/>
    <w:rsid w:val="00244B30"/>
    <w:rsid w:val="00244F80"/>
    <w:rsid w:val="00254507"/>
    <w:rsid w:val="00261E5B"/>
    <w:rsid w:val="00263E3B"/>
    <w:rsid w:val="002669D7"/>
    <w:rsid w:val="0026782D"/>
    <w:rsid w:val="00273C23"/>
    <w:rsid w:val="00277E24"/>
    <w:rsid w:val="002B54B1"/>
    <w:rsid w:val="002B72A9"/>
    <w:rsid w:val="002C2152"/>
    <w:rsid w:val="002C3058"/>
    <w:rsid w:val="002C3D8A"/>
    <w:rsid w:val="002C7E37"/>
    <w:rsid w:val="002D0B41"/>
    <w:rsid w:val="002D0DD5"/>
    <w:rsid w:val="002D3567"/>
    <w:rsid w:val="002E3453"/>
    <w:rsid w:val="002F5C45"/>
    <w:rsid w:val="002F75E6"/>
    <w:rsid w:val="0030302C"/>
    <w:rsid w:val="00306585"/>
    <w:rsid w:val="003066CC"/>
    <w:rsid w:val="00311455"/>
    <w:rsid w:val="00316DBC"/>
    <w:rsid w:val="003271BE"/>
    <w:rsid w:val="00330043"/>
    <w:rsid w:val="00330E98"/>
    <w:rsid w:val="00331902"/>
    <w:rsid w:val="00341A76"/>
    <w:rsid w:val="00341CC6"/>
    <w:rsid w:val="003434EF"/>
    <w:rsid w:val="00344C4E"/>
    <w:rsid w:val="0034631E"/>
    <w:rsid w:val="00350A7A"/>
    <w:rsid w:val="003515C1"/>
    <w:rsid w:val="00352C3E"/>
    <w:rsid w:val="0035358D"/>
    <w:rsid w:val="003614DB"/>
    <w:rsid w:val="00366207"/>
    <w:rsid w:val="0036677C"/>
    <w:rsid w:val="00371F03"/>
    <w:rsid w:val="00372B8C"/>
    <w:rsid w:val="00374862"/>
    <w:rsid w:val="003814EF"/>
    <w:rsid w:val="00391AA0"/>
    <w:rsid w:val="003932B7"/>
    <w:rsid w:val="00393401"/>
    <w:rsid w:val="00397218"/>
    <w:rsid w:val="003A02F9"/>
    <w:rsid w:val="003A2CDE"/>
    <w:rsid w:val="003B4728"/>
    <w:rsid w:val="003B7963"/>
    <w:rsid w:val="003C6652"/>
    <w:rsid w:val="003D29AC"/>
    <w:rsid w:val="003D7684"/>
    <w:rsid w:val="003E0491"/>
    <w:rsid w:val="003E1E1C"/>
    <w:rsid w:val="003E4D56"/>
    <w:rsid w:val="003E58FE"/>
    <w:rsid w:val="003F7CC6"/>
    <w:rsid w:val="003F7EAF"/>
    <w:rsid w:val="00414A52"/>
    <w:rsid w:val="00415B39"/>
    <w:rsid w:val="00422B26"/>
    <w:rsid w:val="00424CE5"/>
    <w:rsid w:val="004337F0"/>
    <w:rsid w:val="004375C9"/>
    <w:rsid w:val="004402FB"/>
    <w:rsid w:val="0044371B"/>
    <w:rsid w:val="00444C4E"/>
    <w:rsid w:val="00451E90"/>
    <w:rsid w:val="00452489"/>
    <w:rsid w:val="00456197"/>
    <w:rsid w:val="0046134D"/>
    <w:rsid w:val="004646BE"/>
    <w:rsid w:val="00477010"/>
    <w:rsid w:val="00480956"/>
    <w:rsid w:val="004840D6"/>
    <w:rsid w:val="004859C3"/>
    <w:rsid w:val="00490576"/>
    <w:rsid w:val="0049264A"/>
    <w:rsid w:val="004A086E"/>
    <w:rsid w:val="004A0D7E"/>
    <w:rsid w:val="004A7EDB"/>
    <w:rsid w:val="004B7540"/>
    <w:rsid w:val="004C246B"/>
    <w:rsid w:val="004C30FD"/>
    <w:rsid w:val="004D0B68"/>
    <w:rsid w:val="004D2F59"/>
    <w:rsid w:val="004E164D"/>
    <w:rsid w:val="004F7C22"/>
    <w:rsid w:val="005026C3"/>
    <w:rsid w:val="00505904"/>
    <w:rsid w:val="00515C65"/>
    <w:rsid w:val="005215CD"/>
    <w:rsid w:val="0052538E"/>
    <w:rsid w:val="00526C07"/>
    <w:rsid w:val="0052731D"/>
    <w:rsid w:val="005329F4"/>
    <w:rsid w:val="005350FF"/>
    <w:rsid w:val="00535E39"/>
    <w:rsid w:val="0053635A"/>
    <w:rsid w:val="00541491"/>
    <w:rsid w:val="00543208"/>
    <w:rsid w:val="00544CFB"/>
    <w:rsid w:val="005461D7"/>
    <w:rsid w:val="00550E3F"/>
    <w:rsid w:val="00555975"/>
    <w:rsid w:val="00563315"/>
    <w:rsid w:val="005669E3"/>
    <w:rsid w:val="00567264"/>
    <w:rsid w:val="00572C6E"/>
    <w:rsid w:val="005756FC"/>
    <w:rsid w:val="005764BE"/>
    <w:rsid w:val="00581DFE"/>
    <w:rsid w:val="00583645"/>
    <w:rsid w:val="005837E0"/>
    <w:rsid w:val="005841CE"/>
    <w:rsid w:val="00585B38"/>
    <w:rsid w:val="00587B3E"/>
    <w:rsid w:val="00590F21"/>
    <w:rsid w:val="00594A5C"/>
    <w:rsid w:val="005B0503"/>
    <w:rsid w:val="005B1C36"/>
    <w:rsid w:val="005B3843"/>
    <w:rsid w:val="005B39A6"/>
    <w:rsid w:val="005B3FC7"/>
    <w:rsid w:val="005B58B4"/>
    <w:rsid w:val="005C1204"/>
    <w:rsid w:val="005C6D5A"/>
    <w:rsid w:val="005D0254"/>
    <w:rsid w:val="005D170C"/>
    <w:rsid w:val="005D5E9A"/>
    <w:rsid w:val="005D71E0"/>
    <w:rsid w:val="005D7543"/>
    <w:rsid w:val="005E0753"/>
    <w:rsid w:val="005E206D"/>
    <w:rsid w:val="005E3E55"/>
    <w:rsid w:val="005E49C0"/>
    <w:rsid w:val="005E4BBE"/>
    <w:rsid w:val="005F2CF6"/>
    <w:rsid w:val="005F2D22"/>
    <w:rsid w:val="005F4607"/>
    <w:rsid w:val="005F6557"/>
    <w:rsid w:val="005F7AA2"/>
    <w:rsid w:val="00604AFF"/>
    <w:rsid w:val="0061072E"/>
    <w:rsid w:val="0061101B"/>
    <w:rsid w:val="00615694"/>
    <w:rsid w:val="00624470"/>
    <w:rsid w:val="00625C7E"/>
    <w:rsid w:val="00646784"/>
    <w:rsid w:val="00655C43"/>
    <w:rsid w:val="0066124D"/>
    <w:rsid w:val="00662FD3"/>
    <w:rsid w:val="0067310A"/>
    <w:rsid w:val="0067351D"/>
    <w:rsid w:val="0067365F"/>
    <w:rsid w:val="00680106"/>
    <w:rsid w:val="0068292F"/>
    <w:rsid w:val="0068387F"/>
    <w:rsid w:val="00683FEF"/>
    <w:rsid w:val="00685B63"/>
    <w:rsid w:val="006860BC"/>
    <w:rsid w:val="006860E8"/>
    <w:rsid w:val="00690CEF"/>
    <w:rsid w:val="00695173"/>
    <w:rsid w:val="006A063E"/>
    <w:rsid w:val="006A35B9"/>
    <w:rsid w:val="006C2FD9"/>
    <w:rsid w:val="006C751C"/>
    <w:rsid w:val="006D2C3F"/>
    <w:rsid w:val="006D3C30"/>
    <w:rsid w:val="006D4F73"/>
    <w:rsid w:val="006D6BF9"/>
    <w:rsid w:val="006D7616"/>
    <w:rsid w:val="006E7309"/>
    <w:rsid w:val="006F5702"/>
    <w:rsid w:val="006F636B"/>
    <w:rsid w:val="006F655F"/>
    <w:rsid w:val="00701FA6"/>
    <w:rsid w:val="00702209"/>
    <w:rsid w:val="007062C1"/>
    <w:rsid w:val="007116EB"/>
    <w:rsid w:val="00711BC8"/>
    <w:rsid w:val="00716708"/>
    <w:rsid w:val="00722DD2"/>
    <w:rsid w:val="00724390"/>
    <w:rsid w:val="00730C28"/>
    <w:rsid w:val="00731B66"/>
    <w:rsid w:val="00736D02"/>
    <w:rsid w:val="00737940"/>
    <w:rsid w:val="00742F2F"/>
    <w:rsid w:val="007448F3"/>
    <w:rsid w:val="00744B40"/>
    <w:rsid w:val="00751AF4"/>
    <w:rsid w:val="00753D90"/>
    <w:rsid w:val="00765600"/>
    <w:rsid w:val="00765745"/>
    <w:rsid w:val="007763A0"/>
    <w:rsid w:val="007801F0"/>
    <w:rsid w:val="00780B88"/>
    <w:rsid w:val="007811C2"/>
    <w:rsid w:val="007848E8"/>
    <w:rsid w:val="00787B20"/>
    <w:rsid w:val="007921F5"/>
    <w:rsid w:val="007A0641"/>
    <w:rsid w:val="007A114C"/>
    <w:rsid w:val="007A44AE"/>
    <w:rsid w:val="007A6CA6"/>
    <w:rsid w:val="007C116B"/>
    <w:rsid w:val="007C2CF4"/>
    <w:rsid w:val="007C38A9"/>
    <w:rsid w:val="007C51CA"/>
    <w:rsid w:val="007C7313"/>
    <w:rsid w:val="007D2015"/>
    <w:rsid w:val="007D25D0"/>
    <w:rsid w:val="007E3EDA"/>
    <w:rsid w:val="007F3E8F"/>
    <w:rsid w:val="007F44FF"/>
    <w:rsid w:val="007F7BE6"/>
    <w:rsid w:val="00802A8F"/>
    <w:rsid w:val="00802B1F"/>
    <w:rsid w:val="00810E28"/>
    <w:rsid w:val="0081149D"/>
    <w:rsid w:val="008133C5"/>
    <w:rsid w:val="00816CE0"/>
    <w:rsid w:val="00824BBD"/>
    <w:rsid w:val="00826A9D"/>
    <w:rsid w:val="00830A32"/>
    <w:rsid w:val="0084722A"/>
    <w:rsid w:val="00847349"/>
    <w:rsid w:val="00850452"/>
    <w:rsid w:val="008520D6"/>
    <w:rsid w:val="00853538"/>
    <w:rsid w:val="008552C9"/>
    <w:rsid w:val="008560A8"/>
    <w:rsid w:val="008569CA"/>
    <w:rsid w:val="008617AA"/>
    <w:rsid w:val="00861BD2"/>
    <w:rsid w:val="00871F07"/>
    <w:rsid w:val="0087651F"/>
    <w:rsid w:val="00897461"/>
    <w:rsid w:val="008A233F"/>
    <w:rsid w:val="008A2522"/>
    <w:rsid w:val="008A45F2"/>
    <w:rsid w:val="008A6751"/>
    <w:rsid w:val="008B0C04"/>
    <w:rsid w:val="008B0D82"/>
    <w:rsid w:val="008B3212"/>
    <w:rsid w:val="008B64A1"/>
    <w:rsid w:val="008C3A3C"/>
    <w:rsid w:val="008E2984"/>
    <w:rsid w:val="008E6FEB"/>
    <w:rsid w:val="008E7CF9"/>
    <w:rsid w:val="008F4EC3"/>
    <w:rsid w:val="0090634B"/>
    <w:rsid w:val="009111FB"/>
    <w:rsid w:val="00913A1B"/>
    <w:rsid w:val="009167AD"/>
    <w:rsid w:val="00921E54"/>
    <w:rsid w:val="00922914"/>
    <w:rsid w:val="00927B42"/>
    <w:rsid w:val="00932E7C"/>
    <w:rsid w:val="009365B0"/>
    <w:rsid w:val="00937E02"/>
    <w:rsid w:val="00945277"/>
    <w:rsid w:val="009456CA"/>
    <w:rsid w:val="00947796"/>
    <w:rsid w:val="0095267B"/>
    <w:rsid w:val="009527C2"/>
    <w:rsid w:val="009535CB"/>
    <w:rsid w:val="00957CEB"/>
    <w:rsid w:val="00957DD8"/>
    <w:rsid w:val="009664CF"/>
    <w:rsid w:val="009707BA"/>
    <w:rsid w:val="009717AE"/>
    <w:rsid w:val="00972618"/>
    <w:rsid w:val="00973CC3"/>
    <w:rsid w:val="00974769"/>
    <w:rsid w:val="00976260"/>
    <w:rsid w:val="0098039E"/>
    <w:rsid w:val="00994425"/>
    <w:rsid w:val="00995998"/>
    <w:rsid w:val="00995F59"/>
    <w:rsid w:val="0099617D"/>
    <w:rsid w:val="009A5098"/>
    <w:rsid w:val="009A5626"/>
    <w:rsid w:val="009A5E11"/>
    <w:rsid w:val="009B2456"/>
    <w:rsid w:val="009B2476"/>
    <w:rsid w:val="009B2D67"/>
    <w:rsid w:val="009B55DD"/>
    <w:rsid w:val="009B7687"/>
    <w:rsid w:val="009C3F2F"/>
    <w:rsid w:val="009C4880"/>
    <w:rsid w:val="009C4FEE"/>
    <w:rsid w:val="009D13B7"/>
    <w:rsid w:val="009D1A11"/>
    <w:rsid w:val="009D517F"/>
    <w:rsid w:val="009E003B"/>
    <w:rsid w:val="009E2F47"/>
    <w:rsid w:val="009E31ED"/>
    <w:rsid w:val="009E7BC4"/>
    <w:rsid w:val="009F21B4"/>
    <w:rsid w:val="009F29DB"/>
    <w:rsid w:val="009F4BDF"/>
    <w:rsid w:val="009F5615"/>
    <w:rsid w:val="009F5B0D"/>
    <w:rsid w:val="00A0568C"/>
    <w:rsid w:val="00A05700"/>
    <w:rsid w:val="00A10894"/>
    <w:rsid w:val="00A12CA0"/>
    <w:rsid w:val="00A1468D"/>
    <w:rsid w:val="00A21678"/>
    <w:rsid w:val="00A21D1A"/>
    <w:rsid w:val="00A2330A"/>
    <w:rsid w:val="00A238F5"/>
    <w:rsid w:val="00A34E1F"/>
    <w:rsid w:val="00A4432E"/>
    <w:rsid w:val="00A46D85"/>
    <w:rsid w:val="00A46EAC"/>
    <w:rsid w:val="00A5649C"/>
    <w:rsid w:val="00A62A21"/>
    <w:rsid w:val="00A64802"/>
    <w:rsid w:val="00A655D5"/>
    <w:rsid w:val="00A65C04"/>
    <w:rsid w:val="00A665F0"/>
    <w:rsid w:val="00A715FB"/>
    <w:rsid w:val="00A721BC"/>
    <w:rsid w:val="00A80669"/>
    <w:rsid w:val="00A874CB"/>
    <w:rsid w:val="00A965B7"/>
    <w:rsid w:val="00AB3B98"/>
    <w:rsid w:val="00AD1A93"/>
    <w:rsid w:val="00AD2F07"/>
    <w:rsid w:val="00AD3144"/>
    <w:rsid w:val="00AD370B"/>
    <w:rsid w:val="00AD5C51"/>
    <w:rsid w:val="00AD61BE"/>
    <w:rsid w:val="00AD6D08"/>
    <w:rsid w:val="00AE0237"/>
    <w:rsid w:val="00AF3C3C"/>
    <w:rsid w:val="00AF4945"/>
    <w:rsid w:val="00B049E6"/>
    <w:rsid w:val="00B14D37"/>
    <w:rsid w:val="00B25FBE"/>
    <w:rsid w:val="00B321C7"/>
    <w:rsid w:val="00B3762D"/>
    <w:rsid w:val="00B4098F"/>
    <w:rsid w:val="00B42499"/>
    <w:rsid w:val="00B4444E"/>
    <w:rsid w:val="00B4708D"/>
    <w:rsid w:val="00B511FA"/>
    <w:rsid w:val="00B5660E"/>
    <w:rsid w:val="00B60AE9"/>
    <w:rsid w:val="00B60D21"/>
    <w:rsid w:val="00B63B9F"/>
    <w:rsid w:val="00B64454"/>
    <w:rsid w:val="00B677E5"/>
    <w:rsid w:val="00B70FF3"/>
    <w:rsid w:val="00B75035"/>
    <w:rsid w:val="00B75CAF"/>
    <w:rsid w:val="00B8207C"/>
    <w:rsid w:val="00B939B1"/>
    <w:rsid w:val="00BA1E42"/>
    <w:rsid w:val="00BA3CD2"/>
    <w:rsid w:val="00BA5F2A"/>
    <w:rsid w:val="00BA72AD"/>
    <w:rsid w:val="00BB22E5"/>
    <w:rsid w:val="00BC07FE"/>
    <w:rsid w:val="00BC2AFF"/>
    <w:rsid w:val="00BC5927"/>
    <w:rsid w:val="00BC7AAD"/>
    <w:rsid w:val="00BD0BA7"/>
    <w:rsid w:val="00BE406D"/>
    <w:rsid w:val="00BE6852"/>
    <w:rsid w:val="00BF2F97"/>
    <w:rsid w:val="00BF53E2"/>
    <w:rsid w:val="00C1131F"/>
    <w:rsid w:val="00C15AA0"/>
    <w:rsid w:val="00C1647E"/>
    <w:rsid w:val="00C211A6"/>
    <w:rsid w:val="00C252E9"/>
    <w:rsid w:val="00C271F0"/>
    <w:rsid w:val="00C30857"/>
    <w:rsid w:val="00C370A6"/>
    <w:rsid w:val="00C43171"/>
    <w:rsid w:val="00C44187"/>
    <w:rsid w:val="00C5267D"/>
    <w:rsid w:val="00C6057B"/>
    <w:rsid w:val="00C6711C"/>
    <w:rsid w:val="00C7012C"/>
    <w:rsid w:val="00C73FD6"/>
    <w:rsid w:val="00C75F94"/>
    <w:rsid w:val="00C7606F"/>
    <w:rsid w:val="00C77742"/>
    <w:rsid w:val="00C805D3"/>
    <w:rsid w:val="00C81691"/>
    <w:rsid w:val="00C84B6A"/>
    <w:rsid w:val="00C86A78"/>
    <w:rsid w:val="00C90C1F"/>
    <w:rsid w:val="00C959D1"/>
    <w:rsid w:val="00CA10B5"/>
    <w:rsid w:val="00CA1678"/>
    <w:rsid w:val="00CA224B"/>
    <w:rsid w:val="00CA4868"/>
    <w:rsid w:val="00CA52AB"/>
    <w:rsid w:val="00CA6FB0"/>
    <w:rsid w:val="00CB4EC3"/>
    <w:rsid w:val="00CB5A1C"/>
    <w:rsid w:val="00CB6EB3"/>
    <w:rsid w:val="00CC3AB2"/>
    <w:rsid w:val="00CC4C8C"/>
    <w:rsid w:val="00CC5804"/>
    <w:rsid w:val="00CE23E1"/>
    <w:rsid w:val="00CE352B"/>
    <w:rsid w:val="00CE399C"/>
    <w:rsid w:val="00CF37FE"/>
    <w:rsid w:val="00CF45FD"/>
    <w:rsid w:val="00D00127"/>
    <w:rsid w:val="00D05AB4"/>
    <w:rsid w:val="00D06E20"/>
    <w:rsid w:val="00D1159C"/>
    <w:rsid w:val="00D20292"/>
    <w:rsid w:val="00D30125"/>
    <w:rsid w:val="00D31527"/>
    <w:rsid w:val="00D3167E"/>
    <w:rsid w:val="00D34657"/>
    <w:rsid w:val="00D400F7"/>
    <w:rsid w:val="00D408A5"/>
    <w:rsid w:val="00D427C1"/>
    <w:rsid w:val="00D4433B"/>
    <w:rsid w:val="00D45F21"/>
    <w:rsid w:val="00D67C93"/>
    <w:rsid w:val="00D74936"/>
    <w:rsid w:val="00D749F2"/>
    <w:rsid w:val="00D74E18"/>
    <w:rsid w:val="00D76232"/>
    <w:rsid w:val="00D80FDA"/>
    <w:rsid w:val="00D84109"/>
    <w:rsid w:val="00D8615B"/>
    <w:rsid w:val="00D920D2"/>
    <w:rsid w:val="00D93930"/>
    <w:rsid w:val="00D940EC"/>
    <w:rsid w:val="00DA2BDA"/>
    <w:rsid w:val="00DA5B6C"/>
    <w:rsid w:val="00DB0BC9"/>
    <w:rsid w:val="00DC00C2"/>
    <w:rsid w:val="00DC182D"/>
    <w:rsid w:val="00DD1173"/>
    <w:rsid w:val="00DD2835"/>
    <w:rsid w:val="00DD2CA0"/>
    <w:rsid w:val="00DE30A6"/>
    <w:rsid w:val="00DF1AC3"/>
    <w:rsid w:val="00DF1DD5"/>
    <w:rsid w:val="00E01218"/>
    <w:rsid w:val="00E04612"/>
    <w:rsid w:val="00E048AE"/>
    <w:rsid w:val="00E05880"/>
    <w:rsid w:val="00E05C93"/>
    <w:rsid w:val="00E16DC9"/>
    <w:rsid w:val="00E4471A"/>
    <w:rsid w:val="00E460EE"/>
    <w:rsid w:val="00E549D9"/>
    <w:rsid w:val="00E56608"/>
    <w:rsid w:val="00E6016B"/>
    <w:rsid w:val="00E6235C"/>
    <w:rsid w:val="00E679DB"/>
    <w:rsid w:val="00E70800"/>
    <w:rsid w:val="00E70B48"/>
    <w:rsid w:val="00E73A55"/>
    <w:rsid w:val="00E767E6"/>
    <w:rsid w:val="00E80A2D"/>
    <w:rsid w:val="00E86554"/>
    <w:rsid w:val="00E878C6"/>
    <w:rsid w:val="00E87C20"/>
    <w:rsid w:val="00E87EDC"/>
    <w:rsid w:val="00E90DC9"/>
    <w:rsid w:val="00E975CD"/>
    <w:rsid w:val="00EA78AE"/>
    <w:rsid w:val="00EB2265"/>
    <w:rsid w:val="00EC0C46"/>
    <w:rsid w:val="00EC2A93"/>
    <w:rsid w:val="00EC2D0D"/>
    <w:rsid w:val="00EC3671"/>
    <w:rsid w:val="00ED296D"/>
    <w:rsid w:val="00ED4FCE"/>
    <w:rsid w:val="00ED59DE"/>
    <w:rsid w:val="00EE091C"/>
    <w:rsid w:val="00EF4CC1"/>
    <w:rsid w:val="00EF5EF1"/>
    <w:rsid w:val="00EF6E9F"/>
    <w:rsid w:val="00EF77C9"/>
    <w:rsid w:val="00F0392C"/>
    <w:rsid w:val="00F15662"/>
    <w:rsid w:val="00F20495"/>
    <w:rsid w:val="00F245D9"/>
    <w:rsid w:val="00F2460B"/>
    <w:rsid w:val="00F333C0"/>
    <w:rsid w:val="00F33AA1"/>
    <w:rsid w:val="00F40C0C"/>
    <w:rsid w:val="00F42A54"/>
    <w:rsid w:val="00F61C38"/>
    <w:rsid w:val="00F6782C"/>
    <w:rsid w:val="00F67E19"/>
    <w:rsid w:val="00F70592"/>
    <w:rsid w:val="00F72334"/>
    <w:rsid w:val="00F775C0"/>
    <w:rsid w:val="00F81E1B"/>
    <w:rsid w:val="00F83661"/>
    <w:rsid w:val="00F84707"/>
    <w:rsid w:val="00F86D29"/>
    <w:rsid w:val="00F87CF5"/>
    <w:rsid w:val="00F904C3"/>
    <w:rsid w:val="00F91FA3"/>
    <w:rsid w:val="00F9428A"/>
    <w:rsid w:val="00FB2186"/>
    <w:rsid w:val="00FB5976"/>
    <w:rsid w:val="00FB6B5B"/>
    <w:rsid w:val="00FB6CA4"/>
    <w:rsid w:val="00FC1E01"/>
    <w:rsid w:val="00FC24DF"/>
    <w:rsid w:val="00FC40D5"/>
    <w:rsid w:val="00FD225C"/>
    <w:rsid w:val="00FD258C"/>
    <w:rsid w:val="00FD270B"/>
    <w:rsid w:val="00FD29B6"/>
    <w:rsid w:val="00FD3C7E"/>
    <w:rsid w:val="00FE6D6E"/>
    <w:rsid w:val="00FE72C6"/>
    <w:rsid w:val="00FF578D"/>
    <w:rsid w:val="00FF7242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09C611-4A3F-4593-A18F-BC9FA493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C38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38A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841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semiHidden/>
    <w:rsid w:val="00E0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C6652"/>
  </w:style>
  <w:style w:type="paragraph" w:styleId="Explorateurdedocuments">
    <w:name w:val="Document Map"/>
    <w:basedOn w:val="Normal"/>
    <w:semiHidden/>
    <w:rsid w:val="00EC0C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e1113">
    <w:name w:val="Texte 11/13"/>
    <w:basedOn w:val="Normal"/>
    <w:rsid w:val="003814EF"/>
    <w:pPr>
      <w:spacing w:line="260" w:lineRule="atLeast"/>
    </w:pPr>
    <w:rPr>
      <w:rFonts w:ascii="Arial" w:eastAsia="Times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DOCUMENTATION\6500%20Personnalisation%20des%20conditions%20de%20travail\T&#233;l&#233;travail\documents%20pr&#233;paratoires\Travail%20&#224;%20distance-Formulaire-Convention-20210202-mm-c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ACJU Base" ma:contentTypeID="0x010100A9D2565B987242B1B617546ED9BC17BD00165E1341FA45C0439E669B6A305653DA" ma:contentTypeVersion="2" ma:contentTypeDescription="Crée un document." ma:contentTypeScope="" ma:versionID="d0a2d1177c2cf9b45b62a54a29fa50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25451-89D8-4B7E-9916-F4572EC2D7A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320ACF-81B3-479C-9B3B-D77ED66D2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97E83-F907-4B8B-A03F-D85457729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Travail à distance-Formulaire-Convention-20210202-mm-cb.dotx</Template>
  <TotalTime>1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travail à distance</vt:lpstr>
    </vt:vector>
  </TitlesOfParts>
  <Company>RCJU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travail à distance</dc:title>
  <dc:subject/>
  <dc:creator>Bernard Carole</dc:creator>
  <cp:keywords/>
  <dc:description/>
  <cp:lastModifiedBy>Bernard Carole</cp:lastModifiedBy>
  <cp:revision>2</cp:revision>
  <cp:lastPrinted>2014-03-14T13:16:00Z</cp:lastPrinted>
  <dcterms:created xsi:type="dcterms:W3CDTF">2023-01-03T10:42:00Z</dcterms:created>
  <dcterms:modified xsi:type="dcterms:W3CDTF">2023-01-03T10:43:00Z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0x010100A9D2565B987242B1B617546ED9BC17BD00165E1341FA45C0439E669B6A305653DA</vt:lpwstr>
  </property>
</Properties>
</file>